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Pr="00626D00" w:rsidRDefault="003B4489" w:rsidP="00626D00">
      <w:pPr>
        <w:pStyle w:val="Titre1"/>
        <w:ind w:left="0"/>
        <w:jc w:val="center"/>
      </w:pPr>
      <w:r>
        <w:rPr>
          <w:rFonts w:ascii="TimesNewRomanPSMT" w:hAnsi="TimesNewRomanPSMT" w:cs="TimesNewRomanPSMT"/>
          <w:b/>
          <w:noProof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-647065</wp:posOffset>
            </wp:positionV>
            <wp:extent cx="1219200" cy="16658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BE" w:rsidRPr="00D65DD6"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AA89C" wp14:editId="71C33D0A">
                <wp:simplePos x="0" y="0"/>
                <wp:positionH relativeFrom="column">
                  <wp:posOffset>8021320</wp:posOffset>
                </wp:positionH>
                <wp:positionV relativeFrom="paragraph">
                  <wp:posOffset>-441960</wp:posOffset>
                </wp:positionV>
                <wp:extent cx="1289050" cy="7493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BE" w:rsidRDefault="00800FBE" w:rsidP="002874E9">
                            <w:pPr>
                              <w:ind w:left="-426"/>
                            </w:pPr>
                            <w:r w:rsidRPr="00800FB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55ADA" wp14:editId="43CB548E">
                                  <wp:extent cx="1188720" cy="608981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0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1.6pt;margin-top:-34.8pt;width:101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bPJQ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" stroked="f">
                <v:textbox>
                  <w:txbxContent>
                    <w:p w:rsidR="00800FBE" w:rsidRDefault="00800FBE" w:rsidP="002874E9">
                      <w:pPr>
                        <w:ind w:left="-426"/>
                      </w:pPr>
                      <w:r w:rsidRPr="00800FB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55ADA" wp14:editId="43CB548E">
                            <wp:extent cx="1188720" cy="608981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60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</w:p>
    <w:p w:rsidR="00193E21" w:rsidRDefault="00AC5E8E" w:rsidP="00626D00">
      <w:pPr>
        <w:pStyle w:val="Titre1"/>
        <w:ind w:left="0"/>
        <w:jc w:val="center"/>
      </w:pPr>
      <w:r>
        <w:t>« </w:t>
      </w:r>
      <w:r w:rsidR="00DA2DC1">
        <w:t xml:space="preserve">Ecole </w:t>
      </w:r>
      <w:r w:rsidR="00193E21" w:rsidRPr="00626D00">
        <w:t>en Dé</w:t>
      </w:r>
      <w:r>
        <w:t>marche de Développement Durable »</w:t>
      </w:r>
    </w:p>
    <w:p w:rsidR="00232925" w:rsidRDefault="00232925" w:rsidP="00232925">
      <w:pPr>
        <w:ind w:left="3576" w:firstLine="672"/>
      </w:pPr>
      <w:r>
        <w:t xml:space="preserve">A retourner avant le 15 </w:t>
      </w:r>
      <w:r w:rsidR="00DA0917">
        <w:t>mars 201</w:t>
      </w:r>
      <w:r w:rsidR="0005788C">
        <w:t>8</w:t>
      </w:r>
      <w:r>
        <w:t xml:space="preserve"> à :</w:t>
      </w:r>
      <w:r w:rsidR="00DA2DC1" w:rsidRPr="00DA2DC1">
        <w:t xml:space="preserve"> </w:t>
      </w:r>
      <w:bookmarkStart w:id="0" w:name="_GoBack"/>
      <w:bookmarkEnd w:id="0"/>
      <w:r w:rsidR="00F84F81">
        <w:rPr>
          <w:color w:val="0000FF" w:themeColor="hyperlink"/>
          <w:u w:val="single"/>
        </w:rPr>
        <w:fldChar w:fldCharType="begin"/>
      </w:r>
      <w:r w:rsidR="00F84F81">
        <w:rPr>
          <w:color w:val="0000FF" w:themeColor="hyperlink"/>
          <w:u w:val="single"/>
        </w:rPr>
        <w:instrText xml:space="preserve"> HYPERLINK "mailto:isabelle.bernard</w:instrText>
      </w:r>
      <w:r w:rsidR="00F84F81" w:rsidRPr="00DA2DC1">
        <w:rPr>
          <w:color w:val="0000FF" w:themeColor="hyperlink"/>
          <w:u w:val="single"/>
        </w:rPr>
        <w:instrText>@ac-nantes.fr</w:instrText>
      </w:r>
      <w:r w:rsidR="00F84F81">
        <w:rPr>
          <w:color w:val="0000FF" w:themeColor="hyperlink"/>
          <w:u w:val="single"/>
        </w:rPr>
        <w:instrText xml:space="preserve">" </w:instrText>
      </w:r>
      <w:r w:rsidR="00F84F81">
        <w:rPr>
          <w:color w:val="0000FF" w:themeColor="hyperlink"/>
          <w:u w:val="single"/>
        </w:rPr>
        <w:fldChar w:fldCharType="separate"/>
      </w:r>
      <w:r w:rsidR="00F84F81" w:rsidRPr="0089661B">
        <w:rPr>
          <w:rStyle w:val="Lienhypertexte"/>
        </w:rPr>
        <w:t>isabelle.bernard@ac-nantes.fr</w:t>
      </w:r>
      <w:r w:rsidR="00F84F81">
        <w:rPr>
          <w:color w:val="0000FF" w:themeColor="hyperlink"/>
          <w:u w:val="single"/>
        </w:rPr>
        <w:fldChar w:fldCharType="end"/>
      </w:r>
      <w:r w:rsidR="00DA2DC1">
        <w:t xml:space="preserve">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A71DE8" w:rsidTr="00C17FC6">
        <w:tc>
          <w:tcPr>
            <w:tcW w:w="3827" w:type="dxa"/>
          </w:tcPr>
          <w:p w:rsidR="00A71DE8" w:rsidRPr="00D9618C" w:rsidRDefault="00D9618C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 xml:space="preserve">École 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(adresse) :</w:t>
            </w:r>
          </w:p>
          <w:p w:rsidR="004823B6" w:rsidRPr="00D9618C" w:rsidRDefault="004823B6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:rsidR="00A71DE8" w:rsidRDefault="00A71DE8" w:rsidP="00A71DE8"/>
        </w:tc>
      </w:tr>
      <w:tr w:rsidR="00A71DE8" w:rsidTr="00C17FC6">
        <w:tc>
          <w:tcPr>
            <w:tcW w:w="3827" w:type="dxa"/>
          </w:tcPr>
          <w:p w:rsidR="00C17FC6" w:rsidRPr="00D9618C" w:rsidRDefault="00A71DE8" w:rsidP="00F2635A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pour le dossier E3D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 xml:space="preserve"> (nom, fonction) :</w:t>
            </w:r>
          </w:p>
        </w:tc>
        <w:tc>
          <w:tcPr>
            <w:tcW w:w="9497" w:type="dxa"/>
          </w:tcPr>
          <w:p w:rsidR="00A71DE8" w:rsidRDefault="00A71DE8" w:rsidP="00A71DE8">
            <w:pPr>
              <w:ind w:left="0"/>
            </w:pPr>
          </w:p>
        </w:tc>
      </w:tr>
      <w:tr w:rsidR="00A17537" w:rsidTr="00C17FC6">
        <w:tc>
          <w:tcPr>
            <w:tcW w:w="3827" w:type="dxa"/>
          </w:tcPr>
          <w:p w:rsidR="00A17537" w:rsidRPr="00D9618C" w:rsidRDefault="00A17537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5B71" w:rsidRPr="00D9618C">
              <w:rPr>
                <w:rFonts w:ascii="Times New Roman" w:hAnsi="Times New Roman" w:cs="Times New Roman"/>
                <w:color w:val="auto"/>
              </w:rPr>
              <w:t>courriel</w:t>
            </w:r>
            <w:r w:rsidRPr="00D9618C">
              <w:rPr>
                <w:rFonts w:ascii="Times New Roman" w:hAnsi="Times New Roman" w:cs="Times New Roman"/>
                <w:color w:val="auto"/>
              </w:rPr>
              <w:t>)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 :</w:t>
            </w:r>
          </w:p>
          <w:p w:rsidR="004823B6" w:rsidRPr="00D9618C" w:rsidRDefault="004823B6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:rsidR="00A17537" w:rsidRDefault="00A17537" w:rsidP="00A71DE8">
            <w:pPr>
              <w:ind w:left="0"/>
            </w:pPr>
          </w:p>
        </w:tc>
      </w:tr>
    </w:tbl>
    <w:p w:rsidR="00A71DE8" w:rsidRPr="00626D00" w:rsidRDefault="00A71DE8" w:rsidP="00626D00"/>
    <w:p w:rsidR="00193E21" w:rsidRPr="00193E21" w:rsidRDefault="00193E21" w:rsidP="00626D00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:rsidTr="00D9618C">
        <w:tc>
          <w:tcPr>
            <w:tcW w:w="3819" w:type="dxa"/>
          </w:tcPr>
          <w:p w:rsidR="00A17537" w:rsidRDefault="004823B6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="00A17537"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 w:rsidR="00A17537">
              <w:rPr>
                <w:rFonts w:ascii="TimesNewRomanPSMT" w:hAnsi="TimesNewRomanPSMT" w:cs="TimesNewRomanPSMT"/>
                <w:color w:val="000000"/>
              </w:rPr>
              <w:t>d</w:t>
            </w:r>
            <w:r>
              <w:rPr>
                <w:rFonts w:ascii="TimesNewRomanPSMT" w:hAnsi="TimesNewRomanPSMT" w:cs="TimesNewRomanPSMT"/>
                <w:color w:val="000000"/>
              </w:rPr>
              <w:t>ans le</w:t>
            </w:r>
            <w:r w:rsidR="00A17537">
              <w:rPr>
                <w:rFonts w:ascii="TimesNewRomanPSMT" w:hAnsi="TimesNewRomanPSMT" w:cs="TimesNewRomanPSMT"/>
                <w:color w:val="000000"/>
              </w:rPr>
              <w:t xml:space="preserve"> projet </w:t>
            </w:r>
            <w:r w:rsidR="00B43FE7">
              <w:rPr>
                <w:rFonts w:ascii="TimesNewRomanPSMT" w:hAnsi="TimesNewRomanPSMT" w:cs="TimesNewRomanPSMT"/>
                <w:color w:val="000000"/>
              </w:rPr>
              <w:t>d’école</w:t>
            </w:r>
            <w:r w:rsidR="00A17537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600771" w:rsidRDefault="00600771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00771" w:rsidRDefault="00600771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</w:t>
            </w:r>
            <w:r w:rsidR="00AE28D3">
              <w:rPr>
                <w:rFonts w:ascii="TimesNewRomanPSMT" w:hAnsi="TimesNewRomanPSMT" w:cs="TimesNewRomanPSMT"/>
                <w:color w:val="000000"/>
              </w:rPr>
              <w:t>cole</w:t>
            </w:r>
            <w:r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6567DE" w:rsidRDefault="006567DE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Pr="00600771" w:rsidRDefault="006567DE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Pr="00A17537" w:rsidRDefault="00A17537" w:rsidP="00B43FE7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A17537" w:rsidRPr="00A17537" w:rsidTr="00D9618C">
        <w:tc>
          <w:tcPr>
            <w:tcW w:w="3819" w:type="dxa"/>
          </w:tcPr>
          <w:p w:rsidR="006567DE" w:rsidRDefault="00A17537" w:rsidP="006567D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du </w:t>
            </w:r>
            <w:r w:rsidR="00B43FE7" w:rsidRPr="006567DE">
              <w:rPr>
                <w:rFonts w:ascii="TimesNewRomanPSMT" w:hAnsi="TimesNewRomanPSMT" w:cs="TimesNewRomanPSMT"/>
                <w:color w:val="000000"/>
              </w:rPr>
              <w:t xml:space="preserve">comité </w:t>
            </w:r>
            <w:r w:rsidRPr="006567DE">
              <w:rPr>
                <w:rFonts w:ascii="TimesNewRomanPSMT" w:hAnsi="TimesNewRomanPSMT" w:cs="TimesNewRomanPSMT"/>
                <w:color w:val="000000"/>
              </w:rPr>
              <w:t>de pilotage</w:t>
            </w: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A17537" w:rsidRPr="006567DE" w:rsidRDefault="006567DE" w:rsidP="006567D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</w:t>
            </w:r>
            <w:r w:rsidR="009376B0" w:rsidRPr="006567DE">
              <w:rPr>
                <w:rFonts w:ascii="TimesNewRomanPSMT" w:hAnsi="TimesNewRomanPSMT" w:cs="TimesNewRomanPSMT"/>
                <w:color w:val="000000"/>
              </w:rPr>
              <w:t xml:space="preserve">impliquée dans le projet </w:t>
            </w:r>
            <w:r w:rsidR="00D9618C" w:rsidRPr="006567DE">
              <w:rPr>
                <w:rFonts w:ascii="TimesNewRomanPSMT" w:hAnsi="TimesNewRomanPSMT" w:cs="TimesNewRomanPSMT"/>
                <w:color w:val="000000"/>
              </w:rPr>
              <w:t>E3D :</w:t>
            </w:r>
            <w:r w:rsidR="00A17537" w:rsidRPr="006567DE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5D24A0" w:rsidRDefault="005D24A0" w:rsidP="00A17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A17537" w:rsidRPr="00A17537" w:rsidRDefault="00A17537" w:rsidP="00A17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</w:t>
            </w:r>
            <w:r w:rsidR="00D9618C">
              <w:rPr>
                <w:rFonts w:ascii="TimesNewRomanPSMT" w:hAnsi="TimesNewRomanPSMT" w:cs="TimesNewRomanPSMT"/>
                <w:color w:val="000000"/>
              </w:rPr>
              <w:t>a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fonction)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AE28D3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Enseignants </w:t>
            </w:r>
            <w:r w:rsidR="009376B0">
              <w:rPr>
                <w:rFonts w:ascii="TimesNewRomanPSMT" w:hAnsi="TimesNewRomanPSMT" w:cs="TimesNewRomanPSMT"/>
                <w:color w:val="000000"/>
              </w:rPr>
              <w:t>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8F53D5" w:rsidRDefault="008F53D5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</w:rPr>
              <w:t>agents territoriaux impliqués (préciser leur fonction)</w:t>
            </w:r>
            <w:r w:rsidR="00316981">
              <w:rPr>
                <w:rFonts w:ascii="TimesNewRomanPSMT" w:hAnsi="TimesNewRomanPSMT" w:cs="TimesNewRomanPSMT"/>
                <w:color w:val="000000"/>
              </w:rPr>
              <w:t>, autres</w:t>
            </w:r>
            <w:r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A17537" w:rsidRDefault="00A1753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Pr="00A17537" w:rsidRDefault="006567DE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A17537" w:rsidRPr="00A17537" w:rsidTr="00D9618C">
        <w:tc>
          <w:tcPr>
            <w:tcW w:w="3819" w:type="dxa"/>
          </w:tcPr>
          <w:p w:rsidR="00A17537" w:rsidRDefault="004823B6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="00A17537"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 w:rsidR="009376B0">
              <w:rPr>
                <w:rFonts w:ascii="TimesNewRomanPSMT" w:hAnsi="TimesNewRomanPSMT" w:cs="TimesNewRomanPSMT"/>
                <w:color w:val="000000"/>
              </w:rPr>
              <w:t xml:space="preserve"> ou de concertation</w:t>
            </w:r>
            <w:r w:rsidR="00A17537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:rsidR="008F53D5" w:rsidRDefault="008F53D5" w:rsidP="008F5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AE28D3" w:rsidRPr="00A17537" w:rsidRDefault="00AE28D3" w:rsidP="00F06470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Pr="00A17537" w:rsidRDefault="00A1753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B43FE7" w:rsidRPr="00626D00" w:rsidRDefault="00B43FE7" w:rsidP="00B43FE7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B43FE7" w:rsidRPr="00A17537" w:rsidTr="00D9618C">
        <w:tc>
          <w:tcPr>
            <w:tcW w:w="3819" w:type="dxa"/>
          </w:tcPr>
          <w:p w:rsidR="00EF1D8E" w:rsidRPr="0058380B" w:rsidRDefault="009376B0" w:rsidP="00EF1D8E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</w:t>
            </w:r>
            <w:r w:rsidR="00AE28D3">
              <w:rPr>
                <w:rFonts w:ascii="TimesNewRomanPSMT" w:hAnsi="TimesNewRomanPSMT" w:cs="TimesNewRomanPSMT"/>
                <w:color w:val="000000"/>
              </w:rPr>
              <w:t>cole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 de gestion d</w:t>
            </w:r>
            <w:r w:rsidR="00DA2DC1">
              <w:rPr>
                <w:rFonts w:ascii="TimesNewRomanPSMT" w:hAnsi="TimesNewRomanPSMT" w:cs="TimesNewRomanPSMT"/>
                <w:color w:val="000000"/>
              </w:rPr>
              <w:t xml:space="preserve">e l’école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mises en œuvre </w:t>
            </w:r>
            <w:r>
              <w:rPr>
                <w:rFonts w:ascii="TimesNewRomanPSMT" w:hAnsi="TimesNewRomanPSMT" w:cs="TimesNewRomanPSMT"/>
                <w:color w:val="000000"/>
              </w:rPr>
              <w:t>par la Collectivité Locale compétente (commune) en matière de développement durable (ex : restauration, rénovation des bâtiments, espaces verts, déchets, chauffage…)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D9618C" w:rsidRDefault="00D9618C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Autres actions de vie scolaire existantes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dans </w:t>
            </w:r>
            <w:r>
              <w:rPr>
                <w:rFonts w:ascii="TimesNewRomanPSMT" w:hAnsi="TimesNewRomanPSMT" w:cs="TimesNewRomanPSMT"/>
                <w:color w:val="000000"/>
              </w:rPr>
              <w:t>l’école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(ex : santé, transport, solidarité….)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:rsidTr="00D9618C">
        <w:tc>
          <w:tcPr>
            <w:tcW w:w="3819" w:type="dxa"/>
          </w:tcPr>
          <w:p w:rsidR="00B43FE7" w:rsidRDefault="009376B0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Continuité entre c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es actions concrètes de développement durable avec les enseignements et les compétences disciplinaires ou transversales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 xml:space="preserve"> à acquérir 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(préciser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:rsidR="008F53D5" w:rsidRPr="00D9618C" w:rsidRDefault="008F53D5" w:rsidP="008F53D5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:rsidTr="00D9618C">
        <w:tc>
          <w:tcPr>
            <w:tcW w:w="3819" w:type="dxa"/>
          </w:tcPr>
          <w:p w:rsidR="00EF1D8E" w:rsidRDefault="00B43FE7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interdisciplinaire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associé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au développement durable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> 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(préciser les c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lasses et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="008F53D5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:rsid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8F53D5" w:rsidRP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8F53D5" w:rsidRP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B43FE7" w:rsidRPr="00A17537" w:rsidRDefault="00B43FE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8F53D5" w:rsidRDefault="008F53D5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</w:p>
    <w:p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 xml:space="preserve">Ouverture sur l’extérieur et </w:t>
      </w:r>
      <w:r w:rsidR="00193E21" w:rsidRPr="00626D00">
        <w:t>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:rsidTr="00D9618C">
        <w:tc>
          <w:tcPr>
            <w:tcW w:w="3819" w:type="dxa"/>
          </w:tcPr>
          <w:p w:rsidR="0058380B" w:rsidRDefault="0058380B" w:rsidP="0058380B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A17537" w:rsidRPr="0058380B" w:rsidRDefault="009376B0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="0058380B"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>du territoire d’implantation de l’école (situation géographique, environnement, acteurs…) :</w:t>
            </w:r>
            <w:r w:rsidR="00D9618C">
              <w:rPr>
                <w:rFonts w:ascii="TimesNewRomanPSMT" w:hAnsi="TimesNewRomanPSMT" w:cs="TimesNewRomanPSMT"/>
                <w:color w:val="000000"/>
              </w:rPr>
              <w:br/>
            </w:r>
            <w:r w:rsidR="0058380B"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ollectivité territoriale de rattachement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 </w:t>
            </w:r>
            <w:r w:rsidR="00F2635A">
              <w:rPr>
                <w:rFonts w:ascii="TimesNewRomanPSMT" w:hAnsi="TimesNewRomanPSMT" w:cs="TimesNewRomanPSMT"/>
                <w:color w:val="000000"/>
              </w:rPr>
              <w:t>(commune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:rsidR="00F2635A" w:rsidRPr="00A17537" w:rsidRDefault="00F2635A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F06470" w:rsidRDefault="00F06470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F06470" w:rsidRPr="00F06470" w:rsidRDefault="00F06470" w:rsidP="00F06470"/>
          <w:p w:rsidR="00F06470" w:rsidRPr="00F06470" w:rsidRDefault="00F06470" w:rsidP="00F06470"/>
          <w:p w:rsidR="00F06470" w:rsidRDefault="00F06470" w:rsidP="00F06470"/>
          <w:p w:rsidR="00F06470" w:rsidRDefault="00F06470" w:rsidP="00F06470"/>
          <w:p w:rsidR="00F06470" w:rsidRDefault="00F06470" w:rsidP="00F06470"/>
          <w:p w:rsidR="00F06470" w:rsidRDefault="00F06470" w:rsidP="00F06470"/>
          <w:p w:rsidR="00A17537" w:rsidRDefault="00A17537" w:rsidP="00F06470"/>
          <w:p w:rsidR="00F06470" w:rsidRDefault="00F06470" w:rsidP="00F06470"/>
          <w:p w:rsidR="00F06470" w:rsidRDefault="00F06470" w:rsidP="00F06470"/>
          <w:p w:rsidR="00F06470" w:rsidRPr="00F06470" w:rsidRDefault="00F06470" w:rsidP="00F06470"/>
        </w:tc>
      </w:tr>
      <w:tr w:rsidR="00A17537" w:rsidRPr="00A17537" w:rsidTr="00D9618C">
        <w:tc>
          <w:tcPr>
            <w:tcW w:w="3819" w:type="dxa"/>
          </w:tcPr>
          <w:p w:rsidR="0089377A" w:rsidRPr="0089377A" w:rsidRDefault="00EF1D8E" w:rsidP="0089377A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</w:t>
            </w:r>
            <w:r w:rsidR="00A17537" w:rsidRPr="0089377A">
              <w:rPr>
                <w:rFonts w:ascii="TimesNewRomanPSMT" w:hAnsi="TimesNewRomanPSMT" w:cs="TimesNewRomanPSMT"/>
                <w:color w:val="000000"/>
              </w:rPr>
              <w:t>artenariat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> 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associatif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et</w:t>
            </w:r>
            <w:r w:rsidR="0089377A"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:rsidR="00A17537" w:rsidRPr="00A17537" w:rsidRDefault="00A17537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Pr="004823B6" w:rsidRDefault="00A17537" w:rsidP="004823B6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626D00" w:rsidRPr="00975D51" w:rsidRDefault="00626D00" w:rsidP="00626D00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4823B6" w:rsidRPr="004823B6" w:rsidTr="00D9618C">
        <w:tc>
          <w:tcPr>
            <w:tcW w:w="3819" w:type="dxa"/>
          </w:tcPr>
          <w:p w:rsidR="00EF1D8E" w:rsidRDefault="00181A2A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 w:rsidR="004823B6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F06470" w:rsidRDefault="00F06470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:rsidR="004823B6" w:rsidRDefault="00EF1D8E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  <w:p w:rsidR="00F06470" w:rsidRPr="004823B6" w:rsidRDefault="00F06470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823B6" w:rsidRPr="004823B6" w:rsidTr="00D9618C">
        <w:tc>
          <w:tcPr>
            <w:tcW w:w="3819" w:type="dxa"/>
          </w:tcPr>
          <w:p w:rsidR="004823B6" w:rsidRDefault="006567DE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</w:t>
            </w:r>
            <w:r w:rsidR="004823B6">
              <w:rPr>
                <w:rFonts w:ascii="TimesNewRomanPSMT" w:hAnsi="TimesNewRomanPSMT" w:cs="TimesNewRomanPSMT"/>
                <w:color w:val="000000"/>
              </w:rPr>
              <w:t>ilan et a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 w:rsidR="0058380B">
              <w:rPr>
                <w:rFonts w:ascii="TimesNewRomanPSMT" w:hAnsi="TimesNewRomanPSMT" w:cs="TimesNewRomanPSMT"/>
                <w:color w:val="000000"/>
              </w:rPr>
              <w:t> :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indicateurs quantitatifs et/ou qualitatifs retenus.</w:t>
            </w:r>
            <w:r w:rsidR="0058380B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385311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F06470" w:rsidRDefault="00F06470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F06470" w:rsidRDefault="00F06470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F06470" w:rsidRDefault="00F06470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0F0CC1" w:rsidRPr="00626D00" w:rsidRDefault="000F0CC1" w:rsidP="000F0CC1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p w:rsidR="000F0CC1" w:rsidRDefault="000F0CC1" w:rsidP="000F0CC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0F0CC1" w:rsidRPr="004823B6" w:rsidTr="00E14873">
        <w:tc>
          <w:tcPr>
            <w:tcW w:w="3819" w:type="dxa"/>
          </w:tcPr>
          <w:p w:rsidR="000F0CC1" w:rsidRPr="000A324D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l’école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d’école  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l’école, plaquette, affichage…)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:rsidR="000F0CC1" w:rsidRPr="007C3545" w:rsidRDefault="000F0CC1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0F0CC1" w:rsidRPr="000A324D" w:rsidRDefault="000F0CC1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:rsidTr="00E14873">
        <w:tc>
          <w:tcPr>
            <w:tcW w:w="3819" w:type="dxa"/>
          </w:tcPr>
          <w:p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l’école 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écoles ou d’autres partenaires (entreprises, associations, collectivités…)</w:t>
            </w:r>
          </w:p>
          <w:p w:rsidR="000F0CC1" w:rsidRPr="0082262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:rsidTr="00E14873">
        <w:tc>
          <w:tcPr>
            <w:tcW w:w="3819" w:type="dxa"/>
          </w:tcPr>
          <w:p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:rsidR="000F0CC1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0F0CC1" w:rsidRDefault="000F0CC1" w:rsidP="000F0CC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8F53D5" w:rsidRDefault="008F53D5" w:rsidP="008F53D5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d’école – Compte rendu de comité de pilotage E3D – Compte rendu de réunions impliquant l’EDD – Annexes dive</w:t>
      </w:r>
      <w:r w:rsidR="000F0CC1">
        <w:rPr>
          <w:rFonts w:ascii="TimesNewRomanPSMT" w:hAnsi="TimesNewRomanPSMT" w:cs="TimesNewRomanPSMT"/>
          <w:color w:val="000000"/>
        </w:rPr>
        <w:t>rses illustrant les actions EDD.</w:t>
      </w:r>
    </w:p>
    <w:p w:rsidR="00385311" w:rsidRPr="002A639E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</w:t>
      </w:r>
      <w:r w:rsidR="00182695">
        <w:rPr>
          <w:rFonts w:ascii="TimesNewRomanPSMT" w:hAnsi="TimesNewRomanPSMT" w:cs="TimesNewRomanPSMT"/>
          <w:b/>
          <w:color w:val="000000"/>
        </w:rPr>
        <w:t>e l’IEN de circonscription</w:t>
      </w:r>
      <w:r w:rsidRPr="002A639E">
        <w:rPr>
          <w:rFonts w:ascii="TimesNewRomanPSMT" w:hAnsi="TimesNewRomanPSMT" w:cs="TimesNewRomanPSMT"/>
          <w:b/>
          <w:color w:val="000000"/>
        </w:rPr>
        <w:t>.</w:t>
      </w:r>
    </w:p>
    <w:p w:rsidR="00181A2A" w:rsidRDefault="00181A2A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sectPr w:rsidR="00181A2A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8" w:rsidRDefault="00357AD8" w:rsidP="00961900">
      <w:pPr>
        <w:spacing w:after="0" w:line="240" w:lineRule="auto"/>
      </w:pPr>
      <w:r>
        <w:separator/>
      </w:r>
    </w:p>
  </w:endnote>
  <w:endnote w:type="continuationSeparator" w:id="0">
    <w:p w:rsidR="00357AD8" w:rsidRDefault="00357AD8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8" w:rsidRDefault="00357AD8" w:rsidP="00961900">
      <w:pPr>
        <w:spacing w:after="0" w:line="240" w:lineRule="auto"/>
      </w:pPr>
      <w:r>
        <w:separator/>
      </w:r>
    </w:p>
  </w:footnote>
  <w:footnote w:type="continuationSeparator" w:id="0">
    <w:p w:rsidR="00357AD8" w:rsidRDefault="00357AD8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1" w:rsidRDefault="00E15B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1EDA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88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81045"/>
    <w:rsid w:val="00081C32"/>
    <w:rsid w:val="00081F0B"/>
    <w:rsid w:val="000844C5"/>
    <w:rsid w:val="00084639"/>
    <w:rsid w:val="00084DC3"/>
    <w:rsid w:val="00086CA5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0CC1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29D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2695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EA5"/>
    <w:rsid w:val="00283749"/>
    <w:rsid w:val="002874E9"/>
    <w:rsid w:val="00290F99"/>
    <w:rsid w:val="00291553"/>
    <w:rsid w:val="002919EA"/>
    <w:rsid w:val="00291A32"/>
    <w:rsid w:val="002A2091"/>
    <w:rsid w:val="002A3ABB"/>
    <w:rsid w:val="002A6204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1CC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3D3B"/>
    <w:rsid w:val="003242A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AD8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4C5E"/>
    <w:rsid w:val="00384DE7"/>
    <w:rsid w:val="00385311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4489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61CC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1BAE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238D"/>
    <w:rsid w:val="0051262F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42"/>
    <w:rsid w:val="005F2186"/>
    <w:rsid w:val="005F2B3D"/>
    <w:rsid w:val="005F3AD5"/>
    <w:rsid w:val="005F549D"/>
    <w:rsid w:val="005F59AE"/>
    <w:rsid w:val="00600771"/>
    <w:rsid w:val="00601534"/>
    <w:rsid w:val="00601719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3835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460D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1A7E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7E7F"/>
    <w:rsid w:val="007708E6"/>
    <w:rsid w:val="00773D8D"/>
    <w:rsid w:val="00774C28"/>
    <w:rsid w:val="00775A9C"/>
    <w:rsid w:val="00776085"/>
    <w:rsid w:val="00776AC8"/>
    <w:rsid w:val="007806E2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3BEA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86888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53D5"/>
    <w:rsid w:val="008F6A00"/>
    <w:rsid w:val="008F6F95"/>
    <w:rsid w:val="008F7D5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1856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5E8E"/>
    <w:rsid w:val="00AC6684"/>
    <w:rsid w:val="00AC704B"/>
    <w:rsid w:val="00AD0BF9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28D3"/>
    <w:rsid w:val="00AE4082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5A0F"/>
    <w:rsid w:val="00C96BA2"/>
    <w:rsid w:val="00C96DE4"/>
    <w:rsid w:val="00CA06C3"/>
    <w:rsid w:val="00CA0AE8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85F"/>
    <w:rsid w:val="00D952F3"/>
    <w:rsid w:val="00D9618C"/>
    <w:rsid w:val="00DA00B2"/>
    <w:rsid w:val="00DA0141"/>
    <w:rsid w:val="00DA0917"/>
    <w:rsid w:val="00DA1F5F"/>
    <w:rsid w:val="00DA237B"/>
    <w:rsid w:val="00DA2989"/>
    <w:rsid w:val="00DA2DC1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36F87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16A0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470"/>
    <w:rsid w:val="00F066C8"/>
    <w:rsid w:val="00F06F0E"/>
    <w:rsid w:val="00F073F8"/>
    <w:rsid w:val="00F07977"/>
    <w:rsid w:val="00F079FD"/>
    <w:rsid w:val="00F105CB"/>
    <w:rsid w:val="00F1064C"/>
    <w:rsid w:val="00F109B7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CE8"/>
    <w:rsid w:val="00F84F81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8EAE-34E9-446B-86D2-FDD49F12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94B67DCE.dotm</Template>
  <TotalTime>1</TotalTime>
  <Pages>4</Pages>
  <Words>503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2017-09-20T11:54:00Z</cp:lastPrinted>
  <dcterms:created xsi:type="dcterms:W3CDTF">2017-11-15T10:04:00Z</dcterms:created>
  <dcterms:modified xsi:type="dcterms:W3CDTF">2017-11-15T10:04:00Z</dcterms:modified>
</cp:coreProperties>
</file>