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21" w:rsidRPr="00626D00" w:rsidRDefault="00DE002B" w:rsidP="00626D00">
      <w:pPr>
        <w:pStyle w:val="Titre1"/>
        <w:ind w:left="0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-778510</wp:posOffset>
            </wp:positionH>
            <wp:positionV relativeFrom="paragraph">
              <wp:posOffset>-506094</wp:posOffset>
            </wp:positionV>
            <wp:extent cx="914610" cy="1249680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E LOGO 2017-201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887" cy="1252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24D" w:rsidRPr="00800FBE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8F535C2">
            <wp:simplePos x="0" y="0"/>
            <wp:positionH relativeFrom="column">
              <wp:posOffset>7382510</wp:posOffset>
            </wp:positionH>
            <wp:positionV relativeFrom="paragraph">
              <wp:posOffset>-351790</wp:posOffset>
            </wp:positionV>
            <wp:extent cx="1252800" cy="608400"/>
            <wp:effectExtent l="0" t="0" r="5080" b="127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1CC">
        <w:rPr>
          <w:rFonts w:ascii="TimesNewRomanPSMT" w:hAnsi="TimesNewRomanPSMT" w:cs="TimesNewRomanPSMT"/>
          <w:b/>
          <w:noProof/>
          <w:color w:val="00000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-457200</wp:posOffset>
            </wp:positionV>
            <wp:extent cx="2415133" cy="6858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072" cy="686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FBE" w:rsidRPr="00D65DD6">
        <w:rPr>
          <w:rFonts w:ascii="TimesNewRomanPSMT" w:hAnsi="TimesNewRomanPSMT" w:cs="TimesNewRomanPSMT"/>
          <w:b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1AA89C" wp14:editId="71C33D0A">
                <wp:simplePos x="0" y="0"/>
                <wp:positionH relativeFrom="column">
                  <wp:posOffset>8021320</wp:posOffset>
                </wp:positionH>
                <wp:positionV relativeFrom="paragraph">
                  <wp:posOffset>-441960</wp:posOffset>
                </wp:positionV>
                <wp:extent cx="1289050" cy="749300"/>
                <wp:effectExtent l="0" t="0" r="635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FBE" w:rsidRDefault="00800FBE" w:rsidP="00800FBE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1AA89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31.6pt;margin-top:-34.8pt;width:101.5pt;height:5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" stroked="f">
                <v:textbox>
                  <w:txbxContent>
                    <w:p w:rsidR="00800FBE" w:rsidRDefault="00800FBE" w:rsidP="00800FBE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  <w:r w:rsidR="00A71DE8" w:rsidRPr="00D65DD6">
        <w:rPr>
          <w:b/>
        </w:rPr>
        <w:t xml:space="preserve">Dossier </w:t>
      </w:r>
      <w:r w:rsidR="007D2DF7" w:rsidRPr="00D65DD6">
        <w:rPr>
          <w:b/>
        </w:rPr>
        <w:t>E3D</w:t>
      </w:r>
      <w:r w:rsidR="005702A3">
        <w:rPr>
          <w:b/>
        </w:rPr>
        <w:t> </w:t>
      </w:r>
    </w:p>
    <w:p w:rsidR="00193E21" w:rsidRDefault="00193E21" w:rsidP="009C36D1">
      <w:pPr>
        <w:pStyle w:val="Titre1"/>
        <w:ind w:left="284"/>
        <w:jc w:val="center"/>
      </w:pPr>
      <w:r w:rsidRPr="00626D00">
        <w:t>« Établissement en Démarche de Développement Durable »</w:t>
      </w:r>
    </w:p>
    <w:p w:rsidR="00232925" w:rsidRDefault="00232925" w:rsidP="00232925">
      <w:pPr>
        <w:ind w:left="3576" w:firstLine="672"/>
      </w:pPr>
      <w:r>
        <w:t xml:space="preserve">A retourner avant le 15 </w:t>
      </w:r>
      <w:r w:rsidR="00F76439">
        <w:t>mars 201</w:t>
      </w:r>
      <w:r w:rsidR="005702A3">
        <w:t>8</w:t>
      </w:r>
      <w:r>
        <w:t xml:space="preserve"> à : </w:t>
      </w:r>
      <w:bookmarkStart w:id="0" w:name="_GoBack"/>
      <w:bookmarkEnd w:id="0"/>
      <w:r w:rsidR="00F539D7">
        <w:fldChar w:fldCharType="begin"/>
      </w:r>
      <w:r w:rsidR="00F539D7">
        <w:instrText xml:space="preserve"> HYPERLINK "mailto:</w:instrText>
      </w:r>
      <w:r w:rsidR="00F539D7" w:rsidRPr="00F539D7">
        <w:instrText>isabelle.bernard@ac-nantes.fr</w:instrText>
      </w:r>
      <w:r w:rsidR="00F539D7">
        <w:instrText xml:space="preserve">" </w:instrText>
      </w:r>
      <w:r w:rsidR="00F539D7">
        <w:fldChar w:fldCharType="separate"/>
      </w:r>
      <w:r w:rsidR="00F539D7" w:rsidRPr="00342346">
        <w:rPr>
          <w:rStyle w:val="Lienhypertexte"/>
        </w:rPr>
        <w:t>isabelle.bernard@ac-nantes.fr</w:t>
      </w:r>
      <w:r w:rsidR="00F539D7">
        <w:fldChar w:fldCharType="end"/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9497"/>
      </w:tblGrid>
      <w:tr w:rsidR="00A71DE8" w:rsidTr="00C17FC6">
        <w:tc>
          <w:tcPr>
            <w:tcW w:w="3827" w:type="dxa"/>
          </w:tcPr>
          <w:p w:rsidR="00A71DE8" w:rsidRPr="00D9618C" w:rsidRDefault="00D9618C" w:rsidP="00A71DE8">
            <w:pPr>
              <w:ind w:left="0" w:right="368"/>
              <w:rPr>
                <w:rFonts w:ascii="Times New Roman" w:hAnsi="Times New Roman" w:cs="Times New Roman"/>
                <w:color w:val="auto"/>
              </w:rPr>
            </w:pPr>
            <w:r w:rsidRPr="00D9618C">
              <w:rPr>
                <w:rFonts w:ascii="Times New Roman" w:hAnsi="Times New Roman" w:cs="Times New Roman"/>
                <w:color w:val="auto"/>
              </w:rPr>
              <w:t xml:space="preserve">Établissement  </w:t>
            </w:r>
            <w:r w:rsidR="009376B0" w:rsidRPr="00D9618C">
              <w:rPr>
                <w:rFonts w:ascii="Times New Roman" w:hAnsi="Times New Roman" w:cs="Times New Roman"/>
                <w:color w:val="auto"/>
              </w:rPr>
              <w:t>(adresse) :</w:t>
            </w:r>
          </w:p>
          <w:p w:rsidR="004823B6" w:rsidRPr="00D9618C" w:rsidRDefault="004823B6" w:rsidP="00A71DE8">
            <w:pPr>
              <w:ind w:left="0" w:right="36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97" w:type="dxa"/>
          </w:tcPr>
          <w:p w:rsidR="00A71DE8" w:rsidRDefault="00A71DE8" w:rsidP="00A71DE8"/>
        </w:tc>
      </w:tr>
      <w:tr w:rsidR="00A71DE8" w:rsidTr="00C17FC6">
        <w:tc>
          <w:tcPr>
            <w:tcW w:w="3827" w:type="dxa"/>
          </w:tcPr>
          <w:p w:rsidR="00C17FC6" w:rsidRPr="00D9618C" w:rsidRDefault="00A71DE8" w:rsidP="00F2635A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 w:rsidRPr="00D9618C">
              <w:rPr>
                <w:rFonts w:ascii="Times New Roman" w:hAnsi="Times New Roman" w:cs="Times New Roman"/>
                <w:color w:val="auto"/>
              </w:rPr>
              <w:t>Coordonnateur ou référent pédagogique </w:t>
            </w:r>
            <w:r w:rsidR="00F2635A" w:rsidRPr="00D9618C">
              <w:rPr>
                <w:rFonts w:ascii="Times New Roman" w:hAnsi="Times New Roman" w:cs="Times New Roman"/>
                <w:color w:val="auto"/>
              </w:rPr>
              <w:t xml:space="preserve"> pour le dossier E3D</w:t>
            </w:r>
            <w:r w:rsidR="009376B0" w:rsidRPr="00D9618C">
              <w:rPr>
                <w:rFonts w:ascii="Times New Roman" w:hAnsi="Times New Roman" w:cs="Times New Roman"/>
                <w:color w:val="auto"/>
              </w:rPr>
              <w:t xml:space="preserve"> (nom, fonction) :</w:t>
            </w:r>
          </w:p>
        </w:tc>
        <w:tc>
          <w:tcPr>
            <w:tcW w:w="9497" w:type="dxa"/>
          </w:tcPr>
          <w:p w:rsidR="00A71DE8" w:rsidRDefault="00A71DE8" w:rsidP="00A71DE8">
            <w:pPr>
              <w:ind w:left="0"/>
            </w:pPr>
          </w:p>
        </w:tc>
      </w:tr>
      <w:tr w:rsidR="00A17537" w:rsidTr="00C17FC6">
        <w:tc>
          <w:tcPr>
            <w:tcW w:w="3827" w:type="dxa"/>
          </w:tcPr>
          <w:p w:rsidR="00A17537" w:rsidRPr="00D9618C" w:rsidRDefault="00A17537" w:rsidP="00A71DE8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 w:rsidRPr="00D9618C">
              <w:rPr>
                <w:rFonts w:ascii="Times New Roman" w:hAnsi="Times New Roman" w:cs="Times New Roman"/>
                <w:color w:val="auto"/>
              </w:rPr>
              <w:t>Contact (téléphone,</w:t>
            </w:r>
            <w:r w:rsidR="00F2635A" w:rsidRPr="00D9618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5B71" w:rsidRPr="00D9618C">
              <w:rPr>
                <w:rFonts w:ascii="Times New Roman" w:hAnsi="Times New Roman" w:cs="Times New Roman"/>
                <w:color w:val="auto"/>
              </w:rPr>
              <w:t>courriel</w:t>
            </w:r>
            <w:r w:rsidRPr="00D9618C">
              <w:rPr>
                <w:rFonts w:ascii="Times New Roman" w:hAnsi="Times New Roman" w:cs="Times New Roman"/>
                <w:color w:val="auto"/>
              </w:rPr>
              <w:t>)</w:t>
            </w:r>
            <w:r w:rsidR="009376B0" w:rsidRPr="00D9618C">
              <w:rPr>
                <w:rFonts w:ascii="Times New Roman" w:hAnsi="Times New Roman" w:cs="Times New Roman"/>
                <w:color w:val="auto"/>
              </w:rPr>
              <w:t> :</w:t>
            </w:r>
          </w:p>
          <w:p w:rsidR="004823B6" w:rsidRPr="00D9618C" w:rsidRDefault="004823B6" w:rsidP="00A71DE8">
            <w:pPr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97" w:type="dxa"/>
          </w:tcPr>
          <w:p w:rsidR="00A17537" w:rsidRDefault="00A17537" w:rsidP="00A71DE8">
            <w:pPr>
              <w:ind w:left="0"/>
            </w:pPr>
          </w:p>
        </w:tc>
      </w:tr>
    </w:tbl>
    <w:p w:rsidR="00A71DE8" w:rsidRPr="00626D00" w:rsidRDefault="00A71DE8" w:rsidP="00626D00"/>
    <w:p w:rsidR="00193E21" w:rsidRPr="00193E21" w:rsidRDefault="00193E21" w:rsidP="00626D00">
      <w:pPr>
        <w:pStyle w:val="Titre5"/>
        <w:numPr>
          <w:ilvl w:val="0"/>
          <w:numId w:val="2"/>
        </w:numPr>
      </w:pPr>
      <w:r w:rsidRPr="00193E21">
        <w:t>Pilotage et implication de la communauté éducative</w:t>
      </w:r>
    </w:p>
    <w:tbl>
      <w:tblPr>
        <w:tblStyle w:val="Grilledutableau"/>
        <w:tblW w:w="0" w:type="auto"/>
        <w:tblInd w:w="400" w:type="dxa"/>
        <w:tblLook w:val="04A0" w:firstRow="1" w:lastRow="0" w:firstColumn="1" w:lastColumn="0" w:noHBand="0" w:noVBand="1"/>
      </w:tblPr>
      <w:tblGrid>
        <w:gridCol w:w="3819"/>
        <w:gridCol w:w="9497"/>
      </w:tblGrid>
      <w:tr w:rsidR="00A17537" w:rsidRPr="00A17537" w:rsidTr="00D9618C">
        <w:tc>
          <w:tcPr>
            <w:tcW w:w="3819" w:type="dxa"/>
          </w:tcPr>
          <w:p w:rsidR="00600771" w:rsidRDefault="004823B6" w:rsidP="0060077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052163">
              <w:rPr>
                <w:rFonts w:ascii="TimesNewRomanPSMT" w:hAnsi="TimesNewRomanPSMT" w:cs="TimesNewRomanPSMT"/>
                <w:color w:val="000000"/>
              </w:rPr>
              <w:t xml:space="preserve">Références au </w:t>
            </w:r>
            <w:r w:rsidR="00A17537" w:rsidRPr="00052163">
              <w:rPr>
                <w:rFonts w:ascii="TimesNewRomanPSMT" w:hAnsi="TimesNewRomanPSMT" w:cs="TimesNewRomanPSMT"/>
                <w:color w:val="000000"/>
              </w:rPr>
              <w:t>développement durable d</w:t>
            </w:r>
            <w:r w:rsidRPr="00052163">
              <w:rPr>
                <w:rFonts w:ascii="TimesNewRomanPSMT" w:hAnsi="TimesNewRomanPSMT" w:cs="TimesNewRomanPSMT"/>
                <w:color w:val="000000"/>
              </w:rPr>
              <w:t>ans le</w:t>
            </w:r>
            <w:r w:rsidR="00A17537" w:rsidRPr="00052163">
              <w:rPr>
                <w:rFonts w:ascii="TimesNewRomanPSMT" w:hAnsi="TimesNewRomanPSMT" w:cs="TimesNewRomanPSMT"/>
                <w:color w:val="000000"/>
              </w:rPr>
              <w:t xml:space="preserve"> projet d'établissement</w:t>
            </w:r>
            <w:r w:rsidR="00052163">
              <w:rPr>
                <w:rFonts w:ascii="TimesNewRomanPSMT" w:hAnsi="TimesNewRomanPSMT" w:cs="TimesNewRomanPSMT"/>
                <w:color w:val="000000"/>
              </w:rPr>
              <w:t> :</w:t>
            </w:r>
          </w:p>
          <w:p w:rsidR="00052163" w:rsidRPr="00052163" w:rsidRDefault="00052163" w:rsidP="00052163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:rsidR="00600771" w:rsidRDefault="00600771" w:rsidP="0060077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Objectifs visés au regard du contexte de l’établissement :</w:t>
            </w:r>
          </w:p>
          <w:p w:rsidR="006567DE" w:rsidRDefault="006567DE" w:rsidP="0060077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:rsidR="006567DE" w:rsidRPr="00600771" w:rsidRDefault="005702A3" w:rsidP="0060077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Eventuellement, thématique annuelle </w:t>
            </w:r>
            <w:r w:rsidR="006567DE">
              <w:rPr>
                <w:rFonts w:ascii="TimesNewRomanPSMT" w:hAnsi="TimesNewRomanPSMT" w:cs="TimesNewRomanPSMT"/>
                <w:color w:val="000000"/>
              </w:rPr>
              <w:t xml:space="preserve">E3D : </w:t>
            </w:r>
          </w:p>
          <w:p w:rsidR="004823B6" w:rsidRPr="004823B6" w:rsidRDefault="004823B6" w:rsidP="004823B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:rsidR="00A17537" w:rsidRPr="00A17537" w:rsidRDefault="00A17537" w:rsidP="00B43FE7">
            <w:pPr>
              <w:pStyle w:val="Paragraphedeliste"/>
              <w:autoSpaceDE w:val="0"/>
              <w:autoSpaceDN w:val="0"/>
              <w:adjustRightInd w:val="0"/>
              <w:ind w:left="40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A17537" w:rsidRPr="00A17537" w:rsidTr="00D9618C">
        <w:tc>
          <w:tcPr>
            <w:tcW w:w="3819" w:type="dxa"/>
          </w:tcPr>
          <w:p w:rsidR="006567DE" w:rsidRDefault="00A17537" w:rsidP="006567DE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67DE">
              <w:rPr>
                <w:rFonts w:ascii="TimesNewRomanPSMT" w:hAnsi="TimesNewRomanPSMT" w:cs="TimesNewRomanPSMT"/>
                <w:color w:val="000000"/>
              </w:rPr>
              <w:t xml:space="preserve">Composition du </w:t>
            </w:r>
            <w:r w:rsidR="00B43FE7" w:rsidRPr="006567DE">
              <w:rPr>
                <w:rFonts w:ascii="TimesNewRomanPSMT" w:hAnsi="TimesNewRomanPSMT" w:cs="TimesNewRomanPSMT"/>
                <w:color w:val="000000"/>
              </w:rPr>
              <w:t xml:space="preserve">comité </w:t>
            </w:r>
            <w:r w:rsidRPr="006567DE">
              <w:rPr>
                <w:rFonts w:ascii="TimesNewRomanPSMT" w:hAnsi="TimesNewRomanPSMT" w:cs="TimesNewRomanPSMT"/>
                <w:color w:val="000000"/>
              </w:rPr>
              <w:t>de pilotage</w:t>
            </w:r>
            <w:r w:rsidR="005702A3">
              <w:rPr>
                <w:rFonts w:ascii="TimesNewRomanPSMT" w:hAnsi="TimesNewRomanPSMT" w:cs="TimesNewRomanPSMT"/>
                <w:color w:val="000000"/>
              </w:rPr>
              <w:t> :</w:t>
            </w:r>
          </w:p>
          <w:p w:rsidR="006567DE" w:rsidRDefault="006567DE" w:rsidP="006567DE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:rsidR="006567DE" w:rsidRDefault="006567DE" w:rsidP="006567DE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:rsidR="006567DE" w:rsidRDefault="006567DE" w:rsidP="006567DE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:rsidR="00A17537" w:rsidRPr="006567DE" w:rsidRDefault="006567DE" w:rsidP="006567DE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67DE">
              <w:rPr>
                <w:rFonts w:ascii="TimesNewRomanPSMT" w:hAnsi="TimesNewRomanPSMT" w:cs="TimesNewRomanPSMT"/>
                <w:color w:val="000000"/>
              </w:rPr>
              <w:t xml:space="preserve">Composition de l’équipe </w:t>
            </w:r>
            <w:r w:rsidR="009376B0" w:rsidRPr="006567DE">
              <w:rPr>
                <w:rFonts w:ascii="TimesNewRomanPSMT" w:hAnsi="TimesNewRomanPSMT" w:cs="TimesNewRomanPSMT"/>
                <w:color w:val="000000"/>
              </w:rPr>
              <w:t xml:space="preserve">impliquée dans le projet </w:t>
            </w:r>
            <w:r w:rsidR="00D9618C" w:rsidRPr="006567DE">
              <w:rPr>
                <w:rFonts w:ascii="TimesNewRomanPSMT" w:hAnsi="TimesNewRomanPSMT" w:cs="TimesNewRomanPSMT"/>
                <w:color w:val="000000"/>
              </w:rPr>
              <w:t>E3D :</w:t>
            </w:r>
            <w:r w:rsidR="00A17537" w:rsidRPr="006567DE">
              <w:rPr>
                <w:rFonts w:ascii="TimesNewRomanPSMT" w:hAnsi="TimesNewRomanPSMT" w:cs="TimesNewRomanPSMT"/>
                <w:color w:val="000000"/>
              </w:rPr>
              <w:t xml:space="preserve"> </w:t>
            </w:r>
          </w:p>
          <w:p w:rsidR="005D24A0" w:rsidRDefault="005D24A0" w:rsidP="00A175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:rsidR="00A17537" w:rsidRPr="00A17537" w:rsidRDefault="00A17537" w:rsidP="00A175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:rsidR="009376B0" w:rsidRDefault="009376B0" w:rsidP="009376B0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Direction (préciser l</w:t>
            </w:r>
            <w:r w:rsidR="00D9618C">
              <w:rPr>
                <w:rFonts w:ascii="TimesNewRomanPSMT" w:hAnsi="TimesNewRomanPSMT" w:cs="TimesNewRomanPSMT"/>
                <w:color w:val="000000"/>
              </w:rPr>
              <w:t>a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fonction) :</w:t>
            </w:r>
          </w:p>
          <w:p w:rsidR="009376B0" w:rsidRDefault="009376B0" w:rsidP="009376B0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:rsidR="009376B0" w:rsidRDefault="009376B0" w:rsidP="009376B0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:rsidR="009376B0" w:rsidRDefault="009376B0" w:rsidP="009376B0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Enseignants (p</w:t>
            </w:r>
            <w:r w:rsidR="00052163">
              <w:rPr>
                <w:rFonts w:ascii="TimesNewRomanPSMT" w:hAnsi="TimesNewRomanPSMT" w:cs="TimesNewRomanPSMT"/>
                <w:color w:val="000000"/>
              </w:rPr>
              <w:t>réciser la discipline enseignée</w:t>
            </w:r>
            <w:r>
              <w:rPr>
                <w:rFonts w:ascii="TimesNewRomanPSMT" w:hAnsi="TimesNewRomanPSMT" w:cs="TimesNewRomanPSMT"/>
                <w:color w:val="000000"/>
              </w:rPr>
              <w:t>) :</w:t>
            </w:r>
          </w:p>
          <w:p w:rsidR="009376B0" w:rsidRDefault="009376B0" w:rsidP="009376B0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:rsidR="00111CA1" w:rsidRDefault="00111CA1" w:rsidP="009376B0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:rsidR="009376B0" w:rsidRDefault="009376B0" w:rsidP="009376B0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:rsidR="009376B0" w:rsidRDefault="009376B0" w:rsidP="009376B0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Personnels non enseignants</w:t>
            </w:r>
            <w:r w:rsidR="006567DE">
              <w:rPr>
                <w:rFonts w:ascii="TimesNewRomanPSMT" w:hAnsi="TimesNewRomanPSMT" w:cs="TimesNewRomanPSMT"/>
                <w:color w:val="000000"/>
              </w:rPr>
              <w:t xml:space="preserve">, </w:t>
            </w:r>
            <w:r>
              <w:rPr>
                <w:rFonts w:ascii="TimesNewRomanPSMT" w:hAnsi="TimesNewRomanPSMT" w:cs="TimesNewRomanPSMT"/>
                <w:color w:val="000000"/>
              </w:rPr>
              <w:t>agents territoriaux impliqués (préciser leur fonction)</w:t>
            </w:r>
            <w:r w:rsidR="00316981">
              <w:rPr>
                <w:rFonts w:ascii="TimesNewRomanPSMT" w:hAnsi="TimesNewRomanPSMT" w:cs="TimesNewRomanPSMT"/>
                <w:color w:val="000000"/>
              </w:rPr>
              <w:t>, autres</w:t>
            </w:r>
            <w:r>
              <w:rPr>
                <w:rFonts w:ascii="TimesNewRomanPSMT" w:hAnsi="TimesNewRomanPSMT" w:cs="TimesNewRomanPSMT"/>
                <w:color w:val="000000"/>
              </w:rPr>
              <w:t> :</w:t>
            </w:r>
          </w:p>
          <w:p w:rsidR="00A17537" w:rsidRDefault="00A17537" w:rsidP="00A17537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:rsidR="005702A3" w:rsidRDefault="005702A3" w:rsidP="00A17537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:rsidR="00111CA1" w:rsidRPr="00A17537" w:rsidRDefault="00111CA1" w:rsidP="00A17537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A17537" w:rsidRPr="00A17537" w:rsidTr="00D9618C">
        <w:tc>
          <w:tcPr>
            <w:tcW w:w="3819" w:type="dxa"/>
          </w:tcPr>
          <w:p w:rsidR="00A17537" w:rsidRDefault="004823B6" w:rsidP="00A17537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Modalités de r</w:t>
            </w:r>
            <w:r w:rsidR="00A17537" w:rsidRPr="00A17537">
              <w:rPr>
                <w:rFonts w:ascii="TimesNewRomanPSMT" w:hAnsi="TimesNewRomanPSMT" w:cs="TimesNewRomanPSMT"/>
                <w:color w:val="000000"/>
              </w:rPr>
              <w:t>égulation</w:t>
            </w:r>
            <w:r w:rsidR="009376B0">
              <w:rPr>
                <w:rFonts w:ascii="TimesNewRomanPSMT" w:hAnsi="TimesNewRomanPSMT" w:cs="TimesNewRomanPSMT"/>
                <w:color w:val="000000"/>
              </w:rPr>
              <w:t xml:space="preserve"> ou de concertation</w:t>
            </w:r>
            <w:r w:rsidR="00A17537">
              <w:rPr>
                <w:rFonts w:ascii="TimesNewRomanPSMT" w:hAnsi="TimesNewRomanPSMT" w:cs="TimesNewRomanPSMT"/>
                <w:color w:val="000000"/>
              </w:rPr>
              <w:t xml:space="preserve"> : </w:t>
            </w:r>
          </w:p>
          <w:p w:rsidR="00A17537" w:rsidRPr="00A17537" w:rsidRDefault="00A17537" w:rsidP="00A175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:rsidR="00A17537" w:rsidRDefault="00A17537" w:rsidP="00A17537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:rsidR="00111CA1" w:rsidRDefault="00111CA1" w:rsidP="00A17537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:rsidR="00111CA1" w:rsidRDefault="00111CA1" w:rsidP="00A17537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:rsidR="00111CA1" w:rsidRDefault="00111CA1" w:rsidP="00A17537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:rsidR="00111CA1" w:rsidRPr="00A17537" w:rsidRDefault="00111CA1" w:rsidP="00A17537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B43FE7" w:rsidRPr="00626D00" w:rsidRDefault="00B43FE7" w:rsidP="00B43FE7">
      <w:pPr>
        <w:pStyle w:val="Titre5"/>
        <w:numPr>
          <w:ilvl w:val="0"/>
          <w:numId w:val="2"/>
        </w:numPr>
      </w:pPr>
      <w:r>
        <w:lastRenderedPageBreak/>
        <w:t>Continuité entre les enseignements, la vie scolaire et la gestion de l’établissement</w:t>
      </w:r>
    </w:p>
    <w:tbl>
      <w:tblPr>
        <w:tblStyle w:val="Grilledutableau"/>
        <w:tblW w:w="0" w:type="auto"/>
        <w:tblInd w:w="400" w:type="dxa"/>
        <w:tblLook w:val="04A0" w:firstRow="1" w:lastRow="0" w:firstColumn="1" w:lastColumn="0" w:noHBand="0" w:noVBand="1"/>
      </w:tblPr>
      <w:tblGrid>
        <w:gridCol w:w="3819"/>
        <w:gridCol w:w="9497"/>
      </w:tblGrid>
      <w:tr w:rsidR="00B43FE7" w:rsidRPr="00A17537" w:rsidTr="00D9618C">
        <w:tc>
          <w:tcPr>
            <w:tcW w:w="3819" w:type="dxa"/>
          </w:tcPr>
          <w:p w:rsidR="00EF1D8E" w:rsidRPr="0058380B" w:rsidRDefault="009376B0" w:rsidP="00EF1D8E">
            <w:pPr>
              <w:pStyle w:val="Paragraphedeliste"/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M</w:t>
            </w:r>
            <w:r w:rsidR="00B43FE7" w:rsidRPr="0058380B">
              <w:rPr>
                <w:rFonts w:ascii="TimesNewRomanPSMT" w:hAnsi="TimesNewRomanPSMT" w:cs="TimesNewRomanPSMT"/>
                <w:color w:val="000000"/>
              </w:rPr>
              <w:t>ise en œuvre concrète du développement durable dans l’établissement :</w:t>
            </w:r>
          </w:p>
          <w:p w:rsidR="00EF1D8E" w:rsidRDefault="00EF1D8E" w:rsidP="00EF1D8E">
            <w:pPr>
              <w:pStyle w:val="Paragraphedeliste"/>
              <w:autoSpaceDE w:val="0"/>
              <w:autoSpaceDN w:val="0"/>
              <w:adjustRightInd w:val="0"/>
              <w:ind w:left="400"/>
              <w:contextualSpacing w:val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  <w:p w:rsidR="00B43FE7" w:rsidRDefault="00B43FE7" w:rsidP="00B43FE7">
            <w:pPr>
              <w:pStyle w:val="Paragraphedeliste"/>
              <w:autoSpaceDE w:val="0"/>
              <w:autoSpaceDN w:val="0"/>
              <w:adjustRightInd w:val="0"/>
              <w:ind w:left="400"/>
              <w:contextualSpacing w:val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:rsidR="009376B0" w:rsidRDefault="009376B0" w:rsidP="009376B0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Actions de gestion de l’établissement </w:t>
            </w:r>
            <w:r w:rsidR="00D9618C">
              <w:rPr>
                <w:rFonts w:ascii="TimesNewRomanPSMT" w:hAnsi="TimesNewRomanPSMT" w:cs="TimesNewRomanPSMT"/>
                <w:color w:val="000000"/>
              </w:rPr>
              <w:t xml:space="preserve">mises en œuvre </w:t>
            </w:r>
            <w:r>
              <w:rPr>
                <w:rFonts w:ascii="TimesNewRomanPSMT" w:hAnsi="TimesNewRomanPSMT" w:cs="TimesNewRomanPSMT"/>
                <w:color w:val="000000"/>
              </w:rPr>
              <w:t>par</w:t>
            </w:r>
            <w:r w:rsidR="00AD19A8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la </w:t>
            </w:r>
            <w:r w:rsidR="00052163">
              <w:rPr>
                <w:rFonts w:ascii="TimesNewRomanPSMT" w:hAnsi="TimesNewRomanPSMT" w:cs="TimesNewRomanPSMT"/>
                <w:color w:val="000000"/>
              </w:rPr>
              <w:t>c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ollectivité </w:t>
            </w:r>
            <w:r w:rsidR="00052163">
              <w:rPr>
                <w:rFonts w:ascii="TimesNewRomanPSMT" w:hAnsi="TimesNewRomanPSMT" w:cs="TimesNewRomanPSMT"/>
                <w:color w:val="000000"/>
              </w:rPr>
              <w:t>l</w:t>
            </w:r>
            <w:r>
              <w:rPr>
                <w:rFonts w:ascii="TimesNewRomanPSMT" w:hAnsi="TimesNewRomanPSMT" w:cs="TimesNewRomanPSMT"/>
                <w:color w:val="000000"/>
              </w:rPr>
              <w:t>ocale compétente (Région) en matière de développement durable (ex : restauration, rénovation des bâtiments, espaces verts, déchets, chauffage…) :</w:t>
            </w:r>
          </w:p>
          <w:p w:rsidR="009376B0" w:rsidRDefault="009376B0" w:rsidP="009376B0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:rsidR="00D9618C" w:rsidRDefault="00D9618C" w:rsidP="009376B0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:rsidR="00D9618C" w:rsidRDefault="00D9618C" w:rsidP="009376B0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:rsidR="009376B0" w:rsidRDefault="009376B0" w:rsidP="009376B0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:rsidR="009376B0" w:rsidRDefault="009376B0" w:rsidP="009376B0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Autres actions de vie scolaire existantes </w:t>
            </w:r>
            <w:r w:rsidR="00D9618C">
              <w:rPr>
                <w:rFonts w:ascii="TimesNewRomanPSMT" w:hAnsi="TimesNewRomanPSMT" w:cs="TimesNewRomanPSMT"/>
                <w:color w:val="000000"/>
              </w:rPr>
              <w:t xml:space="preserve">dans </w:t>
            </w:r>
            <w:r>
              <w:rPr>
                <w:rFonts w:ascii="TimesNewRomanPSMT" w:hAnsi="TimesNewRomanPSMT" w:cs="TimesNewRomanPSMT"/>
                <w:color w:val="000000"/>
              </w:rPr>
              <w:t>l’établissement (ex : santé, transport, solidarité….) :</w:t>
            </w:r>
          </w:p>
          <w:p w:rsidR="009376B0" w:rsidRDefault="009376B0" w:rsidP="009376B0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:rsidR="00111CA1" w:rsidRDefault="00111CA1" w:rsidP="009376B0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:rsidR="00B43FE7" w:rsidRPr="00A17537" w:rsidRDefault="00B43FE7" w:rsidP="009376B0">
            <w:pPr>
              <w:pStyle w:val="Paragraphedeliste1"/>
              <w:ind w:left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B43FE7" w:rsidRPr="00A17537" w:rsidTr="00D9618C">
        <w:tc>
          <w:tcPr>
            <w:tcW w:w="3819" w:type="dxa"/>
          </w:tcPr>
          <w:p w:rsidR="00B43FE7" w:rsidRPr="00D9618C" w:rsidRDefault="009376B0" w:rsidP="00B43FE7">
            <w:pPr>
              <w:pStyle w:val="Paragraphedeliste"/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D9618C">
              <w:rPr>
                <w:rFonts w:ascii="TimesNewRomanPSMT" w:hAnsi="TimesNewRomanPSMT" w:cs="TimesNewRomanPSMT"/>
                <w:color w:val="000000"/>
              </w:rPr>
              <w:t>Continuité entre c</w:t>
            </w:r>
            <w:r w:rsidR="00B43FE7" w:rsidRPr="00D9618C">
              <w:rPr>
                <w:rFonts w:ascii="TimesNewRomanPSMT" w:hAnsi="TimesNewRomanPSMT" w:cs="TimesNewRomanPSMT"/>
                <w:color w:val="000000"/>
              </w:rPr>
              <w:t>es actions concrètes de développement durable avec les enseignements et les compétences disciplinaires ou transversales</w:t>
            </w:r>
            <w:r w:rsidR="0058380B" w:rsidRPr="00D9618C">
              <w:rPr>
                <w:rFonts w:ascii="TimesNewRomanPSMT" w:hAnsi="TimesNewRomanPSMT" w:cs="TimesNewRomanPSMT"/>
                <w:color w:val="000000"/>
              </w:rPr>
              <w:t xml:space="preserve"> à acquérir </w:t>
            </w:r>
            <w:r w:rsidR="00D9618C" w:rsidRPr="00D9618C">
              <w:rPr>
                <w:rFonts w:ascii="TimesNewRomanPSMT" w:hAnsi="TimesNewRomanPSMT" w:cs="TimesNewRomanPSMT"/>
                <w:color w:val="000000"/>
              </w:rPr>
              <w:t>(préciser les d</w:t>
            </w:r>
            <w:r w:rsidR="00B43FE7" w:rsidRPr="00D9618C">
              <w:rPr>
                <w:rFonts w:ascii="TimesNewRomanPSMT" w:hAnsi="TimesNewRomanPSMT" w:cs="TimesNewRomanPSMT"/>
                <w:color w:val="000000"/>
              </w:rPr>
              <w:t xml:space="preserve">isciplines pour le second degré et </w:t>
            </w:r>
            <w:r w:rsidR="00D9618C" w:rsidRPr="00D9618C">
              <w:rPr>
                <w:rFonts w:ascii="TimesNewRomanPSMT" w:hAnsi="TimesNewRomanPSMT" w:cs="TimesNewRomanPSMT"/>
                <w:color w:val="000000"/>
              </w:rPr>
              <w:t xml:space="preserve">les </w:t>
            </w:r>
            <w:r w:rsidR="00B43FE7" w:rsidRPr="00D9618C">
              <w:rPr>
                <w:rFonts w:ascii="TimesNewRomanPSMT" w:hAnsi="TimesNewRomanPSMT" w:cs="TimesNewRomanPSMT"/>
                <w:color w:val="000000"/>
              </w:rPr>
              <w:t>enseignants concernés</w:t>
            </w:r>
            <w:r w:rsidR="00D9618C" w:rsidRPr="00D9618C">
              <w:rPr>
                <w:rFonts w:ascii="TimesNewRomanPSMT" w:hAnsi="TimesNewRomanPSMT" w:cs="TimesNewRomanPSMT"/>
                <w:color w:val="000000"/>
              </w:rPr>
              <w:t xml:space="preserve">) </w:t>
            </w:r>
            <w:r w:rsidR="00B43FE7" w:rsidRPr="00D9618C">
              <w:rPr>
                <w:rFonts w:ascii="TimesNewRomanPSMT" w:hAnsi="TimesNewRomanPSMT" w:cs="TimesNewRomanPSMT"/>
                <w:color w:val="000000"/>
              </w:rPr>
              <w:t xml:space="preserve">: </w:t>
            </w:r>
          </w:p>
          <w:p w:rsidR="00EF1D8E" w:rsidRDefault="00EF1D8E" w:rsidP="00B43FE7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:rsidR="00B43FE7" w:rsidRPr="00A17537" w:rsidRDefault="00B43FE7" w:rsidP="009376B0">
            <w:pPr>
              <w:pStyle w:val="Paragraphedeliste1"/>
              <w:ind w:left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B43FE7" w:rsidRPr="00A17537" w:rsidTr="00D9618C">
        <w:tc>
          <w:tcPr>
            <w:tcW w:w="3819" w:type="dxa"/>
          </w:tcPr>
          <w:p w:rsidR="00EF1D8E" w:rsidRDefault="00B43FE7" w:rsidP="00B43FE7">
            <w:pPr>
              <w:pStyle w:val="Paragraphedeliste"/>
              <w:numPr>
                <w:ilvl w:val="1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D9618C">
              <w:rPr>
                <w:rFonts w:ascii="TimesNewRomanPSMT" w:hAnsi="TimesNewRomanPSMT" w:cs="TimesNewRomanPSMT"/>
                <w:color w:val="000000"/>
              </w:rPr>
              <w:t>Projet</w:t>
            </w:r>
            <w:r w:rsidR="009376B0" w:rsidRPr="00D9618C">
              <w:rPr>
                <w:rFonts w:ascii="TimesNewRomanPSMT" w:hAnsi="TimesNewRomanPSMT" w:cs="TimesNewRomanPSMT"/>
                <w:color w:val="000000"/>
              </w:rPr>
              <w:t>(</w:t>
            </w:r>
            <w:r w:rsidRPr="00D9618C">
              <w:rPr>
                <w:rFonts w:ascii="TimesNewRomanPSMT" w:hAnsi="TimesNewRomanPSMT" w:cs="TimesNewRomanPSMT"/>
                <w:color w:val="000000"/>
              </w:rPr>
              <w:t>s</w:t>
            </w:r>
            <w:r w:rsidR="009376B0" w:rsidRPr="00D9618C">
              <w:rPr>
                <w:rFonts w:ascii="TimesNewRomanPSMT" w:hAnsi="TimesNewRomanPSMT" w:cs="TimesNewRomanPSMT"/>
                <w:color w:val="000000"/>
              </w:rPr>
              <w:t>)</w:t>
            </w:r>
            <w:r w:rsidRPr="00D9618C">
              <w:rPr>
                <w:rFonts w:ascii="TimesNewRomanPSMT" w:hAnsi="TimesNewRomanPSMT" w:cs="TimesNewRomanPSMT"/>
                <w:color w:val="000000"/>
              </w:rPr>
              <w:t xml:space="preserve"> interdisciplinaire</w:t>
            </w:r>
            <w:r w:rsidR="009376B0" w:rsidRPr="00D9618C">
              <w:rPr>
                <w:rFonts w:ascii="TimesNewRomanPSMT" w:hAnsi="TimesNewRomanPSMT" w:cs="TimesNewRomanPSMT"/>
                <w:color w:val="000000"/>
              </w:rPr>
              <w:t>(</w:t>
            </w:r>
            <w:r w:rsidRPr="00D9618C">
              <w:rPr>
                <w:rFonts w:ascii="TimesNewRomanPSMT" w:hAnsi="TimesNewRomanPSMT" w:cs="TimesNewRomanPSMT"/>
                <w:color w:val="000000"/>
              </w:rPr>
              <w:t>s</w:t>
            </w:r>
            <w:r w:rsidR="009376B0" w:rsidRPr="00D9618C">
              <w:rPr>
                <w:rFonts w:ascii="TimesNewRomanPSMT" w:hAnsi="TimesNewRomanPSMT" w:cs="TimesNewRomanPSMT"/>
                <w:color w:val="000000"/>
              </w:rPr>
              <w:t>)</w:t>
            </w:r>
            <w:r w:rsidRPr="00D9618C">
              <w:rPr>
                <w:rFonts w:ascii="TimesNewRomanPSMT" w:hAnsi="TimesNewRomanPSMT" w:cs="TimesNewRomanPSMT"/>
                <w:color w:val="000000"/>
              </w:rPr>
              <w:t xml:space="preserve"> associé</w:t>
            </w:r>
            <w:r w:rsidR="009376B0" w:rsidRPr="00D9618C">
              <w:rPr>
                <w:rFonts w:ascii="TimesNewRomanPSMT" w:hAnsi="TimesNewRomanPSMT" w:cs="TimesNewRomanPSMT"/>
                <w:color w:val="000000"/>
              </w:rPr>
              <w:t>(</w:t>
            </w:r>
            <w:r w:rsidRPr="00D9618C">
              <w:rPr>
                <w:rFonts w:ascii="TimesNewRomanPSMT" w:hAnsi="TimesNewRomanPSMT" w:cs="TimesNewRomanPSMT"/>
                <w:color w:val="000000"/>
              </w:rPr>
              <w:t>s</w:t>
            </w:r>
            <w:r w:rsidR="009376B0" w:rsidRPr="00D9618C">
              <w:rPr>
                <w:rFonts w:ascii="TimesNewRomanPSMT" w:hAnsi="TimesNewRomanPSMT" w:cs="TimesNewRomanPSMT"/>
                <w:color w:val="000000"/>
              </w:rPr>
              <w:t>)</w:t>
            </w:r>
            <w:r w:rsidRPr="00D9618C">
              <w:rPr>
                <w:rFonts w:ascii="TimesNewRomanPSMT" w:hAnsi="TimesNewRomanPSMT" w:cs="TimesNewRomanPSMT"/>
                <w:color w:val="000000"/>
              </w:rPr>
              <w:t xml:space="preserve"> au développement durable</w:t>
            </w:r>
            <w:r w:rsidR="0058380B" w:rsidRPr="00D9618C">
              <w:rPr>
                <w:rFonts w:ascii="TimesNewRomanPSMT" w:hAnsi="TimesNewRomanPSMT" w:cs="TimesNewRomanPSMT"/>
                <w:color w:val="000000"/>
              </w:rPr>
              <w:t> </w:t>
            </w:r>
            <w:r w:rsidR="00D9618C" w:rsidRPr="00D9618C">
              <w:rPr>
                <w:rFonts w:ascii="TimesNewRomanPSMT" w:hAnsi="TimesNewRomanPSMT" w:cs="TimesNewRomanPSMT"/>
                <w:color w:val="000000"/>
              </w:rPr>
              <w:t>(préciser les c</w:t>
            </w:r>
            <w:r w:rsidRPr="00D9618C">
              <w:rPr>
                <w:rFonts w:ascii="TimesNewRomanPSMT" w:hAnsi="TimesNewRomanPSMT" w:cs="TimesNewRomanPSMT"/>
                <w:color w:val="000000"/>
              </w:rPr>
              <w:t xml:space="preserve">lasses et </w:t>
            </w:r>
            <w:r w:rsidR="00D9618C" w:rsidRPr="00D9618C">
              <w:rPr>
                <w:rFonts w:ascii="TimesNewRomanPSMT" w:hAnsi="TimesNewRomanPSMT" w:cs="TimesNewRomanPSMT"/>
                <w:color w:val="000000"/>
              </w:rPr>
              <w:t xml:space="preserve">les </w:t>
            </w:r>
            <w:r w:rsidR="00AD19A8">
              <w:rPr>
                <w:rFonts w:ascii="TimesNewRomanPSMT" w:hAnsi="TimesNewRomanPSMT" w:cs="TimesNewRomanPSMT"/>
                <w:color w:val="000000"/>
              </w:rPr>
              <w:t>enseignants concernés</w:t>
            </w:r>
            <w:r w:rsidR="00D9618C" w:rsidRPr="00D9618C">
              <w:rPr>
                <w:rFonts w:ascii="TimesNewRomanPSMT" w:hAnsi="TimesNewRomanPSMT" w:cs="TimesNewRomanPSMT"/>
                <w:color w:val="000000"/>
              </w:rPr>
              <w:t>)</w:t>
            </w:r>
            <w:r w:rsidR="00AD19A8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D9618C">
              <w:rPr>
                <w:rFonts w:ascii="TimesNewRomanPSMT" w:hAnsi="TimesNewRomanPSMT" w:cs="TimesNewRomanPSMT"/>
                <w:color w:val="000000"/>
              </w:rPr>
              <w:t xml:space="preserve">: </w:t>
            </w:r>
          </w:p>
          <w:p w:rsidR="00111CA1" w:rsidRDefault="00111CA1" w:rsidP="00111CA1">
            <w:pPr>
              <w:pStyle w:val="Paragraphedeliste"/>
              <w:autoSpaceDE w:val="0"/>
              <w:autoSpaceDN w:val="0"/>
              <w:adjustRightInd w:val="0"/>
              <w:ind w:left="40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  <w:p w:rsidR="00111CA1" w:rsidRPr="00D9618C" w:rsidRDefault="00111CA1" w:rsidP="00111CA1">
            <w:pPr>
              <w:pStyle w:val="Paragraphedeliste"/>
              <w:autoSpaceDE w:val="0"/>
              <w:autoSpaceDN w:val="0"/>
              <w:adjustRightInd w:val="0"/>
              <w:ind w:left="40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  <w:p w:rsidR="00B43FE7" w:rsidRDefault="00B43FE7" w:rsidP="00B43FE7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:rsidR="00111CA1" w:rsidRDefault="00111CA1" w:rsidP="00B43FE7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:rsidR="00B43FE7" w:rsidRDefault="00B43FE7" w:rsidP="00A17537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:rsidR="00111CA1" w:rsidRPr="00A17537" w:rsidRDefault="00111CA1" w:rsidP="00A17537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5D24A0" w:rsidRDefault="005D24A0" w:rsidP="00193E2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975D51" w:rsidRPr="00626D00" w:rsidRDefault="00975D51" w:rsidP="00626D00">
      <w:pPr>
        <w:pStyle w:val="Titre5"/>
        <w:numPr>
          <w:ilvl w:val="0"/>
          <w:numId w:val="2"/>
        </w:numPr>
      </w:pPr>
      <w:r w:rsidRPr="00626D00">
        <w:t xml:space="preserve">Ouverture sur l’extérieur et </w:t>
      </w:r>
      <w:r w:rsidR="00193E21" w:rsidRPr="00626D00">
        <w:t>partenariats</w:t>
      </w:r>
    </w:p>
    <w:tbl>
      <w:tblPr>
        <w:tblStyle w:val="Grilledutableau"/>
        <w:tblW w:w="0" w:type="auto"/>
        <w:tblInd w:w="400" w:type="dxa"/>
        <w:tblLook w:val="04A0" w:firstRow="1" w:lastRow="0" w:firstColumn="1" w:lastColumn="0" w:noHBand="0" w:noVBand="1"/>
      </w:tblPr>
      <w:tblGrid>
        <w:gridCol w:w="3819"/>
        <w:gridCol w:w="9497"/>
      </w:tblGrid>
      <w:tr w:rsidR="00A17537" w:rsidRPr="00A17537" w:rsidTr="00D9618C">
        <w:tc>
          <w:tcPr>
            <w:tcW w:w="3819" w:type="dxa"/>
          </w:tcPr>
          <w:p w:rsidR="0058380B" w:rsidRDefault="0058380B" w:rsidP="0058380B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:rsidR="00F2635A" w:rsidRDefault="009376B0" w:rsidP="000A324D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R</w:t>
            </w:r>
            <w:r w:rsidR="0058380B" w:rsidRPr="0058380B">
              <w:rPr>
                <w:rFonts w:ascii="TimesNewRomanPSMT" w:hAnsi="TimesNewRomanPSMT" w:cs="TimesNewRomanPSMT"/>
                <w:color w:val="000000"/>
              </w:rPr>
              <w:t xml:space="preserve">essources et contraintes </w:t>
            </w:r>
            <w:r w:rsidR="00D9618C">
              <w:rPr>
                <w:rFonts w:ascii="TimesNewRomanPSMT" w:hAnsi="TimesNewRomanPSMT" w:cs="TimesNewRomanPSMT"/>
                <w:color w:val="000000"/>
              </w:rPr>
              <w:t>du territoire d’implantation de l’établissement (situation géographique, environnement, acteurs…) :</w:t>
            </w:r>
            <w:r w:rsidR="00D9618C">
              <w:rPr>
                <w:rFonts w:ascii="TimesNewRomanPSMT" w:hAnsi="TimesNewRomanPSMT" w:cs="TimesNewRomanPSMT"/>
                <w:color w:val="000000"/>
              </w:rPr>
              <w:br/>
            </w:r>
            <w:r w:rsidR="0058380B">
              <w:rPr>
                <w:rFonts w:ascii="TimesNewRomanPSMT" w:hAnsi="TimesNewRomanPSMT" w:cs="TimesNewRomanPSMT"/>
                <w:color w:val="000000"/>
              </w:rPr>
              <w:br/>
              <w:t>Modalités de</w:t>
            </w:r>
            <w:r w:rsidR="00EF1D8E" w:rsidRPr="0058380B">
              <w:rPr>
                <w:rFonts w:ascii="TimesNewRomanPSMT" w:hAnsi="TimesNewRomanPSMT" w:cs="TimesNewRomanPSMT"/>
                <w:color w:val="000000"/>
              </w:rPr>
              <w:t xml:space="preserve"> partenariat avec la c</w:t>
            </w:r>
            <w:r w:rsidR="00B43FE7" w:rsidRPr="0058380B">
              <w:rPr>
                <w:rFonts w:ascii="TimesNewRomanPSMT" w:hAnsi="TimesNewRomanPSMT" w:cs="TimesNewRomanPSMT"/>
                <w:color w:val="000000"/>
              </w:rPr>
              <w:t>ollectivité territoriale de rattachement</w:t>
            </w:r>
            <w:r w:rsidR="00EF1D8E" w:rsidRPr="0058380B">
              <w:rPr>
                <w:rFonts w:ascii="TimesNewRomanPSMT" w:hAnsi="TimesNewRomanPSMT" w:cs="TimesNewRomanPSMT"/>
                <w:color w:val="000000"/>
              </w:rPr>
              <w:t> </w:t>
            </w:r>
            <w:r w:rsidR="00F2635A">
              <w:rPr>
                <w:rFonts w:ascii="TimesNewRomanPSMT" w:hAnsi="TimesNewRomanPSMT" w:cs="TimesNewRomanPSMT"/>
                <w:color w:val="000000"/>
              </w:rPr>
              <w:t xml:space="preserve">(conseil régional) </w:t>
            </w:r>
            <w:r w:rsidR="00EF1D8E" w:rsidRPr="0058380B">
              <w:rPr>
                <w:rFonts w:ascii="TimesNewRomanPSMT" w:hAnsi="TimesNewRomanPSMT" w:cs="TimesNewRomanPSMT"/>
                <w:color w:val="000000"/>
              </w:rPr>
              <w:t>:</w:t>
            </w:r>
          </w:p>
          <w:p w:rsidR="00111CA1" w:rsidRDefault="00111CA1" w:rsidP="00111CA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:rsidR="00111CA1" w:rsidRDefault="00111CA1" w:rsidP="00111CA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:rsidR="00111CA1" w:rsidRDefault="00111CA1" w:rsidP="00111CA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:rsidR="00111CA1" w:rsidRDefault="00111CA1" w:rsidP="00111CA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:rsidR="00111CA1" w:rsidRPr="00A17537" w:rsidRDefault="00111CA1" w:rsidP="00111CA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:rsidR="00A17537" w:rsidRDefault="00A17537" w:rsidP="00A17537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:rsidR="002C7C46" w:rsidRDefault="002C7C46" w:rsidP="00A17537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:rsidR="002C7C46" w:rsidRDefault="002C7C46" w:rsidP="00A17537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:rsidR="002C7C46" w:rsidRDefault="002C7C46" w:rsidP="00A17537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:rsidR="002C7C46" w:rsidRDefault="002C7C46" w:rsidP="00A17537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:rsidR="002C7C46" w:rsidRDefault="002C7C46" w:rsidP="00A17537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:rsidR="002C7C46" w:rsidRDefault="002C7C46" w:rsidP="00A17537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:rsidR="002C7C46" w:rsidRDefault="002C7C46" w:rsidP="00A17537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:rsidR="002C7C46" w:rsidRDefault="002C7C46" w:rsidP="00A17537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:rsidR="002C7C46" w:rsidRDefault="002C7C46" w:rsidP="00A17537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:rsidR="002C7C46" w:rsidRDefault="002C7C46" w:rsidP="00A17537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:rsidR="00111CA1" w:rsidRDefault="00111CA1" w:rsidP="00A17537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:rsidR="002C7C46" w:rsidRPr="00A17537" w:rsidRDefault="002C7C46" w:rsidP="00A17537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A17537" w:rsidRPr="00A17537" w:rsidTr="00D9618C">
        <w:tc>
          <w:tcPr>
            <w:tcW w:w="3819" w:type="dxa"/>
          </w:tcPr>
          <w:p w:rsidR="0089377A" w:rsidRPr="0089377A" w:rsidRDefault="00EF1D8E" w:rsidP="0089377A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89377A">
              <w:rPr>
                <w:rFonts w:ascii="TimesNewRomanPSMT" w:hAnsi="TimesNewRomanPSMT" w:cs="TimesNewRomanPSMT"/>
                <w:color w:val="000000"/>
              </w:rPr>
              <w:lastRenderedPageBreak/>
              <w:t>Modalités de p</w:t>
            </w:r>
            <w:r w:rsidR="00A17537" w:rsidRPr="0089377A">
              <w:rPr>
                <w:rFonts w:ascii="TimesNewRomanPSMT" w:hAnsi="TimesNewRomanPSMT" w:cs="TimesNewRomanPSMT"/>
                <w:color w:val="000000"/>
              </w:rPr>
              <w:t>artenariat</w:t>
            </w:r>
            <w:r w:rsidR="004823B6" w:rsidRPr="0089377A">
              <w:rPr>
                <w:rFonts w:ascii="TimesNewRomanPSMT" w:hAnsi="TimesNewRomanPSMT" w:cs="TimesNewRomanPSMT"/>
                <w:color w:val="000000"/>
              </w:rPr>
              <w:t> </w:t>
            </w:r>
            <w:r w:rsidRPr="0089377A">
              <w:rPr>
                <w:rFonts w:ascii="TimesNewRomanPSMT" w:hAnsi="TimesNewRomanPSMT" w:cs="TimesNewRomanPSMT"/>
                <w:color w:val="000000"/>
              </w:rPr>
              <w:t>associatif</w:t>
            </w:r>
            <w:r w:rsidR="006567DE">
              <w:rPr>
                <w:rFonts w:ascii="TimesNewRomanPSMT" w:hAnsi="TimesNewRomanPSMT" w:cs="TimesNewRomanPSMT"/>
                <w:color w:val="000000"/>
              </w:rPr>
              <w:t xml:space="preserve"> -</w:t>
            </w:r>
            <w:r w:rsidRPr="0089377A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="006567DE">
              <w:rPr>
                <w:rFonts w:ascii="TimesNewRomanPSMT" w:hAnsi="TimesNewRomanPSMT" w:cs="TimesNewRomanPSMT"/>
                <w:color w:val="000000"/>
              </w:rPr>
              <w:t xml:space="preserve">rôle </w:t>
            </w:r>
            <w:r w:rsidRPr="0089377A">
              <w:rPr>
                <w:rFonts w:ascii="TimesNewRomanPSMT" w:hAnsi="TimesNewRomanPSMT" w:cs="TimesNewRomanPSMT"/>
                <w:color w:val="000000"/>
              </w:rPr>
              <w:t>du partenaire</w:t>
            </w:r>
            <w:r w:rsidR="004823B6" w:rsidRPr="0089377A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89377A">
              <w:rPr>
                <w:rFonts w:ascii="TimesNewRomanPSMT" w:hAnsi="TimesNewRomanPSMT" w:cs="TimesNewRomanPSMT"/>
                <w:color w:val="000000"/>
              </w:rPr>
              <w:t>et</w:t>
            </w:r>
            <w:r w:rsidR="0089377A">
              <w:rPr>
                <w:rFonts w:ascii="TimesNewRomanPSMT" w:hAnsi="TimesNewRomanPSMT" w:cs="TimesNewRomanPSMT"/>
                <w:color w:val="000000"/>
              </w:rPr>
              <w:t xml:space="preserve"> des professeurs dans le projet :</w:t>
            </w:r>
            <w:r w:rsidR="0089377A">
              <w:rPr>
                <w:rFonts w:ascii="TimesNewRomanPSMT" w:hAnsi="TimesNewRomanPSMT" w:cs="TimesNewRomanPSMT"/>
                <w:color w:val="000000"/>
              </w:rPr>
              <w:br/>
            </w:r>
            <w:r w:rsidR="0089377A">
              <w:rPr>
                <w:rFonts w:ascii="TimesNewRomanPSMT" w:hAnsi="TimesNewRomanPSMT" w:cs="TimesNewRomanPSMT"/>
                <w:color w:val="000000"/>
              </w:rPr>
              <w:br/>
            </w:r>
            <w:r w:rsidR="0089377A" w:rsidRPr="0089377A">
              <w:rPr>
                <w:rFonts w:ascii="TimesNewRomanPSMT" w:hAnsi="TimesNewRomanPSMT" w:cs="TimesNewRomanPSMT"/>
                <w:color w:val="000000"/>
              </w:rPr>
              <w:t>Autres partenariats (milieu professionnel, établissements publics...) en lien avec une stratégie de territoire de type agenda 21 :</w:t>
            </w:r>
          </w:p>
          <w:p w:rsidR="00A17537" w:rsidRPr="00A17537" w:rsidRDefault="00A17537" w:rsidP="004823B6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:rsidR="00A17537" w:rsidRPr="004823B6" w:rsidRDefault="00A17537" w:rsidP="004823B6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626D00" w:rsidRPr="00975D51" w:rsidRDefault="00626D00" w:rsidP="00626D00">
      <w:pPr>
        <w:pStyle w:val="Paragraphedeliste"/>
        <w:autoSpaceDE w:val="0"/>
        <w:autoSpaceDN w:val="0"/>
        <w:adjustRightInd w:val="0"/>
        <w:ind w:left="400"/>
        <w:rPr>
          <w:rFonts w:ascii="TimesNewRomanPSMT" w:hAnsi="TimesNewRomanPSMT" w:cs="TimesNewRomanPSMT"/>
          <w:color w:val="000000"/>
        </w:rPr>
      </w:pPr>
    </w:p>
    <w:p w:rsidR="00975D51" w:rsidRPr="00626D00" w:rsidRDefault="00975D51" w:rsidP="00626D00">
      <w:pPr>
        <w:pStyle w:val="Titre5"/>
        <w:numPr>
          <w:ilvl w:val="0"/>
          <w:numId w:val="2"/>
        </w:numPr>
      </w:pPr>
      <w:r w:rsidRPr="00626D00">
        <w:t>Communication et évaluation</w:t>
      </w:r>
    </w:p>
    <w:tbl>
      <w:tblPr>
        <w:tblStyle w:val="Grilledutableau"/>
        <w:tblW w:w="0" w:type="auto"/>
        <w:tblInd w:w="400" w:type="dxa"/>
        <w:tblLook w:val="04A0" w:firstRow="1" w:lastRow="0" w:firstColumn="1" w:lastColumn="0" w:noHBand="0" w:noVBand="1"/>
      </w:tblPr>
      <w:tblGrid>
        <w:gridCol w:w="3819"/>
        <w:gridCol w:w="9497"/>
      </w:tblGrid>
      <w:tr w:rsidR="004823B6" w:rsidRPr="004823B6" w:rsidTr="00D9618C">
        <w:tc>
          <w:tcPr>
            <w:tcW w:w="3819" w:type="dxa"/>
          </w:tcPr>
          <w:p w:rsidR="00EF1D8E" w:rsidRDefault="00181A2A" w:rsidP="004823B6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Modalités de c</w:t>
            </w:r>
            <w:r w:rsidR="004823B6" w:rsidRPr="004823B6">
              <w:rPr>
                <w:rFonts w:ascii="TimesNewRomanPSMT" w:hAnsi="TimesNewRomanPSMT" w:cs="TimesNewRomanPSMT"/>
                <w:color w:val="000000"/>
              </w:rPr>
              <w:t>ommunication interne</w:t>
            </w:r>
            <w:r w:rsidR="004823B6">
              <w:rPr>
                <w:rFonts w:ascii="TimesNewRomanPSMT" w:hAnsi="TimesNewRomanPSMT" w:cs="TimesNewRomanPSMT"/>
                <w:color w:val="000000"/>
              </w:rPr>
              <w:t xml:space="preserve"> : </w:t>
            </w:r>
          </w:p>
          <w:p w:rsidR="00111CA1" w:rsidRDefault="00111CA1" w:rsidP="00111CA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:rsidR="00EF1D8E" w:rsidRDefault="00EF1D8E" w:rsidP="00EF1D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:rsidR="00EF1D8E" w:rsidRDefault="00EF1D8E" w:rsidP="00EF1D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:rsidR="00EF1D8E" w:rsidRDefault="00EF1D8E" w:rsidP="00EF1D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:rsidR="00EF1D8E" w:rsidRDefault="00EF1D8E" w:rsidP="00EF1D8E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Modalités de communication externe :</w:t>
            </w:r>
          </w:p>
          <w:p w:rsidR="00111CA1" w:rsidRDefault="00111CA1" w:rsidP="00EF1D8E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:rsidR="00111CA1" w:rsidRDefault="00111CA1" w:rsidP="00EF1D8E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:rsidR="004823B6" w:rsidRPr="004823B6" w:rsidRDefault="00EF1D8E" w:rsidP="008937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EF1D8E">
              <w:rPr>
                <w:rFonts w:ascii="TimesNewRomanPSMT" w:hAnsi="TimesNewRomanPSMT" w:cs="TimesNewRomanPSMT"/>
                <w:color w:val="000000"/>
              </w:rPr>
              <w:br/>
            </w:r>
            <w:r w:rsidRPr="00EF1D8E">
              <w:rPr>
                <w:rFonts w:ascii="TimesNewRomanPSMT" w:hAnsi="TimesNewRomanPSMT" w:cs="TimesNewRomanPSMT"/>
                <w:color w:val="000000"/>
              </w:rPr>
              <w:br/>
            </w:r>
          </w:p>
        </w:tc>
        <w:tc>
          <w:tcPr>
            <w:tcW w:w="9497" w:type="dxa"/>
          </w:tcPr>
          <w:p w:rsidR="004823B6" w:rsidRPr="004823B6" w:rsidRDefault="004823B6" w:rsidP="004823B6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4823B6" w:rsidRPr="004823B6" w:rsidTr="00D9618C">
        <w:tc>
          <w:tcPr>
            <w:tcW w:w="3819" w:type="dxa"/>
          </w:tcPr>
          <w:p w:rsidR="004823B6" w:rsidRDefault="006567DE" w:rsidP="004823B6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B</w:t>
            </w:r>
            <w:r w:rsidR="004823B6">
              <w:rPr>
                <w:rFonts w:ascii="TimesNewRomanPSMT" w:hAnsi="TimesNewRomanPSMT" w:cs="TimesNewRomanPSMT"/>
                <w:color w:val="000000"/>
              </w:rPr>
              <w:t>ilan et a</w:t>
            </w:r>
            <w:r w:rsidR="004823B6" w:rsidRPr="004823B6">
              <w:rPr>
                <w:rFonts w:ascii="TimesNewRomanPSMT" w:hAnsi="TimesNewRomanPSMT" w:cs="TimesNewRomanPSMT"/>
                <w:color w:val="000000"/>
              </w:rPr>
              <w:t>uto-évaluation des actions</w:t>
            </w:r>
            <w:r w:rsidR="0058380B">
              <w:rPr>
                <w:rFonts w:ascii="TimesNewRomanPSMT" w:hAnsi="TimesNewRomanPSMT" w:cs="TimesNewRomanPSMT"/>
                <w:color w:val="000000"/>
              </w:rPr>
              <w:t> :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indicateurs quantitatifs et/ou qualitatifs retenus.</w:t>
            </w:r>
            <w:r w:rsidR="0058380B">
              <w:rPr>
                <w:rFonts w:ascii="TimesNewRomanPSMT" w:hAnsi="TimesNewRomanPSMT" w:cs="TimesNewRomanPSMT"/>
                <w:color w:val="000000"/>
              </w:rPr>
              <w:t xml:space="preserve"> </w:t>
            </w:r>
          </w:p>
          <w:p w:rsidR="006567DE" w:rsidRDefault="006567DE" w:rsidP="006567DE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:rsidR="004823B6" w:rsidRDefault="004823B6" w:rsidP="004823B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:rsidR="00111CA1" w:rsidRDefault="00111CA1" w:rsidP="004823B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:rsidR="00111CA1" w:rsidRDefault="00111CA1" w:rsidP="004823B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:rsidR="00111CA1" w:rsidRDefault="00111CA1" w:rsidP="004823B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:rsidR="00111CA1" w:rsidRDefault="00111CA1" w:rsidP="004823B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:rsidR="00111CA1" w:rsidRDefault="00111CA1" w:rsidP="004823B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:rsidR="004823B6" w:rsidRDefault="004823B6" w:rsidP="004823B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:rsidR="004823B6" w:rsidRPr="004823B6" w:rsidRDefault="004823B6" w:rsidP="004823B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823B6">
              <w:rPr>
                <w:rFonts w:ascii="TimesNewRomanPSMT" w:hAnsi="TimesNewRomanPSMT" w:cs="TimesNewRomanPSMT"/>
                <w:color w:val="000000"/>
              </w:rPr>
              <w:t xml:space="preserve"> </w:t>
            </w:r>
          </w:p>
        </w:tc>
        <w:tc>
          <w:tcPr>
            <w:tcW w:w="9497" w:type="dxa"/>
          </w:tcPr>
          <w:p w:rsidR="004823B6" w:rsidRPr="004823B6" w:rsidRDefault="004823B6" w:rsidP="004823B6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385311" w:rsidRDefault="00385311" w:rsidP="00385311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color w:val="000000"/>
          <w:u w:val="single"/>
        </w:rPr>
      </w:pPr>
    </w:p>
    <w:p w:rsidR="005702A3" w:rsidRDefault="005702A3" w:rsidP="00385311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color w:val="000000"/>
          <w:u w:val="single"/>
        </w:rPr>
      </w:pPr>
    </w:p>
    <w:p w:rsidR="0015332E" w:rsidRDefault="0015332E">
      <w:pPr>
        <w:rPr>
          <w:rFonts w:asciiTheme="majorHAnsi" w:eastAsiaTheme="majorEastAsia" w:hAnsiTheme="majorHAnsi" w:cstheme="majorBidi"/>
          <w:smallCaps/>
          <w:color w:val="3071C3" w:themeColor="text2" w:themeTint="BF"/>
          <w:spacing w:val="20"/>
        </w:rPr>
      </w:pPr>
      <w:r>
        <w:br w:type="page"/>
      </w:r>
    </w:p>
    <w:p w:rsidR="005702A3" w:rsidRPr="00626D00" w:rsidRDefault="004F6B93" w:rsidP="005702A3">
      <w:pPr>
        <w:pStyle w:val="Titre5"/>
        <w:numPr>
          <w:ilvl w:val="0"/>
          <w:numId w:val="2"/>
        </w:numPr>
        <w:jc w:val="both"/>
      </w:pPr>
      <w:r>
        <w:t>Niveau excellence</w:t>
      </w:r>
      <w:r w:rsidR="005702A3">
        <w:t xml:space="preserve"> (</w:t>
      </w:r>
      <w:r>
        <w:t xml:space="preserve">à renseigner uniquement par </w:t>
      </w:r>
      <w:r w:rsidR="005702A3">
        <w:t>les unités d’enseignement déjà labellisées)</w:t>
      </w:r>
    </w:p>
    <w:p w:rsidR="005702A3" w:rsidRDefault="005702A3" w:rsidP="00385311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color w:val="000000"/>
          <w:u w:val="single"/>
        </w:rPr>
      </w:pPr>
    </w:p>
    <w:tbl>
      <w:tblPr>
        <w:tblStyle w:val="Grilledutableau"/>
        <w:tblW w:w="0" w:type="auto"/>
        <w:tblInd w:w="400" w:type="dxa"/>
        <w:tblLook w:val="04A0" w:firstRow="1" w:lastRow="0" w:firstColumn="1" w:lastColumn="0" w:noHBand="0" w:noVBand="1"/>
      </w:tblPr>
      <w:tblGrid>
        <w:gridCol w:w="3819"/>
        <w:gridCol w:w="9497"/>
      </w:tblGrid>
      <w:tr w:rsidR="005702A3" w:rsidRPr="004823B6" w:rsidTr="0059341A">
        <w:tc>
          <w:tcPr>
            <w:tcW w:w="3819" w:type="dxa"/>
          </w:tcPr>
          <w:p w:rsidR="000A324D" w:rsidRPr="000A324D" w:rsidRDefault="000A324D" w:rsidP="007C3545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A324D">
              <w:rPr>
                <w:rFonts w:ascii="TimesNewRomanPSMT" w:hAnsi="TimesNewRomanPSMT" w:cs="TimesNewRomanPSMT"/>
                <w:color w:val="000000"/>
              </w:rPr>
              <w:t xml:space="preserve">Modification globale du fonctionnement de l’établissement </w:t>
            </w:r>
            <w:r w:rsidR="00052163">
              <w:rPr>
                <w:rFonts w:ascii="TimesNewRomanPSMT" w:hAnsi="TimesNewRomanPSMT" w:cs="TimesNewRomanPSMT"/>
                <w:color w:val="000000"/>
              </w:rPr>
              <w:t xml:space="preserve">depuis l’obtention du </w:t>
            </w:r>
            <w:r w:rsidRPr="000A324D">
              <w:rPr>
                <w:rFonts w:ascii="TimesNewRomanPSMT" w:hAnsi="TimesNewRomanPSMT" w:cs="TimesNewRomanPSMT"/>
                <w:color w:val="000000"/>
              </w:rPr>
              <w:t>label E3D :</w:t>
            </w:r>
          </w:p>
          <w:p w:rsidR="000A324D" w:rsidRDefault="000A324D" w:rsidP="007C3545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Evolution du </w:t>
            </w:r>
            <w:r w:rsidRPr="005702A3">
              <w:rPr>
                <w:rFonts w:ascii="TimesNewRomanPSMT" w:hAnsi="TimesNewRomanPSMT" w:cs="TimesNewRomanPSMT"/>
                <w:color w:val="000000"/>
              </w:rPr>
              <w:t xml:space="preserve">projet  d’établissement </w:t>
            </w:r>
          </w:p>
          <w:p w:rsidR="000A324D" w:rsidRDefault="000A324D" w:rsidP="007C3545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Evolution de la </w:t>
            </w:r>
            <w:r w:rsidR="00EE4CE5">
              <w:rPr>
                <w:rFonts w:ascii="TimesNewRomanPSMT" w:hAnsi="TimesNewRomanPSMT" w:cs="TimesNewRomanPSMT"/>
                <w:color w:val="000000"/>
              </w:rPr>
              <w:t>communication (</w:t>
            </w:r>
            <w:r>
              <w:rPr>
                <w:rFonts w:ascii="TimesNewRomanPSMT" w:hAnsi="TimesNewRomanPSMT" w:cs="TimesNewRomanPSMT"/>
                <w:color w:val="000000"/>
              </w:rPr>
              <w:t>rubrique EDD du site de l’établissement</w:t>
            </w:r>
            <w:r w:rsidR="00E658EB">
              <w:rPr>
                <w:rFonts w:ascii="TimesNewRomanPSMT" w:hAnsi="TimesNewRomanPSMT" w:cs="TimesNewRomanPSMT"/>
                <w:color w:val="000000"/>
              </w:rPr>
              <w:t xml:space="preserve">, </w:t>
            </w:r>
            <w:r w:rsidR="00052226">
              <w:rPr>
                <w:rFonts w:ascii="TimesNewRomanPSMT" w:hAnsi="TimesNewRomanPSMT" w:cs="TimesNewRomanPSMT"/>
                <w:color w:val="000000"/>
              </w:rPr>
              <w:t>plaquette, affichage…)</w:t>
            </w:r>
          </w:p>
          <w:p w:rsidR="004D5C5D" w:rsidRDefault="004D5C5D" w:rsidP="007C3545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Evolution des actions</w:t>
            </w:r>
          </w:p>
          <w:p w:rsidR="004D5C5D" w:rsidRDefault="000A324D" w:rsidP="007C3545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C3545">
              <w:rPr>
                <w:rFonts w:ascii="TimesNewRomanPSMT" w:hAnsi="TimesNewRomanPSMT" w:cs="TimesNewRomanPSMT"/>
                <w:color w:val="000000"/>
              </w:rPr>
              <w:t>Nouvell</w:t>
            </w:r>
            <w:r w:rsidR="007C3545">
              <w:rPr>
                <w:rFonts w:ascii="TimesNewRomanPSMT" w:hAnsi="TimesNewRomanPSMT" w:cs="TimesNewRomanPSMT"/>
                <w:color w:val="000000"/>
              </w:rPr>
              <w:t>es chartes, nouveaux protocoles</w:t>
            </w:r>
          </w:p>
          <w:p w:rsidR="007C3545" w:rsidRDefault="007C3545" w:rsidP="007C3545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….</w:t>
            </w:r>
          </w:p>
          <w:p w:rsidR="007C3545" w:rsidRPr="007C3545" w:rsidRDefault="007C3545" w:rsidP="007C354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  <w:p w:rsidR="005702A3" w:rsidRPr="000A324D" w:rsidRDefault="005702A3" w:rsidP="000A324D">
            <w:pPr>
              <w:pStyle w:val="Paragraphedeliste"/>
              <w:autoSpaceDE w:val="0"/>
              <w:autoSpaceDN w:val="0"/>
              <w:adjustRightInd w:val="0"/>
              <w:ind w:left="1305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:rsidR="005702A3" w:rsidRPr="004823B6" w:rsidRDefault="005702A3" w:rsidP="0059341A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15332E" w:rsidRPr="004823B6" w:rsidTr="0059341A">
        <w:tc>
          <w:tcPr>
            <w:tcW w:w="3819" w:type="dxa"/>
          </w:tcPr>
          <w:p w:rsidR="0015332E" w:rsidRDefault="0015332E" w:rsidP="0015332E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Montage d’action</w:t>
            </w:r>
            <w:r w:rsidR="000A324D">
              <w:rPr>
                <w:rFonts w:ascii="TimesNewRomanPSMT" w:hAnsi="TimesNewRomanPSMT" w:cs="TimesNewRomanPSMT"/>
                <w:color w:val="000000"/>
              </w:rPr>
              <w:t xml:space="preserve">s remarquables et transférables : </w:t>
            </w:r>
          </w:p>
          <w:p w:rsidR="000A324D" w:rsidRDefault="000A324D" w:rsidP="000A324D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Dans le réseau de l’établissement</w:t>
            </w:r>
            <w:r w:rsidR="007C3545">
              <w:rPr>
                <w:rFonts w:ascii="TimesNewRomanPSMT" w:hAnsi="TimesNewRomanPSMT" w:cs="TimesNewRomanPSMT"/>
                <w:color w:val="000000"/>
              </w:rPr>
              <w:t xml:space="preserve"> </w:t>
            </w:r>
          </w:p>
          <w:p w:rsidR="000A324D" w:rsidRDefault="000A324D" w:rsidP="000A324D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Dans le bassin de formation</w:t>
            </w:r>
          </w:p>
          <w:p w:rsidR="000A324D" w:rsidRDefault="000A324D" w:rsidP="000A324D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Vers d’autres établissements</w:t>
            </w:r>
            <w:r w:rsidR="007C3545">
              <w:rPr>
                <w:rFonts w:ascii="TimesNewRomanPSMT" w:hAnsi="TimesNewRomanPSMT" w:cs="TimesNewRomanPSMT"/>
                <w:color w:val="000000"/>
              </w:rPr>
              <w:t xml:space="preserve"> ou d’autres partenaires (entreprises, associations, collectivités…)</w:t>
            </w:r>
          </w:p>
          <w:p w:rsidR="0015332E" w:rsidRPr="00822626" w:rsidRDefault="0015332E" w:rsidP="0015332E">
            <w:pPr>
              <w:pStyle w:val="Paragraphedeliste"/>
              <w:autoSpaceDE w:val="0"/>
              <w:autoSpaceDN w:val="0"/>
              <w:adjustRightInd w:val="0"/>
              <w:ind w:left="40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:rsidR="0015332E" w:rsidRPr="004823B6" w:rsidRDefault="0015332E" w:rsidP="0059341A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15332E" w:rsidRPr="004823B6" w:rsidTr="0059341A">
        <w:tc>
          <w:tcPr>
            <w:tcW w:w="3819" w:type="dxa"/>
          </w:tcPr>
          <w:p w:rsidR="0015332E" w:rsidRDefault="0015332E" w:rsidP="0015332E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Stratégie de pérennisation : </w:t>
            </w:r>
          </w:p>
          <w:p w:rsidR="000A324D" w:rsidRDefault="0015332E" w:rsidP="006A5790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34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Acteurs</w:t>
            </w:r>
          </w:p>
          <w:p w:rsidR="000A324D" w:rsidRDefault="000A324D" w:rsidP="006A5790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34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A</w:t>
            </w:r>
            <w:r w:rsidR="0015332E">
              <w:rPr>
                <w:rFonts w:ascii="TimesNewRomanPSMT" w:hAnsi="TimesNewRomanPSMT" w:cs="TimesNewRomanPSMT"/>
                <w:color w:val="000000"/>
              </w:rPr>
              <w:t>ctions</w:t>
            </w:r>
          </w:p>
          <w:p w:rsidR="000A324D" w:rsidRDefault="000A324D" w:rsidP="006A5790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34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P</w:t>
            </w:r>
            <w:r w:rsidR="0015332E">
              <w:rPr>
                <w:rFonts w:ascii="TimesNewRomanPSMT" w:hAnsi="TimesNewRomanPSMT" w:cs="TimesNewRomanPSMT"/>
                <w:color w:val="000000"/>
              </w:rPr>
              <w:t>artenariats</w:t>
            </w:r>
          </w:p>
          <w:p w:rsidR="0015332E" w:rsidRDefault="0015332E" w:rsidP="006A5790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34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…</w:t>
            </w:r>
          </w:p>
          <w:p w:rsidR="00CD6413" w:rsidRDefault="00CD6413" w:rsidP="0015332E">
            <w:pPr>
              <w:pStyle w:val="Paragraphedeliste"/>
              <w:autoSpaceDE w:val="0"/>
              <w:autoSpaceDN w:val="0"/>
              <w:adjustRightInd w:val="0"/>
              <w:ind w:left="40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:rsidR="0015332E" w:rsidRPr="004823B6" w:rsidRDefault="0015332E" w:rsidP="0059341A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5702A3" w:rsidRDefault="005702A3" w:rsidP="00385311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color w:val="000000"/>
          <w:u w:val="single"/>
        </w:rPr>
      </w:pPr>
    </w:p>
    <w:p w:rsidR="00385311" w:rsidRDefault="00385311" w:rsidP="00385311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u w:val="single"/>
        </w:rPr>
        <w:t xml:space="preserve">Documents complémentaires </w:t>
      </w:r>
      <w:r w:rsidRPr="00986AA9">
        <w:rPr>
          <w:rFonts w:ascii="TimesNewRomanPSMT" w:hAnsi="TimesNewRomanPSMT" w:cs="TimesNewRomanPSMT"/>
          <w:color w:val="000000"/>
          <w:u w:val="single"/>
        </w:rPr>
        <w:t>éventuels</w:t>
      </w:r>
      <w:r>
        <w:rPr>
          <w:rFonts w:ascii="TimesNewRomanPSMT" w:hAnsi="TimesNewRomanPSMT" w:cs="TimesNewRomanPSMT"/>
          <w:color w:val="000000"/>
          <w:u w:val="single"/>
        </w:rPr>
        <w:t xml:space="preserve"> (à joindre au format PDF au dossier ou à adresser par voie postale)</w:t>
      </w:r>
      <w:r>
        <w:rPr>
          <w:rFonts w:ascii="TimesNewRomanPSMT" w:hAnsi="TimesNewRomanPSMT" w:cs="TimesNewRomanPSMT"/>
          <w:color w:val="000000"/>
        </w:rPr>
        <w:t xml:space="preserve"> : </w:t>
      </w:r>
      <w:r w:rsidR="005702A3">
        <w:rPr>
          <w:rFonts w:ascii="TimesNewRomanPSMT" w:hAnsi="TimesNewRomanPSMT" w:cs="TimesNewRomanPSMT"/>
          <w:color w:val="000000"/>
        </w:rPr>
        <w:t xml:space="preserve">Projet </w:t>
      </w:r>
      <w:r>
        <w:rPr>
          <w:rFonts w:ascii="TimesNewRomanPSMT" w:hAnsi="TimesNewRomanPSMT" w:cs="TimesNewRomanPSMT"/>
          <w:color w:val="000000"/>
        </w:rPr>
        <w:t xml:space="preserve">d’établissement – Compte rendu de </w:t>
      </w:r>
      <w:r w:rsidR="005702A3">
        <w:rPr>
          <w:rFonts w:ascii="TimesNewRomanPSMT" w:hAnsi="TimesNewRomanPSMT" w:cs="TimesNewRomanPSMT"/>
          <w:color w:val="000000"/>
        </w:rPr>
        <w:t xml:space="preserve">comité de pilotage E3D – </w:t>
      </w:r>
      <w:r w:rsidR="00792E4D">
        <w:rPr>
          <w:rFonts w:ascii="TimesNewRomanPSMT" w:hAnsi="TimesNewRomanPSMT" w:cs="TimesNewRomanPSMT"/>
          <w:color w:val="000000"/>
        </w:rPr>
        <w:t>C</w:t>
      </w:r>
      <w:r w:rsidR="005702A3">
        <w:rPr>
          <w:rFonts w:ascii="TimesNewRomanPSMT" w:hAnsi="TimesNewRomanPSMT" w:cs="TimesNewRomanPSMT"/>
          <w:color w:val="000000"/>
        </w:rPr>
        <w:t xml:space="preserve">ompte rendu de </w:t>
      </w:r>
      <w:r>
        <w:rPr>
          <w:rFonts w:ascii="TimesNewRomanPSMT" w:hAnsi="TimesNewRomanPSMT" w:cs="TimesNewRomanPSMT"/>
          <w:color w:val="000000"/>
        </w:rPr>
        <w:t>réunions impliquant l’EDD – Annexes dive</w:t>
      </w:r>
      <w:r w:rsidR="00052163">
        <w:rPr>
          <w:rFonts w:ascii="TimesNewRomanPSMT" w:hAnsi="TimesNewRomanPSMT" w:cs="TimesNewRomanPSMT"/>
          <w:color w:val="000000"/>
        </w:rPr>
        <w:t>rses illustrant les actions EDD.</w:t>
      </w:r>
    </w:p>
    <w:p w:rsidR="00181A2A" w:rsidRDefault="00385311" w:rsidP="00385311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color w:val="000000"/>
        </w:rPr>
      </w:pPr>
      <w:r w:rsidRPr="002A639E">
        <w:rPr>
          <w:rFonts w:ascii="TimesNewRomanPSMT" w:hAnsi="TimesNewRomanPSMT" w:cs="TimesNewRomanPSMT"/>
          <w:b/>
          <w:color w:val="000000"/>
        </w:rPr>
        <w:t>Cachet de l’établissement – Date et signature du chef d’établissement.</w:t>
      </w:r>
    </w:p>
    <w:sectPr w:rsidR="00181A2A" w:rsidSect="000A324D">
      <w:headerReference w:type="default" r:id="rId12"/>
      <w:pgSz w:w="16838" w:h="11906" w:orient="landscape"/>
      <w:pgMar w:top="709" w:right="1812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47D" w:rsidRDefault="0046247D" w:rsidP="00961900">
      <w:pPr>
        <w:spacing w:after="0" w:line="240" w:lineRule="auto"/>
      </w:pPr>
      <w:r>
        <w:separator/>
      </w:r>
    </w:p>
  </w:endnote>
  <w:endnote w:type="continuationSeparator" w:id="0">
    <w:p w:rsidR="0046247D" w:rsidRDefault="0046247D" w:rsidP="0096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ont302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47D" w:rsidRDefault="0046247D" w:rsidP="00961900">
      <w:pPr>
        <w:spacing w:after="0" w:line="240" w:lineRule="auto"/>
      </w:pPr>
      <w:r>
        <w:separator/>
      </w:r>
    </w:p>
  </w:footnote>
  <w:footnote w:type="continuationSeparator" w:id="0">
    <w:p w:rsidR="0046247D" w:rsidRDefault="0046247D" w:rsidP="00961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71" w:rsidRDefault="00E15B7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400" w:hanging="40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00" w:hanging="40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F2943F1"/>
    <w:multiLevelType w:val="multilevel"/>
    <w:tmpl w:val="2B92EB5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71C0B"/>
    <w:multiLevelType w:val="hybridMultilevel"/>
    <w:tmpl w:val="F63267D4"/>
    <w:lvl w:ilvl="0" w:tplc="040C000F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1BF52F7F"/>
    <w:multiLevelType w:val="multilevel"/>
    <w:tmpl w:val="2B92EB5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470E93"/>
    <w:multiLevelType w:val="multilevel"/>
    <w:tmpl w:val="8E4C80D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FAE1F08"/>
    <w:multiLevelType w:val="hybridMultilevel"/>
    <w:tmpl w:val="0EAC2926"/>
    <w:lvl w:ilvl="0" w:tplc="040C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>
    <w:nsid w:val="23CE530E"/>
    <w:multiLevelType w:val="multilevel"/>
    <w:tmpl w:val="2B92EB5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B571743"/>
    <w:multiLevelType w:val="hybridMultilevel"/>
    <w:tmpl w:val="5A527CA4"/>
    <w:lvl w:ilvl="0" w:tplc="040C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>
    <w:nsid w:val="4EEC6EA1"/>
    <w:multiLevelType w:val="hybridMultilevel"/>
    <w:tmpl w:val="35008E5A"/>
    <w:lvl w:ilvl="0" w:tplc="45986AAE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9296EBC0">
      <w:start w:val="2"/>
      <w:numFmt w:val="bullet"/>
      <w:lvlText w:val="–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E564E"/>
    <w:multiLevelType w:val="multilevel"/>
    <w:tmpl w:val="6FAC8A48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bullet"/>
      <w:lvlText w:val="-"/>
      <w:lvlJc w:val="left"/>
      <w:pPr>
        <w:ind w:left="400" w:hanging="400"/>
      </w:pPr>
      <w:rPr>
        <w:rFonts w:ascii="TimesNewRomanPSMT" w:eastAsia="Times New Roman" w:hAnsi="TimesNewRomanPSMT" w:cs="TimesNewRomanPSM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D14255E"/>
    <w:multiLevelType w:val="hybridMultilevel"/>
    <w:tmpl w:val="99722154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>
    <w:nsid w:val="620E0768"/>
    <w:multiLevelType w:val="hybridMultilevel"/>
    <w:tmpl w:val="9BD0F2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E6E14"/>
    <w:multiLevelType w:val="multilevel"/>
    <w:tmpl w:val="2B92EB5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88D0DF9"/>
    <w:multiLevelType w:val="hybridMultilevel"/>
    <w:tmpl w:val="75E675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106DD"/>
    <w:multiLevelType w:val="multilevel"/>
    <w:tmpl w:val="140E9A30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3"/>
  </w:num>
  <w:num w:numId="5">
    <w:abstractNumId w:val="1"/>
  </w:num>
  <w:num w:numId="6">
    <w:abstractNumId w:val="8"/>
  </w:num>
  <w:num w:numId="7">
    <w:abstractNumId w:val="14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2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96"/>
    <w:rsid w:val="00000666"/>
    <w:rsid w:val="000008D8"/>
    <w:rsid w:val="000019A9"/>
    <w:rsid w:val="0000209C"/>
    <w:rsid w:val="00002700"/>
    <w:rsid w:val="00003F20"/>
    <w:rsid w:val="0000487E"/>
    <w:rsid w:val="00004DC9"/>
    <w:rsid w:val="00005380"/>
    <w:rsid w:val="000055CA"/>
    <w:rsid w:val="000100B1"/>
    <w:rsid w:val="000107DD"/>
    <w:rsid w:val="00011F0A"/>
    <w:rsid w:val="000139EA"/>
    <w:rsid w:val="00014D9B"/>
    <w:rsid w:val="0001575E"/>
    <w:rsid w:val="00015D0C"/>
    <w:rsid w:val="000167CA"/>
    <w:rsid w:val="000218D1"/>
    <w:rsid w:val="00023370"/>
    <w:rsid w:val="000257C8"/>
    <w:rsid w:val="00026DEF"/>
    <w:rsid w:val="000272C9"/>
    <w:rsid w:val="000311C5"/>
    <w:rsid w:val="000321CE"/>
    <w:rsid w:val="0003299B"/>
    <w:rsid w:val="00033B93"/>
    <w:rsid w:val="00033CB3"/>
    <w:rsid w:val="00034143"/>
    <w:rsid w:val="00035262"/>
    <w:rsid w:val="000356F5"/>
    <w:rsid w:val="00035A50"/>
    <w:rsid w:val="000375CD"/>
    <w:rsid w:val="00040902"/>
    <w:rsid w:val="00041FF8"/>
    <w:rsid w:val="0004314E"/>
    <w:rsid w:val="00043976"/>
    <w:rsid w:val="000444E0"/>
    <w:rsid w:val="00045341"/>
    <w:rsid w:val="00045A8D"/>
    <w:rsid w:val="000511FC"/>
    <w:rsid w:val="00052163"/>
    <w:rsid w:val="00052226"/>
    <w:rsid w:val="00052805"/>
    <w:rsid w:val="00052B83"/>
    <w:rsid w:val="00053DEB"/>
    <w:rsid w:val="0005431E"/>
    <w:rsid w:val="000544C3"/>
    <w:rsid w:val="00054F57"/>
    <w:rsid w:val="0005644E"/>
    <w:rsid w:val="000565FC"/>
    <w:rsid w:val="00057A7A"/>
    <w:rsid w:val="00060A87"/>
    <w:rsid w:val="0006112A"/>
    <w:rsid w:val="00061D36"/>
    <w:rsid w:val="000659E7"/>
    <w:rsid w:val="000660F3"/>
    <w:rsid w:val="0006617C"/>
    <w:rsid w:val="00073094"/>
    <w:rsid w:val="00073FA4"/>
    <w:rsid w:val="00081045"/>
    <w:rsid w:val="00081C32"/>
    <w:rsid w:val="00081F0B"/>
    <w:rsid w:val="000844C5"/>
    <w:rsid w:val="00084639"/>
    <w:rsid w:val="00084DC3"/>
    <w:rsid w:val="00086CA5"/>
    <w:rsid w:val="00090510"/>
    <w:rsid w:val="00090C87"/>
    <w:rsid w:val="0009396A"/>
    <w:rsid w:val="00093BC2"/>
    <w:rsid w:val="00093F24"/>
    <w:rsid w:val="000951D9"/>
    <w:rsid w:val="00097BB8"/>
    <w:rsid w:val="00097F4B"/>
    <w:rsid w:val="000A1003"/>
    <w:rsid w:val="000A15D5"/>
    <w:rsid w:val="000A18D9"/>
    <w:rsid w:val="000A30A0"/>
    <w:rsid w:val="000A324D"/>
    <w:rsid w:val="000A35F5"/>
    <w:rsid w:val="000A377B"/>
    <w:rsid w:val="000A4764"/>
    <w:rsid w:val="000A571B"/>
    <w:rsid w:val="000A5D40"/>
    <w:rsid w:val="000A6787"/>
    <w:rsid w:val="000A711C"/>
    <w:rsid w:val="000A7314"/>
    <w:rsid w:val="000A7AF6"/>
    <w:rsid w:val="000B0719"/>
    <w:rsid w:val="000B12D1"/>
    <w:rsid w:val="000B1ED7"/>
    <w:rsid w:val="000B23E9"/>
    <w:rsid w:val="000B26E8"/>
    <w:rsid w:val="000B4396"/>
    <w:rsid w:val="000B4D8E"/>
    <w:rsid w:val="000B6C88"/>
    <w:rsid w:val="000C040B"/>
    <w:rsid w:val="000C0DFD"/>
    <w:rsid w:val="000C1295"/>
    <w:rsid w:val="000C2EAF"/>
    <w:rsid w:val="000C4284"/>
    <w:rsid w:val="000C75B1"/>
    <w:rsid w:val="000C782D"/>
    <w:rsid w:val="000D283C"/>
    <w:rsid w:val="000D3E3B"/>
    <w:rsid w:val="000D60A8"/>
    <w:rsid w:val="000D7535"/>
    <w:rsid w:val="000D7DAF"/>
    <w:rsid w:val="000D7E84"/>
    <w:rsid w:val="000E0812"/>
    <w:rsid w:val="000E0CC8"/>
    <w:rsid w:val="000E27D0"/>
    <w:rsid w:val="000E37F0"/>
    <w:rsid w:val="000E3986"/>
    <w:rsid w:val="000E4125"/>
    <w:rsid w:val="000E5ED6"/>
    <w:rsid w:val="000E7152"/>
    <w:rsid w:val="000E7541"/>
    <w:rsid w:val="000E7D54"/>
    <w:rsid w:val="000E7E6C"/>
    <w:rsid w:val="000F1B3A"/>
    <w:rsid w:val="000F3D85"/>
    <w:rsid w:val="000F5AA6"/>
    <w:rsid w:val="000F5F84"/>
    <w:rsid w:val="000F60C2"/>
    <w:rsid w:val="00101B68"/>
    <w:rsid w:val="00101E1A"/>
    <w:rsid w:val="0010205A"/>
    <w:rsid w:val="00102932"/>
    <w:rsid w:val="00103DD5"/>
    <w:rsid w:val="00104A35"/>
    <w:rsid w:val="00104D1F"/>
    <w:rsid w:val="00105F53"/>
    <w:rsid w:val="001113BD"/>
    <w:rsid w:val="00111CA1"/>
    <w:rsid w:val="00113511"/>
    <w:rsid w:val="0011357C"/>
    <w:rsid w:val="00115813"/>
    <w:rsid w:val="00116E13"/>
    <w:rsid w:val="001205D1"/>
    <w:rsid w:val="00120668"/>
    <w:rsid w:val="00124EFF"/>
    <w:rsid w:val="00130673"/>
    <w:rsid w:val="001348E0"/>
    <w:rsid w:val="00136DAA"/>
    <w:rsid w:val="0014100D"/>
    <w:rsid w:val="001411D3"/>
    <w:rsid w:val="001433CD"/>
    <w:rsid w:val="00144E18"/>
    <w:rsid w:val="00145062"/>
    <w:rsid w:val="00146A0F"/>
    <w:rsid w:val="00146C3A"/>
    <w:rsid w:val="00147BEE"/>
    <w:rsid w:val="00150787"/>
    <w:rsid w:val="00151248"/>
    <w:rsid w:val="00151658"/>
    <w:rsid w:val="00151E7F"/>
    <w:rsid w:val="00152631"/>
    <w:rsid w:val="00152788"/>
    <w:rsid w:val="0015332E"/>
    <w:rsid w:val="0015382D"/>
    <w:rsid w:val="00153A60"/>
    <w:rsid w:val="0015466D"/>
    <w:rsid w:val="00155990"/>
    <w:rsid w:val="00155DB1"/>
    <w:rsid w:val="001621DA"/>
    <w:rsid w:val="001625D3"/>
    <w:rsid w:val="0016371C"/>
    <w:rsid w:val="00172E42"/>
    <w:rsid w:val="0017454C"/>
    <w:rsid w:val="00174681"/>
    <w:rsid w:val="0017679F"/>
    <w:rsid w:val="0017794F"/>
    <w:rsid w:val="00181943"/>
    <w:rsid w:val="00181A2A"/>
    <w:rsid w:val="00181E82"/>
    <w:rsid w:val="001833A8"/>
    <w:rsid w:val="0018398A"/>
    <w:rsid w:val="00184FE3"/>
    <w:rsid w:val="0018591A"/>
    <w:rsid w:val="0018751D"/>
    <w:rsid w:val="00187914"/>
    <w:rsid w:val="00191DAC"/>
    <w:rsid w:val="00192A98"/>
    <w:rsid w:val="00193E21"/>
    <w:rsid w:val="00194B82"/>
    <w:rsid w:val="0019656D"/>
    <w:rsid w:val="001A5284"/>
    <w:rsid w:val="001A6190"/>
    <w:rsid w:val="001A6234"/>
    <w:rsid w:val="001A64E0"/>
    <w:rsid w:val="001A663D"/>
    <w:rsid w:val="001B0A70"/>
    <w:rsid w:val="001B0F53"/>
    <w:rsid w:val="001B1033"/>
    <w:rsid w:val="001B11ED"/>
    <w:rsid w:val="001B1C90"/>
    <w:rsid w:val="001B2927"/>
    <w:rsid w:val="001B2E18"/>
    <w:rsid w:val="001B3787"/>
    <w:rsid w:val="001B41A8"/>
    <w:rsid w:val="001B5AEB"/>
    <w:rsid w:val="001B6F40"/>
    <w:rsid w:val="001B7256"/>
    <w:rsid w:val="001B7545"/>
    <w:rsid w:val="001C0D7F"/>
    <w:rsid w:val="001C615C"/>
    <w:rsid w:val="001C6919"/>
    <w:rsid w:val="001C7355"/>
    <w:rsid w:val="001D0F6B"/>
    <w:rsid w:val="001D27CF"/>
    <w:rsid w:val="001D35D4"/>
    <w:rsid w:val="001D3C28"/>
    <w:rsid w:val="001D3DDF"/>
    <w:rsid w:val="001D41D2"/>
    <w:rsid w:val="001D5474"/>
    <w:rsid w:val="001D6958"/>
    <w:rsid w:val="001D74D4"/>
    <w:rsid w:val="001D79D0"/>
    <w:rsid w:val="001E10BD"/>
    <w:rsid w:val="001E13CC"/>
    <w:rsid w:val="001E1C34"/>
    <w:rsid w:val="001E359B"/>
    <w:rsid w:val="001E37FC"/>
    <w:rsid w:val="001E428A"/>
    <w:rsid w:val="001E49FB"/>
    <w:rsid w:val="001E4AF2"/>
    <w:rsid w:val="001E63D8"/>
    <w:rsid w:val="001E6692"/>
    <w:rsid w:val="001E69A7"/>
    <w:rsid w:val="001F33BD"/>
    <w:rsid w:val="001F424B"/>
    <w:rsid w:val="001F505D"/>
    <w:rsid w:val="001F6220"/>
    <w:rsid w:val="001F677A"/>
    <w:rsid w:val="001F69BF"/>
    <w:rsid w:val="001F6C9D"/>
    <w:rsid w:val="002021D2"/>
    <w:rsid w:val="00203129"/>
    <w:rsid w:val="002031A9"/>
    <w:rsid w:val="002043B4"/>
    <w:rsid w:val="002047F6"/>
    <w:rsid w:val="00205059"/>
    <w:rsid w:val="0020519C"/>
    <w:rsid w:val="00206174"/>
    <w:rsid w:val="00210331"/>
    <w:rsid w:val="002152B3"/>
    <w:rsid w:val="00216028"/>
    <w:rsid w:val="00216382"/>
    <w:rsid w:val="00217899"/>
    <w:rsid w:val="00220A16"/>
    <w:rsid w:val="00222AC8"/>
    <w:rsid w:val="00222FA3"/>
    <w:rsid w:val="0022327D"/>
    <w:rsid w:val="00223E89"/>
    <w:rsid w:val="0022405C"/>
    <w:rsid w:val="00224201"/>
    <w:rsid w:val="00224781"/>
    <w:rsid w:val="002251C3"/>
    <w:rsid w:val="0022574E"/>
    <w:rsid w:val="00226094"/>
    <w:rsid w:val="00226A73"/>
    <w:rsid w:val="0022744B"/>
    <w:rsid w:val="00227865"/>
    <w:rsid w:val="0023103C"/>
    <w:rsid w:val="002320DC"/>
    <w:rsid w:val="00232925"/>
    <w:rsid w:val="00232E5D"/>
    <w:rsid w:val="00233110"/>
    <w:rsid w:val="0023345F"/>
    <w:rsid w:val="00234224"/>
    <w:rsid w:val="00234DBF"/>
    <w:rsid w:val="00235D7D"/>
    <w:rsid w:val="00236F6B"/>
    <w:rsid w:val="00236FDA"/>
    <w:rsid w:val="0024486E"/>
    <w:rsid w:val="00247B86"/>
    <w:rsid w:val="0025146D"/>
    <w:rsid w:val="00251594"/>
    <w:rsid w:val="00252533"/>
    <w:rsid w:val="002530D1"/>
    <w:rsid w:val="00254285"/>
    <w:rsid w:val="00254A35"/>
    <w:rsid w:val="00257C93"/>
    <w:rsid w:val="00261D69"/>
    <w:rsid w:val="00266BC5"/>
    <w:rsid w:val="00267E98"/>
    <w:rsid w:val="0027073A"/>
    <w:rsid w:val="00273622"/>
    <w:rsid w:val="00273B05"/>
    <w:rsid w:val="00273BA5"/>
    <w:rsid w:val="002741DA"/>
    <w:rsid w:val="00275F42"/>
    <w:rsid w:val="00275F98"/>
    <w:rsid w:val="0028040D"/>
    <w:rsid w:val="002804AD"/>
    <w:rsid w:val="00280675"/>
    <w:rsid w:val="00280A90"/>
    <w:rsid w:val="00281EA5"/>
    <w:rsid w:val="00283749"/>
    <w:rsid w:val="00290F99"/>
    <w:rsid w:val="00291553"/>
    <w:rsid w:val="002919EA"/>
    <w:rsid w:val="00291A32"/>
    <w:rsid w:val="002A2091"/>
    <w:rsid w:val="002A3ABB"/>
    <w:rsid w:val="002A6204"/>
    <w:rsid w:val="002B1728"/>
    <w:rsid w:val="002B5CAA"/>
    <w:rsid w:val="002B7B66"/>
    <w:rsid w:val="002C0FAC"/>
    <w:rsid w:val="002C155A"/>
    <w:rsid w:val="002C211D"/>
    <w:rsid w:val="002C3F5E"/>
    <w:rsid w:val="002C4309"/>
    <w:rsid w:val="002C43AE"/>
    <w:rsid w:val="002C49E8"/>
    <w:rsid w:val="002C4CFD"/>
    <w:rsid w:val="002C4D56"/>
    <w:rsid w:val="002C537B"/>
    <w:rsid w:val="002C65A4"/>
    <w:rsid w:val="002C6BD1"/>
    <w:rsid w:val="002C7C46"/>
    <w:rsid w:val="002C7EC2"/>
    <w:rsid w:val="002D012A"/>
    <w:rsid w:val="002D3938"/>
    <w:rsid w:val="002D597F"/>
    <w:rsid w:val="002D6595"/>
    <w:rsid w:val="002D6DE1"/>
    <w:rsid w:val="002D71D8"/>
    <w:rsid w:val="002D7B96"/>
    <w:rsid w:val="002E1D85"/>
    <w:rsid w:val="002E3651"/>
    <w:rsid w:val="002E5E21"/>
    <w:rsid w:val="002E685F"/>
    <w:rsid w:val="002F0536"/>
    <w:rsid w:val="002F0A80"/>
    <w:rsid w:val="002F14C9"/>
    <w:rsid w:val="002F160D"/>
    <w:rsid w:val="002F166F"/>
    <w:rsid w:val="002F2E3A"/>
    <w:rsid w:val="002F391B"/>
    <w:rsid w:val="002F515F"/>
    <w:rsid w:val="002F5765"/>
    <w:rsid w:val="002F6273"/>
    <w:rsid w:val="003036C8"/>
    <w:rsid w:val="00303DE8"/>
    <w:rsid w:val="003042F6"/>
    <w:rsid w:val="00304586"/>
    <w:rsid w:val="003048D0"/>
    <w:rsid w:val="00306F2A"/>
    <w:rsid w:val="003101E4"/>
    <w:rsid w:val="00311B1A"/>
    <w:rsid w:val="00312547"/>
    <w:rsid w:val="0031437C"/>
    <w:rsid w:val="0031458D"/>
    <w:rsid w:val="003152EE"/>
    <w:rsid w:val="00315E38"/>
    <w:rsid w:val="00316981"/>
    <w:rsid w:val="003171AA"/>
    <w:rsid w:val="003174E2"/>
    <w:rsid w:val="003210A6"/>
    <w:rsid w:val="0032306F"/>
    <w:rsid w:val="003242AE"/>
    <w:rsid w:val="00334881"/>
    <w:rsid w:val="00335C38"/>
    <w:rsid w:val="00335F85"/>
    <w:rsid w:val="00336FCB"/>
    <w:rsid w:val="00337478"/>
    <w:rsid w:val="003377FB"/>
    <w:rsid w:val="0034138F"/>
    <w:rsid w:val="00341E1B"/>
    <w:rsid w:val="00342C8F"/>
    <w:rsid w:val="00342D47"/>
    <w:rsid w:val="00343AB5"/>
    <w:rsid w:val="00344192"/>
    <w:rsid w:val="0034532A"/>
    <w:rsid w:val="00345812"/>
    <w:rsid w:val="0035358C"/>
    <w:rsid w:val="00354A00"/>
    <w:rsid w:val="003555B1"/>
    <w:rsid w:val="003572F9"/>
    <w:rsid w:val="00357FD4"/>
    <w:rsid w:val="00360CEF"/>
    <w:rsid w:val="00362620"/>
    <w:rsid w:val="003635FF"/>
    <w:rsid w:val="00363BCE"/>
    <w:rsid w:val="00363FDA"/>
    <w:rsid w:val="00364F81"/>
    <w:rsid w:val="00370CF5"/>
    <w:rsid w:val="00373463"/>
    <w:rsid w:val="0037385B"/>
    <w:rsid w:val="0037537A"/>
    <w:rsid w:val="00377264"/>
    <w:rsid w:val="003774A2"/>
    <w:rsid w:val="003774F7"/>
    <w:rsid w:val="00377851"/>
    <w:rsid w:val="00377A42"/>
    <w:rsid w:val="00377CF6"/>
    <w:rsid w:val="00380BEE"/>
    <w:rsid w:val="00380DCC"/>
    <w:rsid w:val="0038199F"/>
    <w:rsid w:val="00384C5E"/>
    <w:rsid w:val="00384DE7"/>
    <w:rsid w:val="00385311"/>
    <w:rsid w:val="00386252"/>
    <w:rsid w:val="0038744F"/>
    <w:rsid w:val="0039185F"/>
    <w:rsid w:val="0039264A"/>
    <w:rsid w:val="00392A60"/>
    <w:rsid w:val="0039335F"/>
    <w:rsid w:val="0039643D"/>
    <w:rsid w:val="003A0696"/>
    <w:rsid w:val="003A1EF1"/>
    <w:rsid w:val="003A1FF4"/>
    <w:rsid w:val="003A517A"/>
    <w:rsid w:val="003A5530"/>
    <w:rsid w:val="003A5F9B"/>
    <w:rsid w:val="003A60F8"/>
    <w:rsid w:val="003A6725"/>
    <w:rsid w:val="003B0274"/>
    <w:rsid w:val="003B0FDB"/>
    <w:rsid w:val="003B1082"/>
    <w:rsid w:val="003B1ECA"/>
    <w:rsid w:val="003B1FB6"/>
    <w:rsid w:val="003B291E"/>
    <w:rsid w:val="003B2970"/>
    <w:rsid w:val="003B2BB0"/>
    <w:rsid w:val="003B3F5F"/>
    <w:rsid w:val="003B546F"/>
    <w:rsid w:val="003B5B5E"/>
    <w:rsid w:val="003B605C"/>
    <w:rsid w:val="003B6BFF"/>
    <w:rsid w:val="003B7F9F"/>
    <w:rsid w:val="003C02C0"/>
    <w:rsid w:val="003C0F16"/>
    <w:rsid w:val="003C0F25"/>
    <w:rsid w:val="003C14EB"/>
    <w:rsid w:val="003C174D"/>
    <w:rsid w:val="003C4A26"/>
    <w:rsid w:val="003C73E2"/>
    <w:rsid w:val="003C779F"/>
    <w:rsid w:val="003C7BF6"/>
    <w:rsid w:val="003D0096"/>
    <w:rsid w:val="003D1E9A"/>
    <w:rsid w:val="003D2924"/>
    <w:rsid w:val="003D6C1A"/>
    <w:rsid w:val="003E1A39"/>
    <w:rsid w:val="003E3D9E"/>
    <w:rsid w:val="003E57A4"/>
    <w:rsid w:val="003E61CC"/>
    <w:rsid w:val="003E71EC"/>
    <w:rsid w:val="003F095D"/>
    <w:rsid w:val="003F32E6"/>
    <w:rsid w:val="003F37F0"/>
    <w:rsid w:val="003F4FB9"/>
    <w:rsid w:val="003F5872"/>
    <w:rsid w:val="003F5E34"/>
    <w:rsid w:val="003F7451"/>
    <w:rsid w:val="004010CA"/>
    <w:rsid w:val="004028A5"/>
    <w:rsid w:val="00403438"/>
    <w:rsid w:val="00404574"/>
    <w:rsid w:val="00404C2E"/>
    <w:rsid w:val="00404CE0"/>
    <w:rsid w:val="00405A81"/>
    <w:rsid w:val="00406B9F"/>
    <w:rsid w:val="00410E36"/>
    <w:rsid w:val="004120C7"/>
    <w:rsid w:val="0041224D"/>
    <w:rsid w:val="004127C2"/>
    <w:rsid w:val="00413B24"/>
    <w:rsid w:val="00415C88"/>
    <w:rsid w:val="00415EB4"/>
    <w:rsid w:val="00416127"/>
    <w:rsid w:val="00416213"/>
    <w:rsid w:val="004201B3"/>
    <w:rsid w:val="00422BC8"/>
    <w:rsid w:val="004245AC"/>
    <w:rsid w:val="00424AAE"/>
    <w:rsid w:val="004274E3"/>
    <w:rsid w:val="00430BE0"/>
    <w:rsid w:val="004324D9"/>
    <w:rsid w:val="004329F3"/>
    <w:rsid w:val="00432A48"/>
    <w:rsid w:val="00432DC8"/>
    <w:rsid w:val="0043667A"/>
    <w:rsid w:val="00437E0B"/>
    <w:rsid w:val="00440109"/>
    <w:rsid w:val="004435C4"/>
    <w:rsid w:val="004439F0"/>
    <w:rsid w:val="00446E00"/>
    <w:rsid w:val="0045079B"/>
    <w:rsid w:val="00450975"/>
    <w:rsid w:val="0045268D"/>
    <w:rsid w:val="00452DEC"/>
    <w:rsid w:val="004546E0"/>
    <w:rsid w:val="00457311"/>
    <w:rsid w:val="004609A8"/>
    <w:rsid w:val="00461680"/>
    <w:rsid w:val="0046212C"/>
    <w:rsid w:val="0046247D"/>
    <w:rsid w:val="004632C8"/>
    <w:rsid w:val="00463D98"/>
    <w:rsid w:val="004643A5"/>
    <w:rsid w:val="00464403"/>
    <w:rsid w:val="004646E2"/>
    <w:rsid w:val="00464721"/>
    <w:rsid w:val="004658E5"/>
    <w:rsid w:val="00466EBA"/>
    <w:rsid w:val="004706E4"/>
    <w:rsid w:val="004711A8"/>
    <w:rsid w:val="00472BE5"/>
    <w:rsid w:val="004746E6"/>
    <w:rsid w:val="00481878"/>
    <w:rsid w:val="00481E1C"/>
    <w:rsid w:val="004823B6"/>
    <w:rsid w:val="00482B97"/>
    <w:rsid w:val="00483A55"/>
    <w:rsid w:val="00484223"/>
    <w:rsid w:val="00484C7D"/>
    <w:rsid w:val="00484E43"/>
    <w:rsid w:val="00484E93"/>
    <w:rsid w:val="00485221"/>
    <w:rsid w:val="0048600C"/>
    <w:rsid w:val="00490125"/>
    <w:rsid w:val="004910BD"/>
    <w:rsid w:val="00491B8E"/>
    <w:rsid w:val="0049283E"/>
    <w:rsid w:val="00492A2B"/>
    <w:rsid w:val="00492EFB"/>
    <w:rsid w:val="004948B5"/>
    <w:rsid w:val="00494A41"/>
    <w:rsid w:val="004952B4"/>
    <w:rsid w:val="00496242"/>
    <w:rsid w:val="00497419"/>
    <w:rsid w:val="00497C89"/>
    <w:rsid w:val="004A0BE8"/>
    <w:rsid w:val="004A15F9"/>
    <w:rsid w:val="004A18B5"/>
    <w:rsid w:val="004A4617"/>
    <w:rsid w:val="004A4D2B"/>
    <w:rsid w:val="004A4ECD"/>
    <w:rsid w:val="004B1D27"/>
    <w:rsid w:val="004B1F4B"/>
    <w:rsid w:val="004B3CBB"/>
    <w:rsid w:val="004B47E8"/>
    <w:rsid w:val="004B52F0"/>
    <w:rsid w:val="004B672F"/>
    <w:rsid w:val="004C1639"/>
    <w:rsid w:val="004C5125"/>
    <w:rsid w:val="004C54D5"/>
    <w:rsid w:val="004C68D7"/>
    <w:rsid w:val="004C6E13"/>
    <w:rsid w:val="004C70CD"/>
    <w:rsid w:val="004C75E8"/>
    <w:rsid w:val="004D1899"/>
    <w:rsid w:val="004D2486"/>
    <w:rsid w:val="004D35E5"/>
    <w:rsid w:val="004D3A37"/>
    <w:rsid w:val="004D4CC7"/>
    <w:rsid w:val="004D5470"/>
    <w:rsid w:val="004D5C5D"/>
    <w:rsid w:val="004D68E8"/>
    <w:rsid w:val="004D6DF3"/>
    <w:rsid w:val="004E1860"/>
    <w:rsid w:val="004E2BAE"/>
    <w:rsid w:val="004E3039"/>
    <w:rsid w:val="004E32AC"/>
    <w:rsid w:val="004E4D19"/>
    <w:rsid w:val="004E4D1D"/>
    <w:rsid w:val="004E6AF1"/>
    <w:rsid w:val="004F0F1D"/>
    <w:rsid w:val="004F2E63"/>
    <w:rsid w:val="004F37B5"/>
    <w:rsid w:val="004F4787"/>
    <w:rsid w:val="004F479C"/>
    <w:rsid w:val="004F6903"/>
    <w:rsid w:val="004F6B93"/>
    <w:rsid w:val="004F7231"/>
    <w:rsid w:val="005021C2"/>
    <w:rsid w:val="005037D5"/>
    <w:rsid w:val="0050422E"/>
    <w:rsid w:val="00504AB4"/>
    <w:rsid w:val="00505199"/>
    <w:rsid w:val="005063C3"/>
    <w:rsid w:val="00506500"/>
    <w:rsid w:val="005067D4"/>
    <w:rsid w:val="00510290"/>
    <w:rsid w:val="00513E01"/>
    <w:rsid w:val="005168DF"/>
    <w:rsid w:val="00517954"/>
    <w:rsid w:val="00517BDC"/>
    <w:rsid w:val="00517DDC"/>
    <w:rsid w:val="00520817"/>
    <w:rsid w:val="00520942"/>
    <w:rsid w:val="00521905"/>
    <w:rsid w:val="005239B4"/>
    <w:rsid w:val="00523FA8"/>
    <w:rsid w:val="00524430"/>
    <w:rsid w:val="00525777"/>
    <w:rsid w:val="0052779D"/>
    <w:rsid w:val="00527F16"/>
    <w:rsid w:val="00535C5D"/>
    <w:rsid w:val="00535F49"/>
    <w:rsid w:val="0053691D"/>
    <w:rsid w:val="00536979"/>
    <w:rsid w:val="00536C6C"/>
    <w:rsid w:val="00537C50"/>
    <w:rsid w:val="0054000E"/>
    <w:rsid w:val="00540711"/>
    <w:rsid w:val="00540E75"/>
    <w:rsid w:val="00541C15"/>
    <w:rsid w:val="00542992"/>
    <w:rsid w:val="00542BF2"/>
    <w:rsid w:val="00542C33"/>
    <w:rsid w:val="00543D21"/>
    <w:rsid w:val="0054431B"/>
    <w:rsid w:val="00546460"/>
    <w:rsid w:val="00550447"/>
    <w:rsid w:val="00551984"/>
    <w:rsid w:val="00552647"/>
    <w:rsid w:val="00553BBB"/>
    <w:rsid w:val="00557F62"/>
    <w:rsid w:val="00561AF2"/>
    <w:rsid w:val="00561FF8"/>
    <w:rsid w:val="0056268D"/>
    <w:rsid w:val="00562A8C"/>
    <w:rsid w:val="00562BBF"/>
    <w:rsid w:val="005636B5"/>
    <w:rsid w:val="00564A58"/>
    <w:rsid w:val="00565BEC"/>
    <w:rsid w:val="00566A55"/>
    <w:rsid w:val="005672ED"/>
    <w:rsid w:val="00567A91"/>
    <w:rsid w:val="005702A3"/>
    <w:rsid w:val="00570E96"/>
    <w:rsid w:val="00572491"/>
    <w:rsid w:val="0057445C"/>
    <w:rsid w:val="00574E79"/>
    <w:rsid w:val="00575ABB"/>
    <w:rsid w:val="005761ED"/>
    <w:rsid w:val="00576C9D"/>
    <w:rsid w:val="00576E14"/>
    <w:rsid w:val="00577411"/>
    <w:rsid w:val="00577810"/>
    <w:rsid w:val="00577E3F"/>
    <w:rsid w:val="0058380B"/>
    <w:rsid w:val="00584AA4"/>
    <w:rsid w:val="00585E0F"/>
    <w:rsid w:val="005919AA"/>
    <w:rsid w:val="00592D2B"/>
    <w:rsid w:val="00594304"/>
    <w:rsid w:val="00594E50"/>
    <w:rsid w:val="005A02BD"/>
    <w:rsid w:val="005A0A14"/>
    <w:rsid w:val="005A1F1B"/>
    <w:rsid w:val="005A3FBB"/>
    <w:rsid w:val="005A5846"/>
    <w:rsid w:val="005A6A01"/>
    <w:rsid w:val="005A7BDC"/>
    <w:rsid w:val="005A7DD2"/>
    <w:rsid w:val="005B020B"/>
    <w:rsid w:val="005B03F2"/>
    <w:rsid w:val="005B1F81"/>
    <w:rsid w:val="005B2331"/>
    <w:rsid w:val="005B23F1"/>
    <w:rsid w:val="005B25BC"/>
    <w:rsid w:val="005B333B"/>
    <w:rsid w:val="005B690E"/>
    <w:rsid w:val="005B7D00"/>
    <w:rsid w:val="005C27FC"/>
    <w:rsid w:val="005C3767"/>
    <w:rsid w:val="005C44AF"/>
    <w:rsid w:val="005C44C0"/>
    <w:rsid w:val="005C49A4"/>
    <w:rsid w:val="005C7713"/>
    <w:rsid w:val="005D24A0"/>
    <w:rsid w:val="005D4740"/>
    <w:rsid w:val="005D67C0"/>
    <w:rsid w:val="005E0EDC"/>
    <w:rsid w:val="005E3038"/>
    <w:rsid w:val="005E3FFC"/>
    <w:rsid w:val="005E438A"/>
    <w:rsid w:val="005E6921"/>
    <w:rsid w:val="005F10D4"/>
    <w:rsid w:val="005F2186"/>
    <w:rsid w:val="005F2B3D"/>
    <w:rsid w:val="005F3AD5"/>
    <w:rsid w:val="005F549D"/>
    <w:rsid w:val="005F59AE"/>
    <w:rsid w:val="00600771"/>
    <w:rsid w:val="00601534"/>
    <w:rsid w:val="00601719"/>
    <w:rsid w:val="006041DA"/>
    <w:rsid w:val="00604996"/>
    <w:rsid w:val="00604DA9"/>
    <w:rsid w:val="0060539A"/>
    <w:rsid w:val="006056C8"/>
    <w:rsid w:val="006077B0"/>
    <w:rsid w:val="00607C68"/>
    <w:rsid w:val="00610193"/>
    <w:rsid w:val="006103D3"/>
    <w:rsid w:val="0061094F"/>
    <w:rsid w:val="00612C85"/>
    <w:rsid w:val="00614677"/>
    <w:rsid w:val="00615380"/>
    <w:rsid w:val="00617576"/>
    <w:rsid w:val="0062056F"/>
    <w:rsid w:val="00620BA1"/>
    <w:rsid w:val="0062310E"/>
    <w:rsid w:val="0062326F"/>
    <w:rsid w:val="00624279"/>
    <w:rsid w:val="00626467"/>
    <w:rsid w:val="00626D00"/>
    <w:rsid w:val="006272C4"/>
    <w:rsid w:val="00630900"/>
    <w:rsid w:val="00630F82"/>
    <w:rsid w:val="006313DA"/>
    <w:rsid w:val="006352CF"/>
    <w:rsid w:val="006355D2"/>
    <w:rsid w:val="00636C78"/>
    <w:rsid w:val="00637B7C"/>
    <w:rsid w:val="00640946"/>
    <w:rsid w:val="006422C7"/>
    <w:rsid w:val="006437F2"/>
    <w:rsid w:val="00644BDF"/>
    <w:rsid w:val="00645527"/>
    <w:rsid w:val="006455A0"/>
    <w:rsid w:val="006458CC"/>
    <w:rsid w:val="00646E34"/>
    <w:rsid w:val="00647518"/>
    <w:rsid w:val="00647541"/>
    <w:rsid w:val="00647F1E"/>
    <w:rsid w:val="00651110"/>
    <w:rsid w:val="0065497B"/>
    <w:rsid w:val="00654E60"/>
    <w:rsid w:val="00656211"/>
    <w:rsid w:val="006567DE"/>
    <w:rsid w:val="00660EF2"/>
    <w:rsid w:val="0066104C"/>
    <w:rsid w:val="006613C3"/>
    <w:rsid w:val="00661A7B"/>
    <w:rsid w:val="006624BB"/>
    <w:rsid w:val="006631DA"/>
    <w:rsid w:val="006651CB"/>
    <w:rsid w:val="00665587"/>
    <w:rsid w:val="00665893"/>
    <w:rsid w:val="006751F4"/>
    <w:rsid w:val="00675C7D"/>
    <w:rsid w:val="0068077F"/>
    <w:rsid w:val="006811D0"/>
    <w:rsid w:val="006814C3"/>
    <w:rsid w:val="00681E20"/>
    <w:rsid w:val="006852A1"/>
    <w:rsid w:val="00685B87"/>
    <w:rsid w:val="00685F1F"/>
    <w:rsid w:val="00687E82"/>
    <w:rsid w:val="00690B02"/>
    <w:rsid w:val="006913DE"/>
    <w:rsid w:val="00691634"/>
    <w:rsid w:val="00691762"/>
    <w:rsid w:val="006923F2"/>
    <w:rsid w:val="00694303"/>
    <w:rsid w:val="0069482B"/>
    <w:rsid w:val="00694FAC"/>
    <w:rsid w:val="006969D8"/>
    <w:rsid w:val="00696B86"/>
    <w:rsid w:val="00697375"/>
    <w:rsid w:val="00697CE3"/>
    <w:rsid w:val="006A0702"/>
    <w:rsid w:val="006A09B3"/>
    <w:rsid w:val="006A2028"/>
    <w:rsid w:val="006A3E57"/>
    <w:rsid w:val="006A5790"/>
    <w:rsid w:val="006A6243"/>
    <w:rsid w:val="006A6549"/>
    <w:rsid w:val="006B21E7"/>
    <w:rsid w:val="006B2AFB"/>
    <w:rsid w:val="006B36FD"/>
    <w:rsid w:val="006B3B51"/>
    <w:rsid w:val="006B3EC8"/>
    <w:rsid w:val="006B49CB"/>
    <w:rsid w:val="006B5438"/>
    <w:rsid w:val="006B5773"/>
    <w:rsid w:val="006B6264"/>
    <w:rsid w:val="006B6A1F"/>
    <w:rsid w:val="006B72D3"/>
    <w:rsid w:val="006B79F3"/>
    <w:rsid w:val="006B7E45"/>
    <w:rsid w:val="006C1051"/>
    <w:rsid w:val="006C211C"/>
    <w:rsid w:val="006C2998"/>
    <w:rsid w:val="006C6DA3"/>
    <w:rsid w:val="006C6E86"/>
    <w:rsid w:val="006C6EA0"/>
    <w:rsid w:val="006D0B0E"/>
    <w:rsid w:val="006D44B3"/>
    <w:rsid w:val="006D4BA2"/>
    <w:rsid w:val="006D54C7"/>
    <w:rsid w:val="006D7412"/>
    <w:rsid w:val="006D7B7B"/>
    <w:rsid w:val="006E29CC"/>
    <w:rsid w:val="006E2B24"/>
    <w:rsid w:val="006E3515"/>
    <w:rsid w:val="006E69F8"/>
    <w:rsid w:val="006F0601"/>
    <w:rsid w:val="006F202F"/>
    <w:rsid w:val="006F2050"/>
    <w:rsid w:val="006F270F"/>
    <w:rsid w:val="006F318D"/>
    <w:rsid w:val="006F3244"/>
    <w:rsid w:val="006F3F6E"/>
    <w:rsid w:val="006F501A"/>
    <w:rsid w:val="006F72A1"/>
    <w:rsid w:val="006F783F"/>
    <w:rsid w:val="00700CD3"/>
    <w:rsid w:val="007020B8"/>
    <w:rsid w:val="00702AEA"/>
    <w:rsid w:val="007034CC"/>
    <w:rsid w:val="00703E02"/>
    <w:rsid w:val="00704DB8"/>
    <w:rsid w:val="00705D79"/>
    <w:rsid w:val="007073D1"/>
    <w:rsid w:val="00711B2F"/>
    <w:rsid w:val="00711D57"/>
    <w:rsid w:val="00712635"/>
    <w:rsid w:val="007126EC"/>
    <w:rsid w:val="007127CF"/>
    <w:rsid w:val="007134F1"/>
    <w:rsid w:val="00713CC0"/>
    <w:rsid w:val="007164C7"/>
    <w:rsid w:val="00716541"/>
    <w:rsid w:val="0072143A"/>
    <w:rsid w:val="00721D5E"/>
    <w:rsid w:val="0072266D"/>
    <w:rsid w:val="00722FFD"/>
    <w:rsid w:val="007237E2"/>
    <w:rsid w:val="00723B0A"/>
    <w:rsid w:val="00727EF1"/>
    <w:rsid w:val="007315F3"/>
    <w:rsid w:val="007327EA"/>
    <w:rsid w:val="00733139"/>
    <w:rsid w:val="0073355D"/>
    <w:rsid w:val="00735CD1"/>
    <w:rsid w:val="00736E8B"/>
    <w:rsid w:val="00737122"/>
    <w:rsid w:val="00737C3A"/>
    <w:rsid w:val="00747022"/>
    <w:rsid w:val="00747048"/>
    <w:rsid w:val="007479FD"/>
    <w:rsid w:val="0075121E"/>
    <w:rsid w:val="0075493F"/>
    <w:rsid w:val="00755493"/>
    <w:rsid w:val="0075744A"/>
    <w:rsid w:val="00757531"/>
    <w:rsid w:val="00760238"/>
    <w:rsid w:val="007604C6"/>
    <w:rsid w:val="00762424"/>
    <w:rsid w:val="007624B2"/>
    <w:rsid w:val="00762BC7"/>
    <w:rsid w:val="007634AC"/>
    <w:rsid w:val="0076396E"/>
    <w:rsid w:val="0076479C"/>
    <w:rsid w:val="007652D3"/>
    <w:rsid w:val="00767E7F"/>
    <w:rsid w:val="007708E6"/>
    <w:rsid w:val="00773D8D"/>
    <w:rsid w:val="00774C28"/>
    <w:rsid w:val="00775A9C"/>
    <w:rsid w:val="00776085"/>
    <w:rsid w:val="00776AC8"/>
    <w:rsid w:val="007806E2"/>
    <w:rsid w:val="00782312"/>
    <w:rsid w:val="007826E4"/>
    <w:rsid w:val="00782D7E"/>
    <w:rsid w:val="007838A0"/>
    <w:rsid w:val="00783DDD"/>
    <w:rsid w:val="00784D80"/>
    <w:rsid w:val="00785490"/>
    <w:rsid w:val="00786B6C"/>
    <w:rsid w:val="00787882"/>
    <w:rsid w:val="00787939"/>
    <w:rsid w:val="00790645"/>
    <w:rsid w:val="00792B7C"/>
    <w:rsid w:val="00792E4D"/>
    <w:rsid w:val="00793232"/>
    <w:rsid w:val="00793BEA"/>
    <w:rsid w:val="0079402F"/>
    <w:rsid w:val="00794F97"/>
    <w:rsid w:val="007958CF"/>
    <w:rsid w:val="007A4E1D"/>
    <w:rsid w:val="007A5182"/>
    <w:rsid w:val="007A6254"/>
    <w:rsid w:val="007A6E0D"/>
    <w:rsid w:val="007A7D99"/>
    <w:rsid w:val="007B4A66"/>
    <w:rsid w:val="007B537F"/>
    <w:rsid w:val="007C112A"/>
    <w:rsid w:val="007C161E"/>
    <w:rsid w:val="007C2D23"/>
    <w:rsid w:val="007C3545"/>
    <w:rsid w:val="007C3DBC"/>
    <w:rsid w:val="007C59EC"/>
    <w:rsid w:val="007C6ABA"/>
    <w:rsid w:val="007C7043"/>
    <w:rsid w:val="007D0814"/>
    <w:rsid w:val="007D0C2B"/>
    <w:rsid w:val="007D0DDB"/>
    <w:rsid w:val="007D1706"/>
    <w:rsid w:val="007D2DF7"/>
    <w:rsid w:val="007D334D"/>
    <w:rsid w:val="007D34BD"/>
    <w:rsid w:val="007D3D4F"/>
    <w:rsid w:val="007D4526"/>
    <w:rsid w:val="007E160E"/>
    <w:rsid w:val="007E31C6"/>
    <w:rsid w:val="007E3AC1"/>
    <w:rsid w:val="007E67A8"/>
    <w:rsid w:val="007F0143"/>
    <w:rsid w:val="007F17A2"/>
    <w:rsid w:val="007F22B2"/>
    <w:rsid w:val="007F32A9"/>
    <w:rsid w:val="007F53E5"/>
    <w:rsid w:val="007F5B37"/>
    <w:rsid w:val="00800CA9"/>
    <w:rsid w:val="00800FBE"/>
    <w:rsid w:val="008016A3"/>
    <w:rsid w:val="008030F6"/>
    <w:rsid w:val="00805079"/>
    <w:rsid w:val="008073C2"/>
    <w:rsid w:val="00807F5D"/>
    <w:rsid w:val="0081070E"/>
    <w:rsid w:val="00810AA0"/>
    <w:rsid w:val="008111D7"/>
    <w:rsid w:val="0081311C"/>
    <w:rsid w:val="0081380E"/>
    <w:rsid w:val="0081413A"/>
    <w:rsid w:val="008164B5"/>
    <w:rsid w:val="0081653F"/>
    <w:rsid w:val="00816CE8"/>
    <w:rsid w:val="00817585"/>
    <w:rsid w:val="00817769"/>
    <w:rsid w:val="0082098A"/>
    <w:rsid w:val="00821B2A"/>
    <w:rsid w:val="00821C65"/>
    <w:rsid w:val="00822773"/>
    <w:rsid w:val="00825344"/>
    <w:rsid w:val="008258DC"/>
    <w:rsid w:val="00825E06"/>
    <w:rsid w:val="00825FC4"/>
    <w:rsid w:val="0082667D"/>
    <w:rsid w:val="008274BD"/>
    <w:rsid w:val="00827F4D"/>
    <w:rsid w:val="008315BE"/>
    <w:rsid w:val="00832043"/>
    <w:rsid w:val="00835386"/>
    <w:rsid w:val="00836A70"/>
    <w:rsid w:val="00837137"/>
    <w:rsid w:val="008373DF"/>
    <w:rsid w:val="00842014"/>
    <w:rsid w:val="00843A66"/>
    <w:rsid w:val="008446AB"/>
    <w:rsid w:val="008451F4"/>
    <w:rsid w:val="0084660A"/>
    <w:rsid w:val="00846E5F"/>
    <w:rsid w:val="008470B3"/>
    <w:rsid w:val="008479FB"/>
    <w:rsid w:val="00850B5F"/>
    <w:rsid w:val="0085173D"/>
    <w:rsid w:val="00853D12"/>
    <w:rsid w:val="00853E6C"/>
    <w:rsid w:val="00854568"/>
    <w:rsid w:val="0085560E"/>
    <w:rsid w:val="00857A8F"/>
    <w:rsid w:val="008617D9"/>
    <w:rsid w:val="0086216C"/>
    <w:rsid w:val="0086233B"/>
    <w:rsid w:val="008675B0"/>
    <w:rsid w:val="0087038F"/>
    <w:rsid w:val="0087210B"/>
    <w:rsid w:val="00872796"/>
    <w:rsid w:val="0087286E"/>
    <w:rsid w:val="00872C68"/>
    <w:rsid w:val="008761F0"/>
    <w:rsid w:val="0087690F"/>
    <w:rsid w:val="00877633"/>
    <w:rsid w:val="008821FE"/>
    <w:rsid w:val="00882706"/>
    <w:rsid w:val="00882978"/>
    <w:rsid w:val="00883905"/>
    <w:rsid w:val="00883D47"/>
    <w:rsid w:val="0088453D"/>
    <w:rsid w:val="00884596"/>
    <w:rsid w:val="008846DD"/>
    <w:rsid w:val="00890DD8"/>
    <w:rsid w:val="00892E82"/>
    <w:rsid w:val="0089377A"/>
    <w:rsid w:val="008946E2"/>
    <w:rsid w:val="00895B06"/>
    <w:rsid w:val="008969E6"/>
    <w:rsid w:val="008A0200"/>
    <w:rsid w:val="008A0B5F"/>
    <w:rsid w:val="008A0D97"/>
    <w:rsid w:val="008A2262"/>
    <w:rsid w:val="008A24FE"/>
    <w:rsid w:val="008A64C2"/>
    <w:rsid w:val="008A665A"/>
    <w:rsid w:val="008B026B"/>
    <w:rsid w:val="008B1004"/>
    <w:rsid w:val="008B163C"/>
    <w:rsid w:val="008B23CC"/>
    <w:rsid w:val="008B3B79"/>
    <w:rsid w:val="008B3FA6"/>
    <w:rsid w:val="008B411C"/>
    <w:rsid w:val="008B47D1"/>
    <w:rsid w:val="008B6397"/>
    <w:rsid w:val="008B64AC"/>
    <w:rsid w:val="008B6601"/>
    <w:rsid w:val="008B693B"/>
    <w:rsid w:val="008B6F1D"/>
    <w:rsid w:val="008C083A"/>
    <w:rsid w:val="008C1AB6"/>
    <w:rsid w:val="008C291F"/>
    <w:rsid w:val="008C292A"/>
    <w:rsid w:val="008C31FD"/>
    <w:rsid w:val="008C3EE0"/>
    <w:rsid w:val="008C4210"/>
    <w:rsid w:val="008C6BCC"/>
    <w:rsid w:val="008C7139"/>
    <w:rsid w:val="008D0881"/>
    <w:rsid w:val="008D0B56"/>
    <w:rsid w:val="008D1527"/>
    <w:rsid w:val="008D1A56"/>
    <w:rsid w:val="008D31F1"/>
    <w:rsid w:val="008D4AB2"/>
    <w:rsid w:val="008D677C"/>
    <w:rsid w:val="008E089F"/>
    <w:rsid w:val="008E0C34"/>
    <w:rsid w:val="008E1432"/>
    <w:rsid w:val="008E15AB"/>
    <w:rsid w:val="008E1E9C"/>
    <w:rsid w:val="008E201C"/>
    <w:rsid w:val="008E2A5C"/>
    <w:rsid w:val="008E49A9"/>
    <w:rsid w:val="008E5D63"/>
    <w:rsid w:val="008E5F1F"/>
    <w:rsid w:val="008E6AB4"/>
    <w:rsid w:val="008F1AB1"/>
    <w:rsid w:val="008F2D20"/>
    <w:rsid w:val="008F2D22"/>
    <w:rsid w:val="008F38D0"/>
    <w:rsid w:val="008F3B95"/>
    <w:rsid w:val="008F486F"/>
    <w:rsid w:val="008F5383"/>
    <w:rsid w:val="008F6A00"/>
    <w:rsid w:val="008F6F95"/>
    <w:rsid w:val="008F7F33"/>
    <w:rsid w:val="009012E0"/>
    <w:rsid w:val="009015CC"/>
    <w:rsid w:val="00904413"/>
    <w:rsid w:val="00910175"/>
    <w:rsid w:val="00910474"/>
    <w:rsid w:val="00910DA7"/>
    <w:rsid w:val="00911C09"/>
    <w:rsid w:val="00913035"/>
    <w:rsid w:val="00913A01"/>
    <w:rsid w:val="00913F75"/>
    <w:rsid w:val="0091594A"/>
    <w:rsid w:val="00917569"/>
    <w:rsid w:val="00920B10"/>
    <w:rsid w:val="00920E6C"/>
    <w:rsid w:val="009229ED"/>
    <w:rsid w:val="00922CAD"/>
    <w:rsid w:val="00923A41"/>
    <w:rsid w:val="009241EF"/>
    <w:rsid w:val="009248EF"/>
    <w:rsid w:val="00924CAB"/>
    <w:rsid w:val="0092526E"/>
    <w:rsid w:val="00925A8C"/>
    <w:rsid w:val="00925F6E"/>
    <w:rsid w:val="009267A7"/>
    <w:rsid w:val="00926C85"/>
    <w:rsid w:val="00927360"/>
    <w:rsid w:val="0093153B"/>
    <w:rsid w:val="009326C9"/>
    <w:rsid w:val="00932ADE"/>
    <w:rsid w:val="00932BA8"/>
    <w:rsid w:val="00933753"/>
    <w:rsid w:val="00933874"/>
    <w:rsid w:val="00933D98"/>
    <w:rsid w:val="00934A71"/>
    <w:rsid w:val="00935239"/>
    <w:rsid w:val="009354F2"/>
    <w:rsid w:val="009365C7"/>
    <w:rsid w:val="00936975"/>
    <w:rsid w:val="009376B0"/>
    <w:rsid w:val="00940D4D"/>
    <w:rsid w:val="009414AE"/>
    <w:rsid w:val="00942D76"/>
    <w:rsid w:val="00943A26"/>
    <w:rsid w:val="00944F11"/>
    <w:rsid w:val="00944FE9"/>
    <w:rsid w:val="009455EE"/>
    <w:rsid w:val="00946E5F"/>
    <w:rsid w:val="0095092A"/>
    <w:rsid w:val="00952066"/>
    <w:rsid w:val="009526D7"/>
    <w:rsid w:val="009563E9"/>
    <w:rsid w:val="0095645A"/>
    <w:rsid w:val="00956D71"/>
    <w:rsid w:val="00957B09"/>
    <w:rsid w:val="00957B87"/>
    <w:rsid w:val="00961900"/>
    <w:rsid w:val="00961BB9"/>
    <w:rsid w:val="0096297C"/>
    <w:rsid w:val="0096374E"/>
    <w:rsid w:val="00963EAE"/>
    <w:rsid w:val="009644E4"/>
    <w:rsid w:val="0096648D"/>
    <w:rsid w:val="009703E2"/>
    <w:rsid w:val="0097099E"/>
    <w:rsid w:val="00970FFA"/>
    <w:rsid w:val="009713C6"/>
    <w:rsid w:val="0097172E"/>
    <w:rsid w:val="009723A1"/>
    <w:rsid w:val="009736BB"/>
    <w:rsid w:val="00974661"/>
    <w:rsid w:val="00975358"/>
    <w:rsid w:val="00975D51"/>
    <w:rsid w:val="00977150"/>
    <w:rsid w:val="00977697"/>
    <w:rsid w:val="009777D8"/>
    <w:rsid w:val="00977EE5"/>
    <w:rsid w:val="00981995"/>
    <w:rsid w:val="00984038"/>
    <w:rsid w:val="00984315"/>
    <w:rsid w:val="00986AA0"/>
    <w:rsid w:val="00986C82"/>
    <w:rsid w:val="009905D6"/>
    <w:rsid w:val="009905DE"/>
    <w:rsid w:val="009927F7"/>
    <w:rsid w:val="009930E1"/>
    <w:rsid w:val="00993AE4"/>
    <w:rsid w:val="00996598"/>
    <w:rsid w:val="009A1AD3"/>
    <w:rsid w:val="009A2292"/>
    <w:rsid w:val="009A3F95"/>
    <w:rsid w:val="009A4DF0"/>
    <w:rsid w:val="009A506D"/>
    <w:rsid w:val="009A5967"/>
    <w:rsid w:val="009B27D7"/>
    <w:rsid w:val="009B428B"/>
    <w:rsid w:val="009B43C9"/>
    <w:rsid w:val="009C1361"/>
    <w:rsid w:val="009C36D1"/>
    <w:rsid w:val="009C65F4"/>
    <w:rsid w:val="009D074B"/>
    <w:rsid w:val="009D0A63"/>
    <w:rsid w:val="009D15E8"/>
    <w:rsid w:val="009D170C"/>
    <w:rsid w:val="009D1752"/>
    <w:rsid w:val="009D37ED"/>
    <w:rsid w:val="009D507C"/>
    <w:rsid w:val="009D6CEF"/>
    <w:rsid w:val="009E0432"/>
    <w:rsid w:val="009E158C"/>
    <w:rsid w:val="009E2EBF"/>
    <w:rsid w:val="009E4B1A"/>
    <w:rsid w:val="009E4D3C"/>
    <w:rsid w:val="009E50C9"/>
    <w:rsid w:val="009E6B0A"/>
    <w:rsid w:val="009E73E1"/>
    <w:rsid w:val="009E7661"/>
    <w:rsid w:val="009E7F96"/>
    <w:rsid w:val="009F0DD2"/>
    <w:rsid w:val="009F23ED"/>
    <w:rsid w:val="009F295F"/>
    <w:rsid w:val="009F4B65"/>
    <w:rsid w:val="009F5765"/>
    <w:rsid w:val="009F68D9"/>
    <w:rsid w:val="00A025E8"/>
    <w:rsid w:val="00A0515F"/>
    <w:rsid w:val="00A061E3"/>
    <w:rsid w:val="00A06CBF"/>
    <w:rsid w:val="00A07590"/>
    <w:rsid w:val="00A107FB"/>
    <w:rsid w:val="00A11133"/>
    <w:rsid w:val="00A112E2"/>
    <w:rsid w:val="00A128DD"/>
    <w:rsid w:val="00A13057"/>
    <w:rsid w:val="00A13117"/>
    <w:rsid w:val="00A1443E"/>
    <w:rsid w:val="00A14B77"/>
    <w:rsid w:val="00A156CD"/>
    <w:rsid w:val="00A1593D"/>
    <w:rsid w:val="00A16B84"/>
    <w:rsid w:val="00A171A1"/>
    <w:rsid w:val="00A17537"/>
    <w:rsid w:val="00A179A8"/>
    <w:rsid w:val="00A17E4E"/>
    <w:rsid w:val="00A22012"/>
    <w:rsid w:val="00A2204F"/>
    <w:rsid w:val="00A23CAF"/>
    <w:rsid w:val="00A24066"/>
    <w:rsid w:val="00A25996"/>
    <w:rsid w:val="00A26D41"/>
    <w:rsid w:val="00A27775"/>
    <w:rsid w:val="00A326F7"/>
    <w:rsid w:val="00A333B3"/>
    <w:rsid w:val="00A34D7A"/>
    <w:rsid w:val="00A42A99"/>
    <w:rsid w:val="00A42ACF"/>
    <w:rsid w:val="00A4593C"/>
    <w:rsid w:val="00A45B83"/>
    <w:rsid w:val="00A45C3E"/>
    <w:rsid w:val="00A47908"/>
    <w:rsid w:val="00A55151"/>
    <w:rsid w:val="00A56683"/>
    <w:rsid w:val="00A5712F"/>
    <w:rsid w:val="00A64916"/>
    <w:rsid w:val="00A66A62"/>
    <w:rsid w:val="00A67A4D"/>
    <w:rsid w:val="00A71DE8"/>
    <w:rsid w:val="00A72BAD"/>
    <w:rsid w:val="00A731C9"/>
    <w:rsid w:val="00A74C47"/>
    <w:rsid w:val="00A74F61"/>
    <w:rsid w:val="00A74F6E"/>
    <w:rsid w:val="00A76EA2"/>
    <w:rsid w:val="00A80578"/>
    <w:rsid w:val="00A83A0E"/>
    <w:rsid w:val="00A842C9"/>
    <w:rsid w:val="00A872F9"/>
    <w:rsid w:val="00A875A5"/>
    <w:rsid w:val="00A909A9"/>
    <w:rsid w:val="00A90C40"/>
    <w:rsid w:val="00A913EF"/>
    <w:rsid w:val="00A9276C"/>
    <w:rsid w:val="00A947F0"/>
    <w:rsid w:val="00A94DC9"/>
    <w:rsid w:val="00A952FA"/>
    <w:rsid w:val="00A97501"/>
    <w:rsid w:val="00A9771D"/>
    <w:rsid w:val="00A97D88"/>
    <w:rsid w:val="00AA36B7"/>
    <w:rsid w:val="00AA4F6C"/>
    <w:rsid w:val="00AA6D0D"/>
    <w:rsid w:val="00AA79BF"/>
    <w:rsid w:val="00AB1588"/>
    <w:rsid w:val="00AB1F85"/>
    <w:rsid w:val="00AB6A09"/>
    <w:rsid w:val="00AB77B6"/>
    <w:rsid w:val="00AB7EDA"/>
    <w:rsid w:val="00AC05F9"/>
    <w:rsid w:val="00AC19D3"/>
    <w:rsid w:val="00AC2C03"/>
    <w:rsid w:val="00AC3534"/>
    <w:rsid w:val="00AC37F1"/>
    <w:rsid w:val="00AC3FE3"/>
    <w:rsid w:val="00AC47CD"/>
    <w:rsid w:val="00AC6684"/>
    <w:rsid w:val="00AC704B"/>
    <w:rsid w:val="00AD19A8"/>
    <w:rsid w:val="00AD21C5"/>
    <w:rsid w:val="00AD23F5"/>
    <w:rsid w:val="00AD2D0A"/>
    <w:rsid w:val="00AD3C87"/>
    <w:rsid w:val="00AD4647"/>
    <w:rsid w:val="00AD5F7E"/>
    <w:rsid w:val="00AD6D8C"/>
    <w:rsid w:val="00AE0C04"/>
    <w:rsid w:val="00AE1D6D"/>
    <w:rsid w:val="00AE218F"/>
    <w:rsid w:val="00AE22A0"/>
    <w:rsid w:val="00AE6158"/>
    <w:rsid w:val="00AE66EC"/>
    <w:rsid w:val="00AE67BC"/>
    <w:rsid w:val="00AE698E"/>
    <w:rsid w:val="00AF08C5"/>
    <w:rsid w:val="00AF10D3"/>
    <w:rsid w:val="00AF2BB9"/>
    <w:rsid w:val="00AF437C"/>
    <w:rsid w:val="00AF67ED"/>
    <w:rsid w:val="00AF767C"/>
    <w:rsid w:val="00B02325"/>
    <w:rsid w:val="00B03565"/>
    <w:rsid w:val="00B06926"/>
    <w:rsid w:val="00B06A08"/>
    <w:rsid w:val="00B07099"/>
    <w:rsid w:val="00B0720D"/>
    <w:rsid w:val="00B07C7C"/>
    <w:rsid w:val="00B10EAD"/>
    <w:rsid w:val="00B134AD"/>
    <w:rsid w:val="00B1398A"/>
    <w:rsid w:val="00B14FDC"/>
    <w:rsid w:val="00B17373"/>
    <w:rsid w:val="00B17585"/>
    <w:rsid w:val="00B2043A"/>
    <w:rsid w:val="00B2096D"/>
    <w:rsid w:val="00B21549"/>
    <w:rsid w:val="00B25044"/>
    <w:rsid w:val="00B31821"/>
    <w:rsid w:val="00B31D78"/>
    <w:rsid w:val="00B320DA"/>
    <w:rsid w:val="00B32251"/>
    <w:rsid w:val="00B36302"/>
    <w:rsid w:val="00B40E9E"/>
    <w:rsid w:val="00B41027"/>
    <w:rsid w:val="00B41197"/>
    <w:rsid w:val="00B419B9"/>
    <w:rsid w:val="00B41FFB"/>
    <w:rsid w:val="00B433BF"/>
    <w:rsid w:val="00B43FE7"/>
    <w:rsid w:val="00B462CF"/>
    <w:rsid w:val="00B46FEB"/>
    <w:rsid w:val="00B470B5"/>
    <w:rsid w:val="00B504ED"/>
    <w:rsid w:val="00B506A8"/>
    <w:rsid w:val="00B50AA8"/>
    <w:rsid w:val="00B5146A"/>
    <w:rsid w:val="00B533C6"/>
    <w:rsid w:val="00B55B08"/>
    <w:rsid w:val="00B63DF0"/>
    <w:rsid w:val="00B64B53"/>
    <w:rsid w:val="00B66F76"/>
    <w:rsid w:val="00B67466"/>
    <w:rsid w:val="00B70AFF"/>
    <w:rsid w:val="00B70F55"/>
    <w:rsid w:val="00B72041"/>
    <w:rsid w:val="00B72967"/>
    <w:rsid w:val="00B72D42"/>
    <w:rsid w:val="00B73720"/>
    <w:rsid w:val="00B74DA1"/>
    <w:rsid w:val="00B75966"/>
    <w:rsid w:val="00B763D0"/>
    <w:rsid w:val="00B765FB"/>
    <w:rsid w:val="00B77644"/>
    <w:rsid w:val="00B80C23"/>
    <w:rsid w:val="00B8450A"/>
    <w:rsid w:val="00B84B41"/>
    <w:rsid w:val="00B8677E"/>
    <w:rsid w:val="00B86A0C"/>
    <w:rsid w:val="00B90707"/>
    <w:rsid w:val="00B9254D"/>
    <w:rsid w:val="00B939C4"/>
    <w:rsid w:val="00B949B9"/>
    <w:rsid w:val="00BA0423"/>
    <w:rsid w:val="00BA0718"/>
    <w:rsid w:val="00BA07B5"/>
    <w:rsid w:val="00BA5420"/>
    <w:rsid w:val="00BA55C6"/>
    <w:rsid w:val="00BA56A7"/>
    <w:rsid w:val="00BA7467"/>
    <w:rsid w:val="00BB0114"/>
    <w:rsid w:val="00BB3AE1"/>
    <w:rsid w:val="00BB3DBA"/>
    <w:rsid w:val="00BB4467"/>
    <w:rsid w:val="00BB5E0C"/>
    <w:rsid w:val="00BB665B"/>
    <w:rsid w:val="00BB76D9"/>
    <w:rsid w:val="00BC0D49"/>
    <w:rsid w:val="00BC2963"/>
    <w:rsid w:val="00BC2C80"/>
    <w:rsid w:val="00BC4C22"/>
    <w:rsid w:val="00BC53BF"/>
    <w:rsid w:val="00BD1258"/>
    <w:rsid w:val="00BD1C62"/>
    <w:rsid w:val="00BD2E3D"/>
    <w:rsid w:val="00BD4D69"/>
    <w:rsid w:val="00BD6D6D"/>
    <w:rsid w:val="00BD7ECB"/>
    <w:rsid w:val="00BE150B"/>
    <w:rsid w:val="00BE2228"/>
    <w:rsid w:val="00BE33DB"/>
    <w:rsid w:val="00BE5679"/>
    <w:rsid w:val="00BE7E76"/>
    <w:rsid w:val="00BE7F60"/>
    <w:rsid w:val="00BF0021"/>
    <w:rsid w:val="00BF0E4B"/>
    <w:rsid w:val="00BF2097"/>
    <w:rsid w:val="00BF278C"/>
    <w:rsid w:val="00BF31E5"/>
    <w:rsid w:val="00BF375C"/>
    <w:rsid w:val="00BF407D"/>
    <w:rsid w:val="00BF456A"/>
    <w:rsid w:val="00BF65F8"/>
    <w:rsid w:val="00BF6BDE"/>
    <w:rsid w:val="00BF7F14"/>
    <w:rsid w:val="00C0054D"/>
    <w:rsid w:val="00C00B8C"/>
    <w:rsid w:val="00C00DA5"/>
    <w:rsid w:val="00C01B09"/>
    <w:rsid w:val="00C01C40"/>
    <w:rsid w:val="00C01FD8"/>
    <w:rsid w:val="00C033AF"/>
    <w:rsid w:val="00C0356E"/>
    <w:rsid w:val="00C04C60"/>
    <w:rsid w:val="00C04F46"/>
    <w:rsid w:val="00C06E7B"/>
    <w:rsid w:val="00C07BD4"/>
    <w:rsid w:val="00C106AA"/>
    <w:rsid w:val="00C11EDC"/>
    <w:rsid w:val="00C15905"/>
    <w:rsid w:val="00C16D98"/>
    <w:rsid w:val="00C1747B"/>
    <w:rsid w:val="00C17FC6"/>
    <w:rsid w:val="00C20CEC"/>
    <w:rsid w:val="00C21A72"/>
    <w:rsid w:val="00C21E17"/>
    <w:rsid w:val="00C220C8"/>
    <w:rsid w:val="00C224B6"/>
    <w:rsid w:val="00C230E0"/>
    <w:rsid w:val="00C27B6D"/>
    <w:rsid w:val="00C301E1"/>
    <w:rsid w:val="00C30E94"/>
    <w:rsid w:val="00C31AA7"/>
    <w:rsid w:val="00C31C0B"/>
    <w:rsid w:val="00C340E8"/>
    <w:rsid w:val="00C34213"/>
    <w:rsid w:val="00C3795C"/>
    <w:rsid w:val="00C4090C"/>
    <w:rsid w:val="00C40A1F"/>
    <w:rsid w:val="00C40CA4"/>
    <w:rsid w:val="00C4143F"/>
    <w:rsid w:val="00C431A6"/>
    <w:rsid w:val="00C471EB"/>
    <w:rsid w:val="00C47926"/>
    <w:rsid w:val="00C47AA6"/>
    <w:rsid w:val="00C52E89"/>
    <w:rsid w:val="00C5365B"/>
    <w:rsid w:val="00C54914"/>
    <w:rsid w:val="00C56D96"/>
    <w:rsid w:val="00C57DCE"/>
    <w:rsid w:val="00C6212F"/>
    <w:rsid w:val="00C626DC"/>
    <w:rsid w:val="00C637D9"/>
    <w:rsid w:val="00C63B36"/>
    <w:rsid w:val="00C63CC2"/>
    <w:rsid w:val="00C64055"/>
    <w:rsid w:val="00C66D45"/>
    <w:rsid w:val="00C67A53"/>
    <w:rsid w:val="00C725EF"/>
    <w:rsid w:val="00C7460B"/>
    <w:rsid w:val="00C7492A"/>
    <w:rsid w:val="00C76C2E"/>
    <w:rsid w:val="00C7716E"/>
    <w:rsid w:val="00C772B5"/>
    <w:rsid w:val="00C818F8"/>
    <w:rsid w:val="00C8264E"/>
    <w:rsid w:val="00C82FF8"/>
    <w:rsid w:val="00C84A80"/>
    <w:rsid w:val="00C85BBB"/>
    <w:rsid w:val="00C8622A"/>
    <w:rsid w:val="00C8670D"/>
    <w:rsid w:val="00C874D5"/>
    <w:rsid w:val="00C87A3A"/>
    <w:rsid w:val="00C900A9"/>
    <w:rsid w:val="00C91505"/>
    <w:rsid w:val="00C921E4"/>
    <w:rsid w:val="00C92B73"/>
    <w:rsid w:val="00C931BA"/>
    <w:rsid w:val="00C9381B"/>
    <w:rsid w:val="00C93BCB"/>
    <w:rsid w:val="00C95A0F"/>
    <w:rsid w:val="00C96BA2"/>
    <w:rsid w:val="00C96DE4"/>
    <w:rsid w:val="00CA06C3"/>
    <w:rsid w:val="00CA0AE8"/>
    <w:rsid w:val="00CA3B33"/>
    <w:rsid w:val="00CA66EF"/>
    <w:rsid w:val="00CA7708"/>
    <w:rsid w:val="00CA7D14"/>
    <w:rsid w:val="00CA7F7B"/>
    <w:rsid w:val="00CB066E"/>
    <w:rsid w:val="00CB0816"/>
    <w:rsid w:val="00CB318B"/>
    <w:rsid w:val="00CB3406"/>
    <w:rsid w:val="00CB55C6"/>
    <w:rsid w:val="00CB55DA"/>
    <w:rsid w:val="00CB5863"/>
    <w:rsid w:val="00CB6673"/>
    <w:rsid w:val="00CB6F3E"/>
    <w:rsid w:val="00CB79BE"/>
    <w:rsid w:val="00CB7BD1"/>
    <w:rsid w:val="00CC1510"/>
    <w:rsid w:val="00CC1EBA"/>
    <w:rsid w:val="00CC3024"/>
    <w:rsid w:val="00CC3FD6"/>
    <w:rsid w:val="00CC4678"/>
    <w:rsid w:val="00CC5429"/>
    <w:rsid w:val="00CC715D"/>
    <w:rsid w:val="00CD0E64"/>
    <w:rsid w:val="00CD17B0"/>
    <w:rsid w:val="00CD1B4D"/>
    <w:rsid w:val="00CD2623"/>
    <w:rsid w:val="00CD2991"/>
    <w:rsid w:val="00CD4F87"/>
    <w:rsid w:val="00CD6413"/>
    <w:rsid w:val="00CD7F33"/>
    <w:rsid w:val="00CE0C06"/>
    <w:rsid w:val="00CE1128"/>
    <w:rsid w:val="00CE1AFC"/>
    <w:rsid w:val="00CE2D1F"/>
    <w:rsid w:val="00CE37F3"/>
    <w:rsid w:val="00CE4C00"/>
    <w:rsid w:val="00CE50FE"/>
    <w:rsid w:val="00CE5E96"/>
    <w:rsid w:val="00CE6B3A"/>
    <w:rsid w:val="00CE7115"/>
    <w:rsid w:val="00CE770B"/>
    <w:rsid w:val="00CE7B9B"/>
    <w:rsid w:val="00CF061E"/>
    <w:rsid w:val="00CF17F6"/>
    <w:rsid w:val="00CF3696"/>
    <w:rsid w:val="00CF3AFA"/>
    <w:rsid w:val="00CF3D55"/>
    <w:rsid w:val="00CF5276"/>
    <w:rsid w:val="00CF5447"/>
    <w:rsid w:val="00CF59DA"/>
    <w:rsid w:val="00CF5B97"/>
    <w:rsid w:val="00CF5DDC"/>
    <w:rsid w:val="00CF6599"/>
    <w:rsid w:val="00CF77B4"/>
    <w:rsid w:val="00CF7859"/>
    <w:rsid w:val="00CF7B97"/>
    <w:rsid w:val="00CF7D92"/>
    <w:rsid w:val="00D00796"/>
    <w:rsid w:val="00D022B2"/>
    <w:rsid w:val="00D033B4"/>
    <w:rsid w:val="00D036D9"/>
    <w:rsid w:val="00D053D0"/>
    <w:rsid w:val="00D0541C"/>
    <w:rsid w:val="00D1375D"/>
    <w:rsid w:val="00D1474B"/>
    <w:rsid w:val="00D15222"/>
    <w:rsid w:val="00D17C58"/>
    <w:rsid w:val="00D20C73"/>
    <w:rsid w:val="00D20FD9"/>
    <w:rsid w:val="00D22406"/>
    <w:rsid w:val="00D22C56"/>
    <w:rsid w:val="00D22D9B"/>
    <w:rsid w:val="00D23A30"/>
    <w:rsid w:val="00D27685"/>
    <w:rsid w:val="00D303DA"/>
    <w:rsid w:val="00D32B17"/>
    <w:rsid w:val="00D33731"/>
    <w:rsid w:val="00D37419"/>
    <w:rsid w:val="00D3789F"/>
    <w:rsid w:val="00D40797"/>
    <w:rsid w:val="00D413F1"/>
    <w:rsid w:val="00D4703A"/>
    <w:rsid w:val="00D50F3E"/>
    <w:rsid w:val="00D5255F"/>
    <w:rsid w:val="00D532D6"/>
    <w:rsid w:val="00D53A6C"/>
    <w:rsid w:val="00D550A1"/>
    <w:rsid w:val="00D55C23"/>
    <w:rsid w:val="00D55EED"/>
    <w:rsid w:val="00D56325"/>
    <w:rsid w:val="00D5717B"/>
    <w:rsid w:val="00D571BF"/>
    <w:rsid w:val="00D579BD"/>
    <w:rsid w:val="00D57B94"/>
    <w:rsid w:val="00D6014F"/>
    <w:rsid w:val="00D6467F"/>
    <w:rsid w:val="00D65DD6"/>
    <w:rsid w:val="00D669B6"/>
    <w:rsid w:val="00D66D63"/>
    <w:rsid w:val="00D67915"/>
    <w:rsid w:val="00D6796D"/>
    <w:rsid w:val="00D67AA6"/>
    <w:rsid w:val="00D7019C"/>
    <w:rsid w:val="00D70AA3"/>
    <w:rsid w:val="00D70F53"/>
    <w:rsid w:val="00D71E3E"/>
    <w:rsid w:val="00D75A55"/>
    <w:rsid w:val="00D765CD"/>
    <w:rsid w:val="00D8008B"/>
    <w:rsid w:val="00D80183"/>
    <w:rsid w:val="00D815B9"/>
    <w:rsid w:val="00D824B0"/>
    <w:rsid w:val="00D82C51"/>
    <w:rsid w:val="00D82DB5"/>
    <w:rsid w:val="00D8536D"/>
    <w:rsid w:val="00D86C3A"/>
    <w:rsid w:val="00D87041"/>
    <w:rsid w:val="00D877FE"/>
    <w:rsid w:val="00D87983"/>
    <w:rsid w:val="00D91568"/>
    <w:rsid w:val="00D9385F"/>
    <w:rsid w:val="00D952F3"/>
    <w:rsid w:val="00D9618C"/>
    <w:rsid w:val="00DA00B2"/>
    <w:rsid w:val="00DA0141"/>
    <w:rsid w:val="00DA1F5F"/>
    <w:rsid w:val="00DA237B"/>
    <w:rsid w:val="00DA2989"/>
    <w:rsid w:val="00DA34A4"/>
    <w:rsid w:val="00DA46D6"/>
    <w:rsid w:val="00DA55E1"/>
    <w:rsid w:val="00DA5D39"/>
    <w:rsid w:val="00DA7346"/>
    <w:rsid w:val="00DA7A16"/>
    <w:rsid w:val="00DB0315"/>
    <w:rsid w:val="00DB1CF6"/>
    <w:rsid w:val="00DB1D40"/>
    <w:rsid w:val="00DB225C"/>
    <w:rsid w:val="00DB354D"/>
    <w:rsid w:val="00DB3D15"/>
    <w:rsid w:val="00DB5E2F"/>
    <w:rsid w:val="00DB636B"/>
    <w:rsid w:val="00DB71B3"/>
    <w:rsid w:val="00DC0DD8"/>
    <w:rsid w:val="00DC10EC"/>
    <w:rsid w:val="00DC1FF1"/>
    <w:rsid w:val="00DC2994"/>
    <w:rsid w:val="00DC51E5"/>
    <w:rsid w:val="00DC551B"/>
    <w:rsid w:val="00DC6382"/>
    <w:rsid w:val="00DC69ED"/>
    <w:rsid w:val="00DC74EC"/>
    <w:rsid w:val="00DC7727"/>
    <w:rsid w:val="00DD0998"/>
    <w:rsid w:val="00DD114A"/>
    <w:rsid w:val="00DD212A"/>
    <w:rsid w:val="00DD24C2"/>
    <w:rsid w:val="00DD4EFE"/>
    <w:rsid w:val="00DD550B"/>
    <w:rsid w:val="00DD7E04"/>
    <w:rsid w:val="00DE002B"/>
    <w:rsid w:val="00DE0379"/>
    <w:rsid w:val="00DE05BA"/>
    <w:rsid w:val="00DE13DC"/>
    <w:rsid w:val="00DE19BD"/>
    <w:rsid w:val="00DE1AD2"/>
    <w:rsid w:val="00DE1B9A"/>
    <w:rsid w:val="00DE2BEF"/>
    <w:rsid w:val="00DE4886"/>
    <w:rsid w:val="00DE4A6D"/>
    <w:rsid w:val="00DE4E93"/>
    <w:rsid w:val="00DE5290"/>
    <w:rsid w:val="00DF12D8"/>
    <w:rsid w:val="00DF1640"/>
    <w:rsid w:val="00DF37C5"/>
    <w:rsid w:val="00DF3DB3"/>
    <w:rsid w:val="00DF56CF"/>
    <w:rsid w:val="00DF5859"/>
    <w:rsid w:val="00DF5A0D"/>
    <w:rsid w:val="00DF6BA8"/>
    <w:rsid w:val="00DF7024"/>
    <w:rsid w:val="00E02877"/>
    <w:rsid w:val="00E0294C"/>
    <w:rsid w:val="00E02F21"/>
    <w:rsid w:val="00E03602"/>
    <w:rsid w:val="00E03BB0"/>
    <w:rsid w:val="00E0500B"/>
    <w:rsid w:val="00E05592"/>
    <w:rsid w:val="00E07BAA"/>
    <w:rsid w:val="00E10545"/>
    <w:rsid w:val="00E1130A"/>
    <w:rsid w:val="00E1357A"/>
    <w:rsid w:val="00E143E6"/>
    <w:rsid w:val="00E15B71"/>
    <w:rsid w:val="00E1614B"/>
    <w:rsid w:val="00E16553"/>
    <w:rsid w:val="00E16BFB"/>
    <w:rsid w:val="00E20D94"/>
    <w:rsid w:val="00E2135F"/>
    <w:rsid w:val="00E23EED"/>
    <w:rsid w:val="00E24DD5"/>
    <w:rsid w:val="00E24FD3"/>
    <w:rsid w:val="00E25949"/>
    <w:rsid w:val="00E26330"/>
    <w:rsid w:val="00E264A9"/>
    <w:rsid w:val="00E3049B"/>
    <w:rsid w:val="00E30F30"/>
    <w:rsid w:val="00E318F3"/>
    <w:rsid w:val="00E33295"/>
    <w:rsid w:val="00E33695"/>
    <w:rsid w:val="00E3391C"/>
    <w:rsid w:val="00E339B6"/>
    <w:rsid w:val="00E34BF4"/>
    <w:rsid w:val="00E356B9"/>
    <w:rsid w:val="00E35772"/>
    <w:rsid w:val="00E35830"/>
    <w:rsid w:val="00E40628"/>
    <w:rsid w:val="00E408B0"/>
    <w:rsid w:val="00E42796"/>
    <w:rsid w:val="00E4338E"/>
    <w:rsid w:val="00E4417F"/>
    <w:rsid w:val="00E44D07"/>
    <w:rsid w:val="00E44FBB"/>
    <w:rsid w:val="00E4538C"/>
    <w:rsid w:val="00E4542F"/>
    <w:rsid w:val="00E4585E"/>
    <w:rsid w:val="00E476AF"/>
    <w:rsid w:val="00E5088C"/>
    <w:rsid w:val="00E51FA9"/>
    <w:rsid w:val="00E52103"/>
    <w:rsid w:val="00E52A9B"/>
    <w:rsid w:val="00E5429E"/>
    <w:rsid w:val="00E55D38"/>
    <w:rsid w:val="00E562E3"/>
    <w:rsid w:val="00E5663C"/>
    <w:rsid w:val="00E57475"/>
    <w:rsid w:val="00E60A1E"/>
    <w:rsid w:val="00E60F24"/>
    <w:rsid w:val="00E610CC"/>
    <w:rsid w:val="00E618F5"/>
    <w:rsid w:val="00E62845"/>
    <w:rsid w:val="00E62909"/>
    <w:rsid w:val="00E62F42"/>
    <w:rsid w:val="00E63D6D"/>
    <w:rsid w:val="00E658EB"/>
    <w:rsid w:val="00E70671"/>
    <w:rsid w:val="00E71029"/>
    <w:rsid w:val="00E7164C"/>
    <w:rsid w:val="00E71C42"/>
    <w:rsid w:val="00E72D24"/>
    <w:rsid w:val="00E72F0C"/>
    <w:rsid w:val="00E7481D"/>
    <w:rsid w:val="00E74FD4"/>
    <w:rsid w:val="00E7649A"/>
    <w:rsid w:val="00E76DA2"/>
    <w:rsid w:val="00E77A35"/>
    <w:rsid w:val="00E816FB"/>
    <w:rsid w:val="00E8232E"/>
    <w:rsid w:val="00E8373A"/>
    <w:rsid w:val="00E84222"/>
    <w:rsid w:val="00E852B3"/>
    <w:rsid w:val="00E8530F"/>
    <w:rsid w:val="00E8695E"/>
    <w:rsid w:val="00E91419"/>
    <w:rsid w:val="00E940C9"/>
    <w:rsid w:val="00E9414F"/>
    <w:rsid w:val="00E94C1F"/>
    <w:rsid w:val="00E94C79"/>
    <w:rsid w:val="00E95193"/>
    <w:rsid w:val="00E95C92"/>
    <w:rsid w:val="00E96B8E"/>
    <w:rsid w:val="00EA0165"/>
    <w:rsid w:val="00EA0428"/>
    <w:rsid w:val="00EA0D98"/>
    <w:rsid w:val="00EA233B"/>
    <w:rsid w:val="00EA2494"/>
    <w:rsid w:val="00EA2A9F"/>
    <w:rsid w:val="00EA2D9D"/>
    <w:rsid w:val="00EA40D0"/>
    <w:rsid w:val="00EA50C9"/>
    <w:rsid w:val="00EA5393"/>
    <w:rsid w:val="00EA5E43"/>
    <w:rsid w:val="00EA6DA3"/>
    <w:rsid w:val="00EB04C2"/>
    <w:rsid w:val="00EB1FCE"/>
    <w:rsid w:val="00EB263A"/>
    <w:rsid w:val="00EB3B9C"/>
    <w:rsid w:val="00EB7FEC"/>
    <w:rsid w:val="00EC23F9"/>
    <w:rsid w:val="00EC2606"/>
    <w:rsid w:val="00EC33A9"/>
    <w:rsid w:val="00EC472E"/>
    <w:rsid w:val="00EC5938"/>
    <w:rsid w:val="00EC633C"/>
    <w:rsid w:val="00EC6D6C"/>
    <w:rsid w:val="00ED1A97"/>
    <w:rsid w:val="00ED1AD4"/>
    <w:rsid w:val="00ED2FB0"/>
    <w:rsid w:val="00ED3816"/>
    <w:rsid w:val="00ED5BF5"/>
    <w:rsid w:val="00ED61F4"/>
    <w:rsid w:val="00ED6890"/>
    <w:rsid w:val="00EE1417"/>
    <w:rsid w:val="00EE1F34"/>
    <w:rsid w:val="00EE29E5"/>
    <w:rsid w:val="00EE353B"/>
    <w:rsid w:val="00EE4730"/>
    <w:rsid w:val="00EE4B19"/>
    <w:rsid w:val="00EE4CE5"/>
    <w:rsid w:val="00EE5E78"/>
    <w:rsid w:val="00EE7AFC"/>
    <w:rsid w:val="00EF1BFC"/>
    <w:rsid w:val="00EF1D8E"/>
    <w:rsid w:val="00EF3656"/>
    <w:rsid w:val="00EF3806"/>
    <w:rsid w:val="00EF4EFD"/>
    <w:rsid w:val="00EF5A8D"/>
    <w:rsid w:val="00EF652D"/>
    <w:rsid w:val="00EF7118"/>
    <w:rsid w:val="00F01ED6"/>
    <w:rsid w:val="00F03694"/>
    <w:rsid w:val="00F0425E"/>
    <w:rsid w:val="00F05CD7"/>
    <w:rsid w:val="00F066C8"/>
    <w:rsid w:val="00F06F0E"/>
    <w:rsid w:val="00F073F8"/>
    <w:rsid w:val="00F07977"/>
    <w:rsid w:val="00F079FD"/>
    <w:rsid w:val="00F105CB"/>
    <w:rsid w:val="00F1064C"/>
    <w:rsid w:val="00F109B7"/>
    <w:rsid w:val="00F14DAB"/>
    <w:rsid w:val="00F1630A"/>
    <w:rsid w:val="00F164D8"/>
    <w:rsid w:val="00F174CE"/>
    <w:rsid w:val="00F21AC3"/>
    <w:rsid w:val="00F227A4"/>
    <w:rsid w:val="00F23612"/>
    <w:rsid w:val="00F24249"/>
    <w:rsid w:val="00F24C29"/>
    <w:rsid w:val="00F256F7"/>
    <w:rsid w:val="00F25F31"/>
    <w:rsid w:val="00F2635A"/>
    <w:rsid w:val="00F268D1"/>
    <w:rsid w:val="00F279B8"/>
    <w:rsid w:val="00F30D48"/>
    <w:rsid w:val="00F34987"/>
    <w:rsid w:val="00F372BC"/>
    <w:rsid w:val="00F42EC7"/>
    <w:rsid w:val="00F45314"/>
    <w:rsid w:val="00F45C0D"/>
    <w:rsid w:val="00F46589"/>
    <w:rsid w:val="00F511BE"/>
    <w:rsid w:val="00F517E3"/>
    <w:rsid w:val="00F528BD"/>
    <w:rsid w:val="00F532D3"/>
    <w:rsid w:val="00F539D7"/>
    <w:rsid w:val="00F54C91"/>
    <w:rsid w:val="00F55086"/>
    <w:rsid w:val="00F56B9F"/>
    <w:rsid w:val="00F60D28"/>
    <w:rsid w:val="00F62D61"/>
    <w:rsid w:val="00F62FF6"/>
    <w:rsid w:val="00F6464A"/>
    <w:rsid w:val="00F64C76"/>
    <w:rsid w:val="00F6550A"/>
    <w:rsid w:val="00F66368"/>
    <w:rsid w:val="00F6776D"/>
    <w:rsid w:val="00F67A20"/>
    <w:rsid w:val="00F70A46"/>
    <w:rsid w:val="00F7106E"/>
    <w:rsid w:val="00F72C96"/>
    <w:rsid w:val="00F72FBD"/>
    <w:rsid w:val="00F73EFC"/>
    <w:rsid w:val="00F7540F"/>
    <w:rsid w:val="00F76439"/>
    <w:rsid w:val="00F76CA7"/>
    <w:rsid w:val="00F80EA2"/>
    <w:rsid w:val="00F80EBE"/>
    <w:rsid w:val="00F81F60"/>
    <w:rsid w:val="00F82495"/>
    <w:rsid w:val="00F838A8"/>
    <w:rsid w:val="00F84CE8"/>
    <w:rsid w:val="00F8562A"/>
    <w:rsid w:val="00F85758"/>
    <w:rsid w:val="00F85D2A"/>
    <w:rsid w:val="00F86BC0"/>
    <w:rsid w:val="00F87B10"/>
    <w:rsid w:val="00F90408"/>
    <w:rsid w:val="00F906AC"/>
    <w:rsid w:val="00F90796"/>
    <w:rsid w:val="00F907A0"/>
    <w:rsid w:val="00F92A6A"/>
    <w:rsid w:val="00F934FF"/>
    <w:rsid w:val="00F93610"/>
    <w:rsid w:val="00F955E3"/>
    <w:rsid w:val="00F9627E"/>
    <w:rsid w:val="00F97564"/>
    <w:rsid w:val="00F97E82"/>
    <w:rsid w:val="00FA255A"/>
    <w:rsid w:val="00FA282E"/>
    <w:rsid w:val="00FA2ACA"/>
    <w:rsid w:val="00FA2B6B"/>
    <w:rsid w:val="00FA6152"/>
    <w:rsid w:val="00FA6196"/>
    <w:rsid w:val="00FB02CA"/>
    <w:rsid w:val="00FB0AF1"/>
    <w:rsid w:val="00FB0AF3"/>
    <w:rsid w:val="00FB20D2"/>
    <w:rsid w:val="00FB7647"/>
    <w:rsid w:val="00FC1F43"/>
    <w:rsid w:val="00FC3082"/>
    <w:rsid w:val="00FC3555"/>
    <w:rsid w:val="00FC3FDC"/>
    <w:rsid w:val="00FC569B"/>
    <w:rsid w:val="00FC7333"/>
    <w:rsid w:val="00FC7944"/>
    <w:rsid w:val="00FC7A2E"/>
    <w:rsid w:val="00FD0112"/>
    <w:rsid w:val="00FD06D7"/>
    <w:rsid w:val="00FD1179"/>
    <w:rsid w:val="00FD22F7"/>
    <w:rsid w:val="00FD3003"/>
    <w:rsid w:val="00FD63B3"/>
    <w:rsid w:val="00FD6481"/>
    <w:rsid w:val="00FE013F"/>
    <w:rsid w:val="00FE0270"/>
    <w:rsid w:val="00FE0FA4"/>
    <w:rsid w:val="00FE2CC0"/>
    <w:rsid w:val="00FE3D8D"/>
    <w:rsid w:val="00FE444A"/>
    <w:rsid w:val="00FE601F"/>
    <w:rsid w:val="00FE7111"/>
    <w:rsid w:val="00FF0AD6"/>
    <w:rsid w:val="00FF2100"/>
    <w:rsid w:val="00FF3BC7"/>
    <w:rsid w:val="00FF4ABF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00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626D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6D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6D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26D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26D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6D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6D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6D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6D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6D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26D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626D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">
    <w:name w:val="Title"/>
    <w:next w:val="Normal"/>
    <w:link w:val="TitreCar"/>
    <w:uiPriority w:val="10"/>
    <w:qFormat/>
    <w:rsid w:val="00626D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26D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626D0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26D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apple-converted-space">
    <w:name w:val="apple-converted-space"/>
    <w:basedOn w:val="Policepardfaut"/>
    <w:rsid w:val="00C56D96"/>
  </w:style>
  <w:style w:type="character" w:customStyle="1" w:styleId="condense">
    <w:name w:val="condense"/>
    <w:basedOn w:val="Policepardfaut"/>
    <w:rsid w:val="00C56D96"/>
  </w:style>
  <w:style w:type="character" w:customStyle="1" w:styleId="Titre5Car">
    <w:name w:val="Titre 5 Car"/>
    <w:basedOn w:val="Policepardfaut"/>
    <w:link w:val="Titre5"/>
    <w:uiPriority w:val="9"/>
    <w:rsid w:val="00626D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626D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626D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626D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626D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26D00"/>
    <w:rPr>
      <w:b/>
      <w:bCs/>
      <w:smallCaps/>
      <w:color w:val="1F497D" w:themeColor="text2"/>
      <w:spacing w:val="10"/>
      <w:sz w:val="18"/>
      <w:szCs w:val="18"/>
    </w:rPr>
  </w:style>
  <w:style w:type="paragraph" w:styleId="Sous-titre">
    <w:name w:val="Subtitle"/>
    <w:next w:val="Normal"/>
    <w:link w:val="Sous-titreCar"/>
    <w:uiPriority w:val="11"/>
    <w:qFormat/>
    <w:rsid w:val="00626D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26D00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626D00"/>
    <w:rPr>
      <w:b/>
      <w:bCs/>
      <w:spacing w:val="0"/>
    </w:rPr>
  </w:style>
  <w:style w:type="character" w:styleId="Accentuation">
    <w:name w:val="Emphasis"/>
    <w:uiPriority w:val="20"/>
    <w:qFormat/>
    <w:rsid w:val="00626D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626D0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26D0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26D00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D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D0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Emphaseple">
    <w:name w:val="Subtle Emphasis"/>
    <w:uiPriority w:val="19"/>
    <w:qFormat/>
    <w:rsid w:val="00626D00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626D00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626D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626D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626D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6D00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A7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D2D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2DF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7D2DF7"/>
    <w:rPr>
      <w:color w:val="5A5A5A" w:themeColor="text1" w:themeTint="A5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2D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2DF7"/>
    <w:rPr>
      <w:b/>
      <w:bCs/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DF7"/>
    <w:rPr>
      <w:rFonts w:ascii="Tahoma" w:hAnsi="Tahoma" w:cs="Tahoma"/>
      <w:color w:val="5A5A5A" w:themeColor="text1" w:themeTint="A5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6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1900"/>
    <w:rPr>
      <w:color w:val="5A5A5A" w:themeColor="text1" w:themeTint="A5"/>
    </w:rPr>
  </w:style>
  <w:style w:type="paragraph" w:styleId="Pieddepage">
    <w:name w:val="footer"/>
    <w:basedOn w:val="Normal"/>
    <w:link w:val="PieddepageCar"/>
    <w:uiPriority w:val="99"/>
    <w:unhideWhenUsed/>
    <w:rsid w:val="0096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1900"/>
    <w:rPr>
      <w:color w:val="5A5A5A" w:themeColor="text1" w:themeTint="A5"/>
    </w:rPr>
  </w:style>
  <w:style w:type="paragraph" w:customStyle="1" w:styleId="Paragraphedeliste1">
    <w:name w:val="Paragraphe de liste1"/>
    <w:basedOn w:val="Normal"/>
    <w:rsid w:val="009376B0"/>
    <w:pPr>
      <w:suppressAutoHyphens/>
      <w:ind w:left="720"/>
      <w:contextualSpacing/>
    </w:pPr>
    <w:rPr>
      <w:rFonts w:ascii="Calibri" w:eastAsia="Arial" w:hAnsi="Calibri" w:cs="font302"/>
      <w:color w:val="5A5A5A"/>
      <w:kern w:val="1"/>
    </w:rPr>
  </w:style>
  <w:style w:type="character" w:styleId="Lienhypertexte">
    <w:name w:val="Hyperlink"/>
    <w:basedOn w:val="Policepardfaut"/>
    <w:uiPriority w:val="99"/>
    <w:unhideWhenUsed/>
    <w:rsid w:val="002329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00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626D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6D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6D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26D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26D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6D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6D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6D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6D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6D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26D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626D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">
    <w:name w:val="Title"/>
    <w:next w:val="Normal"/>
    <w:link w:val="TitreCar"/>
    <w:uiPriority w:val="10"/>
    <w:qFormat/>
    <w:rsid w:val="00626D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26D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626D0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26D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apple-converted-space">
    <w:name w:val="apple-converted-space"/>
    <w:basedOn w:val="Policepardfaut"/>
    <w:rsid w:val="00C56D96"/>
  </w:style>
  <w:style w:type="character" w:customStyle="1" w:styleId="condense">
    <w:name w:val="condense"/>
    <w:basedOn w:val="Policepardfaut"/>
    <w:rsid w:val="00C56D96"/>
  </w:style>
  <w:style w:type="character" w:customStyle="1" w:styleId="Titre5Car">
    <w:name w:val="Titre 5 Car"/>
    <w:basedOn w:val="Policepardfaut"/>
    <w:link w:val="Titre5"/>
    <w:uiPriority w:val="9"/>
    <w:rsid w:val="00626D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626D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626D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626D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626D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26D00"/>
    <w:rPr>
      <w:b/>
      <w:bCs/>
      <w:smallCaps/>
      <w:color w:val="1F497D" w:themeColor="text2"/>
      <w:spacing w:val="10"/>
      <w:sz w:val="18"/>
      <w:szCs w:val="18"/>
    </w:rPr>
  </w:style>
  <w:style w:type="paragraph" w:styleId="Sous-titre">
    <w:name w:val="Subtitle"/>
    <w:next w:val="Normal"/>
    <w:link w:val="Sous-titreCar"/>
    <w:uiPriority w:val="11"/>
    <w:qFormat/>
    <w:rsid w:val="00626D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26D00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626D00"/>
    <w:rPr>
      <w:b/>
      <w:bCs/>
      <w:spacing w:val="0"/>
    </w:rPr>
  </w:style>
  <w:style w:type="character" w:styleId="Accentuation">
    <w:name w:val="Emphasis"/>
    <w:uiPriority w:val="20"/>
    <w:qFormat/>
    <w:rsid w:val="00626D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626D0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26D0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26D00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D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D0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Emphaseple">
    <w:name w:val="Subtle Emphasis"/>
    <w:uiPriority w:val="19"/>
    <w:qFormat/>
    <w:rsid w:val="00626D00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626D00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626D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626D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626D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6D00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A7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D2D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2DF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7D2DF7"/>
    <w:rPr>
      <w:color w:val="5A5A5A" w:themeColor="text1" w:themeTint="A5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2D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2DF7"/>
    <w:rPr>
      <w:b/>
      <w:bCs/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DF7"/>
    <w:rPr>
      <w:rFonts w:ascii="Tahoma" w:hAnsi="Tahoma" w:cs="Tahoma"/>
      <w:color w:val="5A5A5A" w:themeColor="text1" w:themeTint="A5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6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1900"/>
    <w:rPr>
      <w:color w:val="5A5A5A" w:themeColor="text1" w:themeTint="A5"/>
    </w:rPr>
  </w:style>
  <w:style w:type="paragraph" w:styleId="Pieddepage">
    <w:name w:val="footer"/>
    <w:basedOn w:val="Normal"/>
    <w:link w:val="PieddepageCar"/>
    <w:uiPriority w:val="99"/>
    <w:unhideWhenUsed/>
    <w:rsid w:val="0096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1900"/>
    <w:rPr>
      <w:color w:val="5A5A5A" w:themeColor="text1" w:themeTint="A5"/>
    </w:rPr>
  </w:style>
  <w:style w:type="paragraph" w:customStyle="1" w:styleId="Paragraphedeliste1">
    <w:name w:val="Paragraphe de liste1"/>
    <w:basedOn w:val="Normal"/>
    <w:rsid w:val="009376B0"/>
    <w:pPr>
      <w:suppressAutoHyphens/>
      <w:ind w:left="720"/>
      <w:contextualSpacing/>
    </w:pPr>
    <w:rPr>
      <w:rFonts w:ascii="Calibri" w:eastAsia="Arial" w:hAnsi="Calibri" w:cs="font302"/>
      <w:color w:val="5A5A5A"/>
      <w:kern w:val="1"/>
    </w:rPr>
  </w:style>
  <w:style w:type="character" w:styleId="Lienhypertexte">
    <w:name w:val="Hyperlink"/>
    <w:basedOn w:val="Policepardfaut"/>
    <w:uiPriority w:val="99"/>
    <w:unhideWhenUsed/>
    <w:rsid w:val="002329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E5523-5C1A-40E2-911C-2382F16E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68D71C29.dotm</Template>
  <TotalTime>0</TotalTime>
  <Pages>4</Pages>
  <Words>536</Words>
  <Characters>2950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Rectorat</cp:lastModifiedBy>
  <cp:revision>2</cp:revision>
  <cp:lastPrinted>2017-09-20T11:55:00Z</cp:lastPrinted>
  <dcterms:created xsi:type="dcterms:W3CDTF">2017-11-15T10:09:00Z</dcterms:created>
  <dcterms:modified xsi:type="dcterms:W3CDTF">2017-11-15T10:09:00Z</dcterms:modified>
</cp:coreProperties>
</file>