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5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" w:right="0" w:firstLine="0"/>
      </w:pPr>
      <w:r/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New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pacing w:val="-26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ork 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  <w:t>T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mes ( 8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August 2018)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14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" w:right="0" w:firstLine="0"/>
      </w:pPr>
      <w:r/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Fields Medals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pacing w:val="-17"/>
          <w:sz w:val="24"/>
          <w:szCs w:val="24"/>
        </w:rPr>
        <w:t>A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warded to 4 Math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maticians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394" w:lineRule="exact"/>
        <w:ind w:left="50" w:right="-4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The prize, bestowed every four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ears to mathe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aticians 40 years or younge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is often described as the subject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’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Nobel Prize.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94" w:lineRule="exact"/>
        <w:ind w:left="50" w:right="-4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Every four years, at an international gathering of mathematicians, the subject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’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 youngest and brightest are  </w:t>
      </w:r>
      <w:r>
        <w:br w:type="textWrapping" w:clear="all"/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honored with the Fields Medal, often described as the Nobel Prize of mathe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atics.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440" w:lineRule="exact"/>
        <w:ind w:left="50" w:right="-4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This year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’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 recipients, announced on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W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ednesday at the International Congress of Mathe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aticians in Rio de  </w:t>
      </w:r>
      <w:r>
        <w:br w:type="textWrapping" w:clear="all"/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Janeiro, include one of the youngest ever: Peter Scholze, a professor of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athematics at the University of Bonn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who is 30 years old.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441" w:lineRule="exact"/>
        <w:ind w:left="50" w:right="-4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T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wo weeks ago, Peter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0"/>
          <w:sz w:val="24"/>
          <w:szCs w:val="24"/>
        </w:rPr>
        <w:t>W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oit, a professor at Columbia University who blogs about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athematics and ph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sics, was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among those who anticipated that D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Scholze would receive the medal. D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0"/>
          <w:sz w:val="24"/>
          <w:szCs w:val="24"/>
        </w:rPr>
        <w:t>W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oit said D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Scholze w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 “by far  </w:t>
      </w:r>
      <w:r>
        <w:br w:type="textWrapping" w:clear="all"/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the most talented arith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etic geometer of his generation.”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440" w:lineRule="exact"/>
        <w:ind w:left="50" w:right="-4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By custom, Fields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edals are bestowed to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athematicians 40 years old or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ounge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That means D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Scholze  </w:t>
      </w:r>
      <w:r>
        <w:br w:type="textWrapping" w:clear="all"/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would have still been eligible for another two rounds of medals. The medal, first awarded in 1936, w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  </w:t>
      </w:r>
      <w:r>
        <w:br w:type="textWrapping" w:clear="all"/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conceived b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John Charles Fields, a Canadian mathematician.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The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oungest winne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Jean-Pierre Serre in 1954,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w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 27.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394" w:lineRule="exact"/>
        <w:ind w:left="50" w:right="-4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The other Fields medalists this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ear are Caucher Birka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40, of the University of Cambridge in England;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Alessio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Figalli, 34, of the Swiss Federal Institute of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6"/>
          <w:sz w:val="24"/>
          <w:szCs w:val="24"/>
        </w:rPr>
        <w:t>T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echnology in Zurich; and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Aksha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5"/>
          <w:sz w:val="24"/>
          <w:szCs w:val="24"/>
        </w:rPr>
        <w:t>V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enkatesh, 36, of the Institute  </w:t>
      </w:r>
    </w:p>
    <w:p>
      <w:pPr>
        <w:rPr>
          <w:rFonts w:ascii="Times New Roman" w:hAnsi="Times New Roman" w:cs="Times New Roman"/>
          <w:color w:val="010302"/>
        </w:rPr>
        <w:spacing w:before="3" w:after="0" w:line="240" w:lineRule="auto"/>
        <w:ind w:left="50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for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Advanced Study in Princeton and Stanford University in California.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440" w:lineRule="exact"/>
        <w:ind w:left="50" w:right="-4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Four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ears ago, Mar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am Mirzakhani of Stanford University became the first wo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 ever to receive a Fields  </w:t>
      </w:r>
      <w:r>
        <w:br w:type="textWrapping" w:clear="all"/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Medal. (She died in 2017 of cance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.)All four medalists this year are men.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440" w:lineRule="exact"/>
        <w:ind w:left="50" w:right="-4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Scholze gained prominence when he was still in graduate school in 2010, simplif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ing a complicated book-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length, 288-page proof to a novella-size 37-page version. In his mathe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atics, he works with fractal structures  </w:t>
      </w:r>
      <w:r>
        <w:br w:type="textWrapping" w:clear="all"/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that he calls perfectoid spaces.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442" w:lineRule="exact"/>
        <w:ind w:left="50" w:right="-4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“I once heard a senior number theorist, who I will not na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e, say that Scholze had kind of ruined his to-do list  </w:t>
      </w:r>
      <w:r>
        <w:br w:type="textWrapping" w:clear="all"/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for the next 20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ears,” said Jordan Ellenbe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g, a mathe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atician at the University of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W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isconsin.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500" w:left="500" w:header="708" w:footer="708" w:gutter="0"/>
          <w:docGrid w:linePitch="360"/>
        </w:sectPr>
        <w:spacing w:before="0" w:after="0" w:line="441" w:lineRule="exact"/>
        <w:ind w:left="50" w:right="-4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Birkar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’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 field is algebraic geometr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9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which investigates connections between nu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bers and shapes.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A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set of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solutions to a set of equations can be represented by a geometric space. He and his collaborators are looking at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“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inimal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odels,” where the solutions can be replaced by a si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pler set that captures the important qualities but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are easier to understand.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" w:right="0" w:firstLine="0"/>
      </w:pPr>
      <w:r/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New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pacing w:val="-26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ork 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  <w:t>T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mes ( 28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August  2018)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14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452" w:lineRule="exact"/>
        <w:ind w:left="200" w:right="-4" w:firstLine="28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What Do Ducks Hear?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And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Why Do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W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 Care?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By James Go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man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440" w:lineRule="exact"/>
        <w:ind w:left="50" w:right="-4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It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’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 not easy to help ducks.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Ask Kate M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Gre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w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a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asters student in wildlife ecology at the University of  </w:t>
      </w:r>
      <w:r>
        <w:br w:type="textWrapping" w:clear="all"/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Delaware.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440" w:lineRule="exact"/>
        <w:ind w:left="50" w:right="-4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Over two seasons, 2016 and 2017, she spent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onths raising and working with more than two dozen hatchlings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from three di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ferent species, all to deter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ine what they hear underwate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440" w:lineRule="exact"/>
        <w:ind w:left="50" w:right="-4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This was no frivolous inquir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9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Sea ducks, like the on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 she trained, dive to catch their prey in oceans around the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world and are often caught unintentionally in fish nets and killed.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440" w:lineRule="exact"/>
        <w:ind w:left="50" w:right="-4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Christopher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W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illia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s, a professor at the university who is Ms. McGrew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’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 advise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said one esti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ate puts the  </w:t>
      </w:r>
      <w:r>
        <w:br w:type="textWrapping" w:clear="all"/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number of ducks killed at sea at 400,000 a yea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although he said the numbers are hard to pin down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440" w:lineRule="exact"/>
        <w:ind w:left="50" w:right="-4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A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similar problem plagues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arine mam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als, like whales, and acoustic devices have been developed to send out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pings that warn them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way from dange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440" w:lineRule="exact"/>
        <w:ind w:left="50" w:right="-4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A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similar tactic might work with diving ducks, but first, as D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W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illia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 said, it would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ake sense to answer a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question that science hasn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’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 even asked about diving ducks: “What do they hear?”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440" w:lineRule="exact"/>
        <w:ind w:left="50" w:right="-4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“There actually is little to no research done on duck hearing in general,” Ms. McGrew said, “and on the  </w:t>
      </w:r>
      <w:r>
        <w:br w:type="textWrapping" w:clear="all"/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underwater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spect of it, there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’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 even less.”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440" w:lineRule="exact"/>
        <w:ind w:left="50" w:right="-4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That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’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 the recipe for a perfect, although demanding research project. Her goal was to use three common species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of sea ducks to stud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a good range of underwater hearing abilit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9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But while you can lead a duck to water and it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will paddle around naturall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9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teaching it to take a hearing test is another matter entirel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9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3" w:after="0" w:line="240" w:lineRule="auto"/>
        <w:ind w:left="50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The training involved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any steps. First she had to teach the ducklings to associate a sound with a treat.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Then  </w:t>
      </w:r>
    </w:p>
    <w:p>
      <w:pPr>
        <w:rPr>
          <w:rFonts w:ascii="Times New Roman" w:hAnsi="Times New Roman" w:cs="Times New Roman"/>
          <w:color w:val="010302"/>
        </w:rPr>
        <w:spacing w:before="63" w:after="0" w:line="240" w:lineRule="auto"/>
        <w:ind w:left="50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she had to get them to peck a ta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get when they heard that sound.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442" w:lineRule="exact"/>
        <w:ind w:left="50" w:right="-4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Eventually the ducks had to learn to respond to a light b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diving and pecking one ta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get, and then, if they heard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 sound while they were underwate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to surface and peck another ta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get.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442" w:lineRule="exact"/>
        <w:ind w:left="50" w:right="-4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The ducks varied in learning abilit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9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both by species and individual duckling. Over two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ears only nine of 29  </w:t>
      </w:r>
      <w:r>
        <w:br w:type="textWrapping" w:clear="all"/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hatchlings made it to the final stages of the hearing test.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441" w:lineRule="exact"/>
        <w:ind w:left="50" w:right="-4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As for the di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ferences in species, she said, “The long-tailed ducks are the 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artest.” But, she said, they also try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 cheat. She said they “try and get the reward without doing the correct behavio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.”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3" w:after="0" w:line="240" w:lineRule="auto"/>
        <w:ind w:left="50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Common eiders were too group-oriented to do any tests alone. “I was actually only able to train one  </w:t>
      </w:r>
    </w:p>
    <w:p>
      <w:pPr>
        <w:rPr>
          <w:rFonts w:ascii="Times New Roman" w:hAnsi="Times New Roman" w:cs="Times New Roman"/>
          <w:color w:val="010302"/>
        </w:rPr>
        <w:spacing w:before="63" w:after="0" w:line="240" w:lineRule="auto"/>
        <w:ind w:left="50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individual,” Ms. McGr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w said, of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1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 hatchlings. “But she ended up being probably my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ost reliable duck.”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3" w:after="0" w:line="240" w:lineRule="auto"/>
        <w:ind w:left="50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Surf scoters were not the smartest, she said, but once they learned the drill, they performed it reliabl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9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440" w:lineRule="exact"/>
        <w:ind w:left="50" w:right="-4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 the end, it turned out that the ducks heard well underwater in a range from one to three kilohertz.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That is  </w:t>
      </w:r>
      <w:r>
        <w:br w:type="textWrapping" w:clear="all"/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unfortunately close to the hearing range of fish, which can hear up to two kilohertz.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And fishing operations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500" w:left="500" w:header="708" w:footer="708" w:gutter="0"/>
          <w:docGrid w:linePitch="360"/>
        </w:sectPr>
        <w:spacing w:before="63" w:after="0" w:line="240" w:lineRule="auto"/>
        <w:ind w:left="50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’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 want to warn the fish awa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9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0" w:after="0" w:line="440" w:lineRule="exact"/>
        <w:ind w:left="50" w:right="113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Marine mammals hear at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uch higher frequencies, which makes commercial fishing operations more likely to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use warning devices for the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440" w:lineRule="exact"/>
        <w:ind w:left="50" w:right="113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This research is just a first step, though, in setting up a basic understanding of duck hearing ranges, so the  </w:t>
      </w:r>
      <w:r>
        <w:br w:type="textWrapping" w:clear="all"/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practical applications for creating warning pingers for ducks are still far in the future.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500" w:left="500" w:header="708" w:footer="708" w:gutter="0"/>
          <w:docGrid w:linePitch="360"/>
        </w:sectPr>
        <w:spacing w:before="0" w:after="0" w:line="440" w:lineRule="exact"/>
        <w:ind w:left="50" w:right="113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Ms. McGrew has another species that she trains, although not for experi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ental purposes.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That work has  </w:t>
      </w:r>
      <w:r>
        <w:br w:type="textWrapping" w:clear="all"/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fered because of all the ti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 in the lab, she said. “I joke that my ducks are better trained than my dog.”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br w:type="page"/>
      </w:r>
    </w:p>
    <w:p>
      <w:pPr>
        <w:spacing w:after="5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Bell Burnell: Physics sta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gives away £2.3m pri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z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3" w:after="0" w:line="240" w:lineRule="auto"/>
        <w:ind w:left="50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By Pallab Ghosh Science correspondent, BBC 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ws - 6 September 2018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330" w:lineRule="exact"/>
        <w:ind w:left="50" w:right="-4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One of the UK's leading fe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ale astronomers is to donate her £2.3m winnings from a major science prize she  </w:t>
      </w:r>
      <w:r>
        <w:br w:type="textWrapping" w:clear="all"/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w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 awarded.  </w:t>
      </w:r>
    </w:p>
    <w:p>
      <w:pPr>
        <w:rPr>
          <w:rFonts w:ascii="Times New Roman" w:hAnsi="Times New Roman" w:cs="Times New Roman"/>
          <w:color w:val="010302"/>
        </w:rPr>
        <w:spacing w:before="84" w:after="0" w:line="330" w:lineRule="exact"/>
        <w:ind w:left="50" w:right="-4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The su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will go to fund wo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en, und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-represented ethnic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inority and refugee students to become ph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sics  </w:t>
      </w:r>
      <w:r>
        <w:br w:type="textWrapping" w:clear="all"/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researchers.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3" w:after="0" w:line="240" w:lineRule="auto"/>
        <w:ind w:left="50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Prof Da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 Jocel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 Bell Burnell has been awarded a Breakthrough Prize for the discovery of radio pulsars.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3" w:after="0" w:line="240" w:lineRule="auto"/>
        <w:ind w:left="50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This was also the subject of the ph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sics Nobel in 1974, but her male collaborators received the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ward.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3" w:after="0" w:line="240" w:lineRule="auto"/>
        <w:ind w:left="50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The Breakthrough award also recognises her scientific leadership.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3" w:after="0" w:line="240" w:lineRule="auto"/>
        <w:ind w:left="50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'An inspiration'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330" w:lineRule="exact"/>
        <w:ind w:left="50" w:right="-4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Prof Bell Burnell believes that unde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-represented groups - who will benefit from the donation - will bring new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ideas to the field.  </w:t>
      </w:r>
    </w:p>
    <w:p>
      <w:pPr>
        <w:rPr>
          <w:rFonts w:ascii="Times New Roman" w:hAnsi="Times New Roman" w:cs="Times New Roman"/>
          <w:color w:val="010302"/>
        </w:rPr>
        <w:spacing w:before="84" w:after="0" w:line="330" w:lineRule="exact"/>
        <w:ind w:left="50" w:right="-4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"I don't want or need the money m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self and it see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 to me that this was perhaps the best use I could put to it,"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she told BBC News.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330" w:lineRule="exact"/>
        <w:ind w:left="50" w:right="-4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Prof Bell Burnell's story has been both an inspiration and motivation for many female scientists.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As a research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student when pulsars were discovered, she was not included in the Nobel prize citation - despite having been  </w:t>
      </w:r>
    </w:p>
    <w:p>
      <w:pPr>
        <w:rPr>
          <w:rFonts w:ascii="Times New Roman" w:hAnsi="Times New Roman" w:cs="Times New Roman"/>
          <w:color w:val="010302"/>
        </w:rPr>
        <w:spacing w:before="0" w:after="0" w:line="401" w:lineRule="exact"/>
        <w:ind w:left="50" w:right="-4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the first to observe and anal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 the astronomical objects (a t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pe of neutron star that 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its a beam of radiation).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She now sa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 she wants to use her prize money to counter what she describes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 the "unconscious bias" that she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believes still occurs in ph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sics research jobs.  </w:t>
      </w:r>
    </w:p>
    <w:p>
      <w:pPr>
        <w:rPr>
          <w:rFonts w:ascii="Times New Roman" w:hAnsi="Times New Roman" w:cs="Times New Roman"/>
          <w:color w:val="010302"/>
        </w:rPr>
        <w:spacing w:before="83" w:after="0" w:line="240" w:lineRule="auto"/>
        <w:ind w:left="50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sh perspective  </w:t>
      </w:r>
    </w:p>
    <w:p>
      <w:pPr>
        <w:rPr>
          <w:rFonts w:ascii="Times New Roman" w:hAnsi="Times New Roman" w:cs="Times New Roman"/>
          <w:color w:val="010302"/>
        </w:rPr>
        <w:spacing w:before="83" w:after="0" w:line="331" w:lineRule="exact"/>
        <w:ind w:left="50" w:right="-4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The for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er president of the Institute of Ph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sics (IOP) believes that it was because she was fro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a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inority  </w:t>
      </w:r>
      <w:r>
        <w:br w:type="textWrapping" w:clear="all"/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group herself that she had the fresh ideas required to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ake her discovery as a young student at Cambridge  </w:t>
      </w:r>
      <w:r>
        <w:br w:type="textWrapping" w:clear="all"/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University more than 50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ears ago.  </w:t>
      </w:r>
    </w:p>
    <w:p>
      <w:pPr>
        <w:rPr>
          <w:rFonts w:ascii="Times New Roman" w:hAnsi="Times New Roman" w:cs="Times New Roman"/>
          <w:color w:val="010302"/>
        </w:rPr>
        <w:spacing w:before="84" w:after="0" w:line="330" w:lineRule="exact"/>
        <w:ind w:left="50" w:right="-4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"I found pulsars because I was a minority person and feeling a bit overawed at Cambridge. I was both female  </w:t>
      </w:r>
      <w:r>
        <w:br w:type="textWrapping" w:clear="all"/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but also from the north-w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 of the country and I think ever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body else around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 was southern English," she  </w:t>
      </w:r>
      <w:r>
        <w:br w:type="textWrapping" w:clear="all"/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said.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3" w:after="0" w:line="240" w:lineRule="auto"/>
        <w:ind w:left="50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"So I have this hunch that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inority folk bring a fresh angle on things and that is often a very productive thing.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 general, a lot of breakthroughs co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 fro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left field."  </w:t>
      </w:r>
    </w:p>
    <w:p>
      <w:pPr>
        <w:rPr>
          <w:rFonts w:ascii="Times New Roman" w:hAnsi="Times New Roman" w:cs="Times New Roman"/>
          <w:color w:val="010302"/>
        </w:rPr>
        <w:spacing w:before="83" w:after="0" w:line="331" w:lineRule="exact"/>
        <w:ind w:left="50" w:right="-4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Prof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ssor Da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 Julia Higgins, president of the Institute of Ph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sics, said: "This is an excellent and hugely  </w:t>
      </w:r>
      <w:r>
        <w:br w:type="textWrapping" w:clear="all"/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appropriate acknowledge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ent of Jocel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n's work. Her discovery of pulsars still stands as one of the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ost  </w:t>
      </w:r>
      <w:r>
        <w:br w:type="textWrapping" w:clear="all"/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significant discoveries in ph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sics and inspires scientists the world ove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</w:p>
    <w:p>
      <w:pPr>
        <w:rPr>
          <w:rFonts w:ascii="Times New Roman" w:hAnsi="Times New Roman" w:cs="Times New Roman"/>
          <w:color w:val="010302"/>
        </w:rPr>
        <w:spacing w:before="83" w:after="0" w:line="331" w:lineRule="exact"/>
        <w:ind w:left="50" w:right="-4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"Her exa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ple of using insight and tenacity to make a discovery that rings through the ages stands her alongside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the greatest of scientists.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3" w:after="0" w:line="331" w:lineRule="exact"/>
        <w:ind w:left="50" w:right="-4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"Alongside her scientific achieve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ent, Jocel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 has beco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 a hugely respected leader in the scientific  </w:t>
      </w:r>
      <w:r>
        <w:br w:type="textWrapping" w:clear="all"/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communit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9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She h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 been instru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ental in making sure the issue of access to science b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people from unde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represented groups is at the very top of the science communit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's agenda."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500" w:left="500" w:header="708" w:footer="708" w:gutter="0"/>
          <w:docGrid w:linePitch="360"/>
        </w:sectPr>
        <w:spacing w:before="84" w:after="0" w:line="330" w:lineRule="exact"/>
        <w:ind w:left="50" w:right="-4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The fine detail of the scholarship have yet to be decided. In addition to women and unde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-represented ethnic  </w:t>
      </w:r>
      <w:r>
        <w:br w:type="textWrapping" w:clear="all"/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inorities, refugee applicants will also be eligible for a slice of the funding.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0" w:after="0" w:line="331" w:lineRule="exact"/>
        <w:ind w:left="50" w:right="62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She said of these groups: "Those are the people that tend to be discri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inated against through unconscious bias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 I think that's ma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be one of the reasons wh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there aren't so man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9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And so if they come with some funding  </w:t>
      </w:r>
      <w:r>
        <w:br w:type="textWrapping" w:clear="all"/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with them then they look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uch more attractive".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3" w:after="0" w:line="240" w:lineRule="auto"/>
        <w:ind w:left="50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Age profile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330" w:lineRule="exact"/>
        <w:ind w:left="50" w:right="62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Prof Bell Burnell has been diplo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atic when asked about the Nobel Prize controvers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9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But she hopes that her  </w:t>
      </w:r>
      <w:r>
        <w:br w:type="textWrapping" w:clear="all"/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scheme will play a part in changing the current disparit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9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330" w:lineRule="exact"/>
        <w:ind w:left="50" w:right="62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"There certainly has been a notable lack of women Nobel Prize winners, except ma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be in areas like literature  </w:t>
      </w:r>
      <w:r>
        <w:br w:type="textWrapping" w:clear="all"/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where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ou know there are women," she said.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330" w:lineRule="exact"/>
        <w:ind w:left="50" w:right="62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"I think in part that's to do with the age profile of the wo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 that there are in the subject at the mo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ent. Nobel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Prizes rarely go to young people; they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ore often go to established people and it's at that level that there are  </w:t>
      </w:r>
      <w:r>
        <w:br w:type="textWrapping" w:clear="all"/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fewer women in ph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sics."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3" w:after="0" w:line="240" w:lineRule="auto"/>
        <w:ind w:left="50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And her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essage to those thinking of appl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ing for her scholarship?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500" w:left="500" w:header="708" w:footer="708" w:gutter="0"/>
          <w:docGrid w:linePitch="360"/>
        </w:sectPr>
        <w:spacing w:before="84" w:after="0" w:line="330" w:lineRule="exact"/>
        <w:ind w:left="50" w:right="62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"I'd sa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go for it if you're at all interested. I think ph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sics is immense fun... and if you don't want to continue in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it forever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ou're very well equipped to do all sorts of things afterwards," she explained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r/>
    </w:p>
    <w:sectPr>
      <w:type w:val="continuous"/>
      <w:pgSz w:w="11910" w:h="16850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2018-09-09T16:20:24Z</dcterms:created>
  <dcterms:modified xsi:type="dcterms:W3CDTF">2018-09-09T16:20:24Z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