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6" w:rsidRDefault="00DD4706">
      <w:pPr>
        <w:spacing w:after="120"/>
        <w:ind w:firstLine="709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Mise en place des expériences: </w:t>
      </w:r>
    </w:p>
    <w:p w:rsidR="00DD4706" w:rsidRDefault="00DD4706">
      <w:pPr>
        <w:spacing w:after="120"/>
        <w:ind w:firstLine="709"/>
      </w:pPr>
      <w:r>
        <w:t>- Mise en place de 5 ateliers.</w:t>
      </w:r>
    </w:p>
    <w:p w:rsidR="00DD4706" w:rsidRDefault="00DD4706">
      <w:pPr>
        <w:spacing w:after="120"/>
        <w:ind w:firstLine="709"/>
      </w:pPr>
      <w:r>
        <w:t>- Elèves par binôme.</w:t>
      </w:r>
    </w:p>
    <w:p w:rsidR="00DD4706" w:rsidRDefault="00DD4706">
      <w:pPr>
        <w:spacing w:after="120"/>
        <w:ind w:firstLine="709"/>
      </w:pPr>
      <w:r>
        <w:t>- Trace écrite placée sur chaque atelier (les élèves les colleront ensuite sur la feuille de cours).</w:t>
      </w:r>
    </w:p>
    <w:p w:rsidR="00DD4706" w:rsidRDefault="00DD4706">
      <w:pPr>
        <w:spacing w:after="120"/>
        <w:ind w:firstLine="709"/>
      </w:pPr>
      <w:r>
        <w:t xml:space="preserve">- Fiche descriptive du déroulement de l'expérience placée sur chaque atelier (fiches ci-dessous).  </w:t>
      </w:r>
    </w:p>
    <w:p w:rsidR="00DD4706" w:rsidRDefault="00DD4706">
      <w:pPr>
        <w:spacing w:after="120"/>
        <w:ind w:firstLine="709"/>
      </w:pPr>
      <w:r>
        <w:t xml:space="preserve">- Les binômes passent à tour de rôle sur chaque atelier.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253"/>
        <w:gridCol w:w="4140"/>
      </w:tblGrid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 expériences </w:t>
            </w:r>
          </w:p>
        </w:tc>
        <w:tc>
          <w:tcPr>
            <w:tcW w:w="4253" w:type="dxa"/>
            <w:shd w:val="clear" w:color="auto" w:fill="D9D9D9"/>
          </w:tcPr>
          <w:p w:rsidR="00DD4706" w:rsidRDefault="00DD4706">
            <w:pPr>
              <w:spacing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 matériel</w:t>
            </w:r>
          </w:p>
        </w:tc>
        <w:tc>
          <w:tcPr>
            <w:tcW w:w="4140" w:type="dxa"/>
            <w:shd w:val="clear" w:color="auto" w:fill="D9D9D9"/>
          </w:tcPr>
          <w:p w:rsidR="00DD4706" w:rsidRDefault="00DD4706">
            <w:pPr>
              <w:spacing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Critères de réussite</w:t>
            </w:r>
          </w:p>
        </w:tc>
      </w:tr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Expérience 1</w:t>
            </w:r>
          </w:p>
        </w:tc>
        <w:tc>
          <w:tcPr>
            <w:tcW w:w="4253" w:type="dxa"/>
          </w:tcPr>
          <w:p w:rsidR="00DD4706" w:rsidRDefault="00DD4706">
            <w:pPr>
              <w:spacing w:after="120"/>
            </w:pPr>
            <w:r>
              <w:rPr>
                <w:b/>
                <w:bCs/>
                <w:sz w:val="22"/>
                <w:szCs w:val="22"/>
              </w:rPr>
              <w:t>6 coupelles</w:t>
            </w:r>
            <w:r>
              <w:rPr>
                <w:sz w:val="22"/>
                <w:szCs w:val="22"/>
              </w:rPr>
              <w:t xml:space="preserve"> remplies de sucre en poudre , sel, farine, sucre glace, maïzena, levure.  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Le document A3</w:t>
            </w:r>
          </w:p>
        </w:tc>
        <w:tc>
          <w:tcPr>
            <w:tcW w:w="4140" w:type="dxa"/>
          </w:tcPr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Coupelles remplies au même niveau </w:t>
            </w:r>
          </w:p>
        </w:tc>
      </w:tr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Expérience 2</w:t>
            </w:r>
          </w:p>
        </w:tc>
        <w:tc>
          <w:tcPr>
            <w:tcW w:w="4253" w:type="dxa"/>
          </w:tcPr>
          <w:p w:rsidR="00DD4706" w:rsidRDefault="00DD4706">
            <w:pPr>
              <w:spacing w:after="120"/>
            </w:pPr>
            <w:r>
              <w:rPr>
                <w:b/>
                <w:bCs/>
                <w:sz w:val="22"/>
                <w:szCs w:val="22"/>
              </w:rPr>
              <w:t xml:space="preserve">4 verres </w:t>
            </w:r>
            <w:r>
              <w:rPr>
                <w:sz w:val="22"/>
                <w:szCs w:val="22"/>
              </w:rPr>
              <w:t>contenant :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- Eau+ sucre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- Eau+ sel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- Eau+ jus de pamplemousse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- Eau+ jus de citron </w:t>
            </w:r>
          </w:p>
        </w:tc>
        <w:tc>
          <w:tcPr>
            <w:tcW w:w="4140" w:type="dxa"/>
          </w:tcPr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Verres colorés (ici 4 verres verts) pour éviter de voir les nuances de couleur ou bien utiliser le même colorant. </w:t>
            </w:r>
          </w:p>
        </w:tc>
      </w:tr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Expérience 3</w:t>
            </w:r>
          </w:p>
        </w:tc>
        <w:tc>
          <w:tcPr>
            <w:tcW w:w="4253" w:type="dxa"/>
          </w:tcPr>
          <w:p w:rsidR="00DD4706" w:rsidRDefault="00DD4706">
            <w:r>
              <w:rPr>
                <w:b/>
                <w:bCs/>
                <w:sz w:val="22"/>
                <w:szCs w:val="22"/>
              </w:rPr>
              <w:t>4 verres</w:t>
            </w:r>
            <w:r>
              <w:rPr>
                <w:sz w:val="22"/>
                <w:szCs w:val="22"/>
              </w:rPr>
              <w:t xml:space="preserve"> contenant: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Verre 1: eau + colorant rouge+  citron 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Verre 2: eau + colorant bleu + sucre</w:t>
            </w: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Verre 3: eau+ colorant vert+ sel </w:t>
            </w:r>
          </w:p>
          <w:p w:rsidR="00DD4706" w:rsidRDefault="00DD4706">
            <w:pPr>
              <w:spacing w:after="120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 xml:space="preserve">Verre 4: eau + colorant jaune + sirop à la menthe (blanc) </w:t>
            </w:r>
          </w:p>
        </w:tc>
        <w:tc>
          <w:tcPr>
            <w:tcW w:w="4140" w:type="dxa"/>
          </w:tcPr>
          <w:p w:rsidR="00DD4706" w:rsidRDefault="00DD4706">
            <w:pPr>
              <w:spacing w:after="120"/>
            </w:pPr>
          </w:p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Demander aux élèves d'être discret sur leurs réponses afin de laisser la surprise aux élèves suivants</w:t>
            </w:r>
          </w:p>
        </w:tc>
      </w:tr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Expérience 4</w:t>
            </w:r>
          </w:p>
        </w:tc>
        <w:tc>
          <w:tcPr>
            <w:tcW w:w="4253" w:type="dxa"/>
          </w:tcPr>
          <w:p w:rsidR="00DD4706" w:rsidRDefault="00DD4706">
            <w:r>
              <w:rPr>
                <w:b/>
                <w:bCs/>
                <w:sz w:val="22"/>
                <w:szCs w:val="22"/>
              </w:rPr>
              <w:t>6 boites</w:t>
            </w:r>
            <w:r>
              <w:rPr>
                <w:sz w:val="22"/>
                <w:szCs w:val="22"/>
              </w:rPr>
              <w:t xml:space="preserve"> contenant: </w:t>
            </w:r>
          </w:p>
          <w:p w:rsidR="00DD4706" w:rsidRDefault="00DD4706">
            <w:r>
              <w:rPr>
                <w:sz w:val="22"/>
                <w:szCs w:val="22"/>
              </w:rPr>
              <w:t>- Feuilles de menthe</w:t>
            </w:r>
          </w:p>
          <w:p w:rsidR="00DD4706" w:rsidRDefault="00DD4706">
            <w:r>
              <w:rPr>
                <w:sz w:val="22"/>
                <w:szCs w:val="22"/>
              </w:rPr>
              <w:t xml:space="preserve">- Vanille </w:t>
            </w:r>
          </w:p>
          <w:p w:rsidR="00DD4706" w:rsidRDefault="00DD4706">
            <w:r>
              <w:rPr>
                <w:sz w:val="22"/>
                <w:szCs w:val="22"/>
              </w:rPr>
              <w:t>- Noix de coco</w:t>
            </w:r>
          </w:p>
          <w:p w:rsidR="00DD4706" w:rsidRDefault="00DD4706">
            <w:r>
              <w:rPr>
                <w:sz w:val="22"/>
                <w:szCs w:val="22"/>
              </w:rPr>
              <w:t>- Cannelle</w:t>
            </w:r>
          </w:p>
          <w:p w:rsidR="00DD4706" w:rsidRDefault="00DD4706">
            <w:r>
              <w:rPr>
                <w:sz w:val="22"/>
                <w:szCs w:val="22"/>
              </w:rPr>
              <w:t xml:space="preserve">- Fromage </w:t>
            </w:r>
          </w:p>
          <w:p w:rsidR="00DD4706" w:rsidRDefault="00DD4706">
            <w:r>
              <w:rPr>
                <w:sz w:val="22"/>
                <w:szCs w:val="22"/>
              </w:rPr>
              <w:t>- Curry</w:t>
            </w:r>
          </w:p>
        </w:tc>
        <w:tc>
          <w:tcPr>
            <w:tcW w:w="4140" w:type="dxa"/>
          </w:tcPr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 xml:space="preserve">6 boites identiques (type camembert)  perforées </w:t>
            </w:r>
          </w:p>
          <w:p w:rsidR="00DD4706" w:rsidRDefault="00DD4706">
            <w:pPr>
              <w:spacing w:after="120"/>
            </w:pPr>
          </w:p>
        </w:tc>
      </w:tr>
      <w:tr w:rsidR="00DD4706">
        <w:tc>
          <w:tcPr>
            <w:tcW w:w="1951" w:type="dxa"/>
            <w:shd w:val="clear" w:color="auto" w:fill="D9D9D9"/>
          </w:tcPr>
          <w:p w:rsidR="00DD4706" w:rsidRDefault="00DD470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Expérience 5</w:t>
            </w:r>
          </w:p>
        </w:tc>
        <w:tc>
          <w:tcPr>
            <w:tcW w:w="4253" w:type="dxa"/>
          </w:tcPr>
          <w:p w:rsidR="00DD4706" w:rsidRDefault="00DD470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Réalisée par le professeur:</w:t>
            </w:r>
          </w:p>
          <w:p w:rsidR="00DD4706" w:rsidRDefault="00DD4706"/>
          <w:p w:rsidR="00DD4706" w:rsidRDefault="00DD4706">
            <w:pPr>
              <w:rPr>
                <w:sz w:val="16"/>
                <w:szCs w:val="16"/>
              </w:rPr>
            </w:pPr>
          </w:p>
          <w:p w:rsidR="00DD4706" w:rsidRDefault="00DD470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3.45pt;margin-top:6.25pt;width:86.25pt;height:.7pt;z-index:251670016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Céréales types corn flakes</w:t>
            </w:r>
          </w:p>
          <w:p w:rsidR="00DD4706" w:rsidRDefault="00DD4706">
            <w:r>
              <w:rPr>
                <w:noProof/>
              </w:rPr>
              <w:pict>
                <v:shape id="_x0000_s1027" type="#_x0000_t32" style="position:absolute;margin-left:95.6pt;margin-top:6.3pt;width:110.05pt;height:0;z-index:251671040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Bonbon enveloppé</w:t>
            </w:r>
          </w:p>
          <w:p w:rsidR="00DD4706" w:rsidRDefault="00DD4706">
            <w:r>
              <w:rPr>
                <w:noProof/>
              </w:rPr>
              <w:pict>
                <v:shape id="_x0000_s1028" type="#_x0000_t32" style="position:absolute;margin-left:87pt;margin-top:5.7pt;width:122.7pt;height:0;z-index:251672064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Boisson pétillante</w:t>
            </w:r>
          </w:p>
          <w:p w:rsidR="00DD4706" w:rsidRDefault="00DD4706">
            <w:r>
              <w:rPr>
                <w:noProof/>
              </w:rPr>
              <w:pict>
                <v:shape id="_x0000_s1029" type="#_x0000_t32" style="position:absolute;margin-left:50.75pt;margin-top:5.1pt;width:154.9pt;height:0;z-index:251673088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Pain frais</w:t>
            </w:r>
          </w:p>
          <w:p w:rsidR="00DD4706" w:rsidRDefault="00DD4706">
            <w:r>
              <w:rPr>
                <w:noProof/>
              </w:rPr>
              <w:pict>
                <v:shape id="_x0000_s1030" type="#_x0000_t32" style="position:absolute;margin-left:95.6pt;margin-top:3.5pt;width:110.05pt;height:0;z-index:251674112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Paquet de gâteaux</w:t>
            </w:r>
          </w:p>
          <w:p w:rsidR="00DD4706" w:rsidRDefault="00DD4706">
            <w:r>
              <w:rPr>
                <w:noProof/>
              </w:rPr>
              <w:pict>
                <v:shape id="_x0000_s1031" type="#_x0000_t32" style="position:absolute;margin-left:45.35pt;margin-top:4.1pt;width:164.35pt;height:0;z-index:251675136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>- Pomme</w:t>
            </w:r>
          </w:p>
        </w:tc>
        <w:tc>
          <w:tcPr>
            <w:tcW w:w="4140" w:type="dxa"/>
          </w:tcPr>
          <w:p w:rsidR="00DD4706" w:rsidRDefault="00DD4706">
            <w:pPr>
              <w:spacing w:after="120"/>
            </w:pPr>
            <w:r>
              <w:rPr>
                <w:sz w:val="22"/>
                <w:szCs w:val="22"/>
              </w:rPr>
              <w:t>Les élèves ont les yeux bandés.</w:t>
            </w:r>
          </w:p>
          <w:p w:rsidR="00DD4706" w:rsidRDefault="00DD4706">
            <w:r>
              <w:rPr>
                <w:sz w:val="22"/>
                <w:szCs w:val="22"/>
              </w:rPr>
              <w:t>Le professeur:</w:t>
            </w:r>
          </w:p>
          <w:p w:rsidR="00DD4706" w:rsidRDefault="00DD4706">
            <w:r>
              <w:rPr>
                <w:sz w:val="22"/>
                <w:szCs w:val="22"/>
              </w:rPr>
              <w:t>écrase les céréales entre ses doigts</w:t>
            </w:r>
          </w:p>
          <w:p w:rsidR="00DD4706" w:rsidRDefault="00DD4706">
            <w:r>
              <w:rPr>
                <w:sz w:val="22"/>
                <w:szCs w:val="22"/>
              </w:rPr>
              <w:t>fait bouger le bonbon dans sa main</w:t>
            </w:r>
          </w:p>
          <w:p w:rsidR="00DD4706" w:rsidRDefault="00DD4706">
            <w:r>
              <w:rPr>
                <w:sz w:val="22"/>
                <w:szCs w:val="22"/>
              </w:rPr>
              <w:t xml:space="preserve"> verse la boisson dans un verre</w:t>
            </w:r>
          </w:p>
          <w:p w:rsidR="00DD4706" w:rsidRDefault="00DD4706">
            <w:r>
              <w:rPr>
                <w:sz w:val="22"/>
                <w:szCs w:val="22"/>
              </w:rPr>
              <w:t>coupe le pain avec ses mains</w:t>
            </w:r>
          </w:p>
          <w:p w:rsidR="00DD4706" w:rsidRDefault="00DD4706">
            <w:r>
              <w:rPr>
                <w:sz w:val="22"/>
                <w:szCs w:val="22"/>
              </w:rPr>
              <w:t>bouge l'emballage</w:t>
            </w:r>
          </w:p>
          <w:p w:rsidR="00DD4706" w:rsidRDefault="00DD4706">
            <w:r>
              <w:rPr>
                <w:sz w:val="22"/>
                <w:szCs w:val="22"/>
              </w:rPr>
              <w:t>épluche la pomme</w:t>
            </w:r>
          </w:p>
        </w:tc>
      </w:tr>
    </w:tbl>
    <w:p w:rsidR="00DD4706" w:rsidRDefault="00DD4706">
      <w:pPr>
        <w:spacing w:after="120"/>
        <w:ind w:firstLine="709"/>
        <w:rPr>
          <w:b/>
          <w:bCs/>
          <w:u w:val="single"/>
        </w:rPr>
      </w:pPr>
    </w:p>
    <w:p w:rsidR="00DD4706" w:rsidRDefault="00DD4706">
      <w:pPr>
        <w:spacing w:after="120"/>
        <w:ind w:firstLine="709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DD4706" w:rsidRDefault="00DD4706">
      <w:pPr>
        <w:ind w:left="360" w:firstLine="34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Expérience 1:</w:t>
      </w:r>
      <w:r>
        <w:rPr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La vue et le toucher sont -ils suffisants? </w:t>
      </w:r>
    </w:p>
    <w:p w:rsidR="00DD4706" w:rsidRDefault="00DD4706">
      <w:pPr>
        <w:ind w:left="360" w:firstLine="348"/>
        <w:rPr>
          <w:b/>
          <w:bCs/>
          <w:sz w:val="36"/>
          <w:szCs w:val="36"/>
        </w:rPr>
      </w:pPr>
    </w:p>
    <w:p w:rsidR="00DD4706" w:rsidRDefault="00DD4706">
      <w:pPr>
        <w:rPr>
          <w:b/>
          <w:bCs/>
          <w:color w:val="00B050"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bCs/>
          <w:color w:val="00B050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Voici 6 coupelles qui contiennent des poudres blanches. </w:t>
      </w:r>
    </w:p>
    <w:p w:rsidR="00DD4706" w:rsidRDefault="00DD4706">
      <w:pPr>
        <w:rPr>
          <w:b/>
          <w:bCs/>
          <w:color w:val="00B050"/>
        </w:rPr>
      </w:pPr>
      <w:r>
        <w:rPr>
          <w:b/>
          <w:bCs/>
          <w:color w:val="00B050"/>
          <w:sz w:val="32"/>
          <w:szCs w:val="32"/>
        </w:rPr>
        <w:t>Je vais devoir reconnaître chaque poudre et la placer dans la bonne case</w:t>
      </w:r>
      <w:r>
        <w:rPr>
          <w:b/>
          <w:bCs/>
          <w:color w:val="00B050"/>
        </w:rPr>
        <w:t xml:space="preserve">. </w:t>
      </w:r>
    </w:p>
    <w:p w:rsidR="00DD4706" w:rsidRDefault="00DD4706"/>
    <w:p w:rsidR="00DD4706" w:rsidRDefault="00DD4706"/>
    <w:p w:rsidR="00DD4706" w:rsidRDefault="00DD4706"/>
    <w:p w:rsidR="00DD4706" w:rsidRDefault="00DD4706">
      <w:r>
        <w:rPr>
          <w:noProof/>
        </w:rPr>
        <w:pict>
          <v:rect id="_x0000_s1032" style="position:absolute;margin-left:321.55pt;margin-top:-.05pt;width:144.65pt;height:98.45pt;z-index:251654656">
            <v:textbox>
              <w:txbxContent>
                <w:p w:rsidR="00DD4706" w:rsidRDefault="00DD4706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i1026" type="#_x0000_t75" alt="expérience 1_0001_NEW.jpg" style="width:127.5pt;height:88.5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>
        <w:rPr>
          <w:b/>
          <w:bCs/>
          <w:sz w:val="28"/>
          <w:szCs w:val="28"/>
        </w:rPr>
        <w:t>Je regarde</w:t>
      </w:r>
      <w:r>
        <w:rPr>
          <w:sz w:val="28"/>
          <w:szCs w:val="28"/>
        </w:rPr>
        <w:t xml:space="preserve"> les poudres. </w: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    Quand je reconnais une poudre, </w:t>
      </w:r>
      <w:r>
        <w:rPr>
          <w:b/>
          <w:bCs/>
          <w:sz w:val="28"/>
          <w:szCs w:val="28"/>
        </w:rPr>
        <w:t>je pose</w:t>
      </w:r>
      <w:r>
        <w:rPr>
          <w:sz w:val="28"/>
          <w:szCs w:val="28"/>
        </w:rPr>
        <w:t xml:space="preserve"> </w: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    la coupelle dans sa case. </w:t>
      </w:r>
    </w:p>
    <w:p w:rsidR="00DD4706" w:rsidRDefault="00DD4706">
      <w:r>
        <w:tab/>
      </w:r>
    </w:p>
    <w:p w:rsidR="00DD4706" w:rsidRDefault="00DD4706"/>
    <w:p w:rsidR="00DD4706" w:rsidRDefault="00DD4706"/>
    <w:p w:rsidR="00DD4706" w:rsidRDefault="00DD4706"/>
    <w:p w:rsidR="00DD4706" w:rsidRDefault="00DD4706"/>
    <w:p w:rsidR="00DD4706" w:rsidRDefault="00DD4706"/>
    <w:p w:rsidR="00DD4706" w:rsidRDefault="00DD4706"/>
    <w:p w:rsidR="00DD4706" w:rsidRDefault="00DD4706">
      <w:r>
        <w:rPr>
          <w:noProof/>
        </w:rPr>
        <w:pict>
          <v:rect id="_x0000_s1033" style="position:absolute;margin-left:321.55pt;margin-top:12.15pt;width:140.6pt;height:98.45pt;z-index:251655680">
            <v:textbox>
              <w:txbxContent>
                <w:p w:rsidR="00DD4706" w:rsidRDefault="00DD4706">
                  <w:r>
                    <w:rPr>
                      <w:noProof/>
                    </w:rPr>
                    <w:pict>
                      <v:shape id="Image 4" o:spid="_x0000_i1028" type="#_x0000_t75" alt="expérience 1_NEW_0001.jpg" style="width:126.75pt;height:96.7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p w:rsidR="00DD4706" w:rsidRDefault="00DD4706"/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>
        <w:rPr>
          <w:b/>
          <w:bCs/>
          <w:sz w:val="28"/>
          <w:szCs w:val="28"/>
        </w:rPr>
        <w:t>Je touche</w:t>
      </w:r>
      <w:r>
        <w:rPr>
          <w:sz w:val="28"/>
          <w:szCs w:val="28"/>
        </w:rPr>
        <w:t xml:space="preserve"> les poudres qui restent.</w: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    Quand je reconnais une poudre, </w:t>
      </w:r>
      <w:r>
        <w:rPr>
          <w:b/>
          <w:bCs/>
          <w:sz w:val="28"/>
          <w:szCs w:val="28"/>
        </w:rPr>
        <w:t>je pose</w:t>
      </w:r>
      <w:r>
        <w:rPr>
          <w:sz w:val="28"/>
          <w:szCs w:val="28"/>
        </w:rPr>
        <w:t xml:space="preserve"> </w: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    la coupelle dans sa case.</w:t>
      </w: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b/>
          <w:bCs/>
          <w:sz w:val="28"/>
          <w:szCs w:val="28"/>
        </w:rPr>
        <w:t xml:space="preserve">J'écris en bleu </w:t>
      </w:r>
      <w:r>
        <w:rPr>
          <w:sz w:val="28"/>
          <w:szCs w:val="28"/>
        </w:rPr>
        <w:t xml:space="preserve"> mes résultats sur ma feuille.</w:t>
      </w: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  <w:r>
        <w:rPr>
          <w:noProof/>
        </w:rPr>
        <w:pict>
          <v:rect id="_x0000_s1034" style="position:absolute;margin-left:330.35pt;margin-top:8.15pt;width:141.25pt;height:98.45pt;z-index:251656704">
            <v:textbox>
              <w:txbxContent>
                <w:p w:rsidR="00DD4706" w:rsidRDefault="00DD4706">
                  <w:r>
                    <w:rPr>
                      <w:noProof/>
                    </w:rPr>
                    <w:pict>
                      <v:shape id="Image 5" o:spid="_x0000_i1030" type="#_x0000_t75" alt="expérience 1_NEW_0002.jpg" style="width:119.25pt;height:111.7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4- Si j'ai besoin,  </w:t>
      </w:r>
      <w:r>
        <w:rPr>
          <w:b/>
          <w:bCs/>
          <w:sz w:val="28"/>
          <w:szCs w:val="28"/>
        </w:rPr>
        <w:t>je goûte</w:t>
      </w:r>
      <w:r>
        <w:rPr>
          <w:sz w:val="28"/>
          <w:szCs w:val="28"/>
        </w:rPr>
        <w:t xml:space="preserve"> les poudres. </w:t>
      </w:r>
    </w:p>
    <w:p w:rsidR="00DD4706" w:rsidRDefault="00DD47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Je place</w:t>
      </w:r>
      <w:r>
        <w:rPr>
          <w:sz w:val="28"/>
          <w:szCs w:val="28"/>
        </w:rPr>
        <w:t xml:space="preserve"> chaque coupelle dans sa case.</w:t>
      </w:r>
    </w:p>
    <w:p w:rsidR="00DD4706" w:rsidRDefault="00DD47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Je  peux déplacer</w:t>
      </w:r>
      <w:r>
        <w:rPr>
          <w:sz w:val="28"/>
          <w:szCs w:val="28"/>
        </w:rPr>
        <w:t xml:space="preserve"> des coupelles si je me suis trompé(e).</w:t>
      </w: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>
        <w:rPr>
          <w:b/>
          <w:bCs/>
          <w:sz w:val="28"/>
          <w:szCs w:val="28"/>
        </w:rPr>
        <w:t xml:space="preserve">J'écris en rouge </w:t>
      </w:r>
      <w:r>
        <w:rPr>
          <w:sz w:val="28"/>
          <w:szCs w:val="28"/>
        </w:rPr>
        <w:t xml:space="preserve"> mes résultats sur ma feuille.</w:t>
      </w: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</w:p>
    <w:p w:rsidR="00DD4706" w:rsidRDefault="00DD4706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>
        <w:rPr>
          <w:b/>
          <w:bCs/>
          <w:sz w:val="28"/>
          <w:szCs w:val="28"/>
        </w:rPr>
        <w:t xml:space="preserve">J'enlève </w:t>
      </w:r>
      <w:r>
        <w:rPr>
          <w:sz w:val="28"/>
          <w:szCs w:val="28"/>
        </w:rPr>
        <w:t xml:space="preserve">les coupelles de la feuille et </w:t>
      </w:r>
      <w:r>
        <w:rPr>
          <w:b/>
          <w:bCs/>
          <w:sz w:val="28"/>
          <w:szCs w:val="28"/>
        </w:rPr>
        <w:t>je les pose</w:t>
      </w:r>
      <w:r>
        <w:rPr>
          <w:sz w:val="28"/>
          <w:szCs w:val="28"/>
        </w:rPr>
        <w:t xml:space="preserve"> en désordre sur le côté.</w:t>
      </w:r>
      <w:r>
        <w:rPr>
          <w:b/>
          <w:bCs/>
          <w:sz w:val="36"/>
          <w:szCs w:val="36"/>
          <w:u w:val="single"/>
        </w:rPr>
        <w:br w:type="page"/>
      </w:r>
    </w:p>
    <w:p w:rsidR="00DD4706" w:rsidRDefault="00DD4706">
      <w:pPr>
        <w:spacing w:after="120"/>
        <w:ind w:firstLine="709"/>
        <w:rPr>
          <w:b/>
          <w:bCs/>
          <w:color w:val="FF0000"/>
        </w:rPr>
      </w:pPr>
      <w:r>
        <w:rPr>
          <w:b/>
          <w:bCs/>
          <w:color w:val="FF0000"/>
        </w:rPr>
        <w:t>( à imprimer en A3)</w:t>
      </w:r>
    </w:p>
    <w:p w:rsidR="00DD4706" w:rsidRDefault="00DD4706">
      <w:pPr>
        <w:spacing w:after="120"/>
        <w:ind w:firstLine="709"/>
        <w:rPr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  <w:r>
        <w:rPr>
          <w:noProof/>
        </w:rPr>
        <w:pict>
          <v:rect id="_x0000_s1035" style="position:absolute;left:0;text-align:left;margin-left:254.95pt;margin-top:4.7pt;width:260.8pt;height:188.8pt;z-index:251649536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Sel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20.8pt;margin-top:1.3pt;width:242.5pt;height:192.2pt;z-index:251648512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Sucre en poudre</w:t>
                  </w:r>
                </w:p>
              </w:txbxContent>
            </v:textbox>
          </v:rect>
        </w:pict>
      </w: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  <w:r>
        <w:rPr>
          <w:noProof/>
        </w:rPr>
        <w:pict>
          <v:rect id="_x0000_s1037" style="position:absolute;left:0;text-align:left;margin-left:-20.8pt;margin-top:18.6pt;width:242.5pt;height:183.4pt;z-index:251650560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Farine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63.6pt;margin-top:13.2pt;width:260.8pt;height:188.8pt;z-index:251651584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Sucre glace</w:t>
                  </w:r>
                </w:p>
              </w:txbxContent>
            </v:textbox>
          </v:rect>
        </w:pict>
      </w: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  <w:r>
        <w:rPr>
          <w:noProof/>
        </w:rPr>
        <w:pict>
          <v:rect id="_x0000_s1039" style="position:absolute;left:0;text-align:left;margin-left:267.2pt;margin-top:214.3pt;width:257.2pt;height:179.3pt;z-index:251653632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Maïzena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26.25pt;margin-top:209.55pt;width:252pt;height:184.05pt;z-index:251652608">
            <v:textbox>
              <w:txbxContent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Levure</w:t>
                  </w:r>
                </w:p>
              </w:txbxContent>
            </v:textbox>
          </v:rect>
        </w:pict>
      </w:r>
      <w:r>
        <w:rPr>
          <w:rFonts w:cs="Times New Roman"/>
          <w:b/>
          <w:bCs/>
          <w:sz w:val="36"/>
          <w:szCs w:val="36"/>
          <w:u w:val="single"/>
        </w:rPr>
        <w:br w:type="page"/>
      </w:r>
    </w:p>
    <w:p w:rsidR="00DD4706" w:rsidRDefault="00DD4706">
      <w:pPr>
        <w:spacing w:after="120"/>
        <w:ind w:firstLine="709"/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Expérience 2 :</w:t>
      </w:r>
      <w:r>
        <w:rPr>
          <w:rFonts w:cs="Times New Roman"/>
          <w:b/>
          <w:bCs/>
          <w:sz w:val="36"/>
          <w:szCs w:val="36"/>
        </w:rPr>
        <w:t xml:space="preserve"> Mise en évidence des 4 saveurs</w:t>
      </w: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jc w:val="center"/>
        <w:rPr>
          <w:rFonts w:cs="Times New Roman"/>
          <w:b/>
          <w:bCs/>
          <w:color w:val="00B050"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 xml:space="preserve">Voici 4 verres remplis d'eau + un additif. </w:t>
      </w:r>
    </w:p>
    <w:p w:rsidR="00DD4706" w:rsidRDefault="00DD4706">
      <w:pPr>
        <w:rPr>
          <w:rFonts w:cs="Times New Roman"/>
          <w:b/>
          <w:bCs/>
          <w:color w:val="00B050"/>
        </w:rPr>
      </w:pPr>
      <w:r>
        <w:rPr>
          <w:rFonts w:cs="Times New Roman"/>
          <w:b/>
          <w:bCs/>
          <w:color w:val="00B050"/>
          <w:sz w:val="32"/>
          <w:szCs w:val="32"/>
        </w:rPr>
        <w:t>Je vais devoir reconnaître la saveur que contient chaque verre.</w:t>
      </w:r>
    </w:p>
    <w:p w:rsidR="00DD4706" w:rsidRDefault="00DD4706">
      <w:pPr>
        <w:rPr>
          <w:rFonts w:cs="Times New Roman"/>
          <w:b/>
          <w:bCs/>
          <w:color w:val="00B050"/>
        </w:rPr>
      </w:pPr>
    </w:p>
    <w:p w:rsidR="00DD4706" w:rsidRDefault="00DD4706">
      <w:pPr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noProof/>
        </w:rPr>
        <w:pict>
          <v:shape id="il_fi" o:spid="_x0000_i1031" type="#_x0000_t75" alt="http://www.eau-ionisee.com/IMG/gif/guide_15.gif" style="width:43.5pt;height:39.75pt;visibility:visible">
            <v:imagedata r:id="rId7" o:title=""/>
          </v:shape>
        </w:pict>
      </w:r>
      <w:r>
        <w:rPr>
          <w:rFonts w:cs="Times New Roman"/>
          <w:b/>
          <w:bCs/>
          <w:color w:val="FF0000"/>
          <w:sz w:val="28"/>
          <w:szCs w:val="28"/>
        </w:rPr>
        <w:t xml:space="preserve">Tu dois utiliser une cuillère propre pour chaque dégustation. </w:t>
      </w:r>
    </w:p>
    <w:p w:rsidR="00DD4706" w:rsidRDefault="00DD4706">
      <w:pPr>
        <w:rPr>
          <w:rFonts w:cs="Times New Roman"/>
          <w:b/>
          <w:bCs/>
          <w:color w:val="FF0000"/>
          <w:sz w:val="28"/>
          <w:szCs w:val="28"/>
        </w:rPr>
      </w:pPr>
    </w:p>
    <w:p w:rsidR="00DD4706" w:rsidRDefault="00DD4706">
      <w:pPr>
        <w:rPr>
          <w:rFonts w:cs="Times New Roman"/>
          <w:b/>
          <w:bCs/>
          <w:color w:val="00B050"/>
        </w:rPr>
      </w:pPr>
    </w:p>
    <w:p w:rsidR="00DD4706" w:rsidRDefault="00DD4706">
      <w:pPr>
        <w:rPr>
          <w:rFonts w:cs="Times New Roman"/>
          <w:sz w:val="28"/>
          <w:szCs w:val="28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1" type="#_x0000_t8" style="position:absolute;margin-left:341.65pt;margin-top:3.35pt;width:86.5pt;height:1in;z-index:251640320" fillcolor="#00b05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t xml:space="preserve">1- A l'aide d'une cuillère, </w:t>
      </w:r>
      <w:r>
        <w:rPr>
          <w:rFonts w:cs="Times New Roman"/>
          <w:b/>
          <w:bCs/>
          <w:sz w:val="28"/>
          <w:szCs w:val="28"/>
        </w:rPr>
        <w:t>je goûte le verre 1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</w:rPr>
      </w:pPr>
      <w:r>
        <w:rPr>
          <w:rFonts w:cs="Times New Roman"/>
        </w:rPr>
        <w:tab/>
      </w: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  <w:r>
        <w:rPr>
          <w:noProof/>
        </w:rPr>
        <w:pict>
          <v:shape id="_x0000_s1042" type="#_x0000_t8" style="position:absolute;margin-left:341.65pt;margin-top:8.6pt;width:86.5pt;height:1in;z-index:251641344" fillcolor="#00b05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2- A l'aide d'une cuillère, </w:t>
      </w:r>
      <w:r>
        <w:rPr>
          <w:rFonts w:cs="Times New Roman"/>
          <w:b/>
          <w:bCs/>
          <w:sz w:val="28"/>
          <w:szCs w:val="28"/>
        </w:rPr>
        <w:t>je goûte le verre 2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  <w:sz w:val="28"/>
          <w:szCs w:val="28"/>
        </w:rPr>
      </w:pPr>
      <w:r>
        <w:rPr>
          <w:noProof/>
        </w:rPr>
        <w:pict>
          <v:shape id="_x0000_s1043" type="#_x0000_t8" style="position:absolute;margin-left:341.65pt;margin-top:.85pt;width:86.5pt;height:1in;z-index:251642368" fillcolor="#00b05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t xml:space="preserve">3- A l'aide d'une cuillère, </w:t>
      </w:r>
      <w:r>
        <w:rPr>
          <w:rFonts w:cs="Times New Roman"/>
          <w:b/>
          <w:bCs/>
          <w:sz w:val="28"/>
          <w:szCs w:val="28"/>
        </w:rPr>
        <w:t>je goûte le verre 3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  <w:r>
        <w:rPr>
          <w:noProof/>
        </w:rPr>
        <w:pict>
          <v:shape id="_x0000_s1044" type="#_x0000_t8" style="position:absolute;margin-left:341.65pt;margin-top:13pt;width:86.5pt;height:1in;z-index:251643392" fillcolor="#00b05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4- A l'aide d'une cuillère, </w:t>
      </w:r>
      <w:r>
        <w:rPr>
          <w:rFonts w:cs="Times New Roman"/>
          <w:b/>
          <w:bCs/>
          <w:sz w:val="28"/>
          <w:szCs w:val="28"/>
        </w:rPr>
        <w:t>je goûte le verre 4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rPr>
          <w:rFonts w:cs="Times New Roman"/>
        </w:rPr>
      </w:pPr>
    </w:p>
    <w:p w:rsidR="00DD4706" w:rsidRDefault="00DD4706">
      <w:pPr>
        <w:spacing w:after="120"/>
        <w:ind w:firstLine="709"/>
        <w:rPr>
          <w:rFonts w:cs="Times New Roman"/>
        </w:rPr>
      </w:pPr>
      <w:r>
        <w:rPr>
          <w:rFonts w:cs="Times New Roman"/>
        </w:rPr>
        <w:br w:type="page"/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Expérience 3 :</w:t>
      </w:r>
      <w:r>
        <w:rPr>
          <w:rFonts w:cs="Times New Roman"/>
          <w:b/>
          <w:bCs/>
          <w:sz w:val="36"/>
          <w:szCs w:val="36"/>
        </w:rPr>
        <w:t xml:space="preserve"> Mise en évidence de la vue dans l'appréciation d'un </w:t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  <w:t xml:space="preserve">aliment </w:t>
      </w:r>
    </w:p>
    <w:p w:rsidR="00DD4706" w:rsidRDefault="00DD4706">
      <w:pPr>
        <w:rPr>
          <w:rFonts w:cs="Times New Roman"/>
        </w:rPr>
      </w:pPr>
    </w:p>
    <w:p w:rsidR="00DD4706" w:rsidRDefault="00DD4706">
      <w:pPr>
        <w:spacing w:after="120"/>
        <w:ind w:firstLine="709"/>
        <w:rPr>
          <w:rFonts w:cs="Times New Roman"/>
        </w:rPr>
      </w:pPr>
    </w:p>
    <w:p w:rsidR="00DD4706" w:rsidRDefault="00DD4706">
      <w:pPr>
        <w:jc w:val="center"/>
        <w:rPr>
          <w:rFonts w:cs="Times New Roman"/>
          <w:b/>
          <w:bCs/>
          <w:color w:val="00B050"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 xml:space="preserve">Voici 4 verres remplis d'eau + additifs. </w:t>
      </w:r>
    </w:p>
    <w:p w:rsidR="00DD4706" w:rsidRDefault="00DD4706">
      <w:pPr>
        <w:jc w:val="center"/>
        <w:rPr>
          <w:rFonts w:cs="Times New Roman"/>
          <w:b/>
          <w:bCs/>
          <w:color w:val="00B050"/>
        </w:rPr>
      </w:pPr>
      <w:r>
        <w:rPr>
          <w:rFonts w:cs="Times New Roman"/>
          <w:b/>
          <w:bCs/>
          <w:color w:val="00B050"/>
          <w:sz w:val="32"/>
          <w:szCs w:val="32"/>
        </w:rPr>
        <w:t>Je vais devoir reconnaître ce  que contient chaque verre.</w:t>
      </w:r>
    </w:p>
    <w:p w:rsidR="00DD4706" w:rsidRDefault="00DD4706">
      <w:pPr>
        <w:spacing w:after="120"/>
        <w:ind w:firstLine="709"/>
        <w:jc w:val="both"/>
        <w:rPr>
          <w:rFonts w:cs="Times New Roman"/>
        </w:rPr>
      </w:pPr>
    </w:p>
    <w:p w:rsidR="00DD4706" w:rsidRDefault="00DD4706">
      <w:pPr>
        <w:spacing w:after="120"/>
        <w:ind w:firstLine="709"/>
        <w:jc w:val="both"/>
        <w:rPr>
          <w:rFonts w:cs="Times New Roman"/>
        </w:rPr>
      </w:pPr>
    </w:p>
    <w:p w:rsidR="00DD4706" w:rsidRDefault="00DD4706">
      <w:pPr>
        <w:spacing w:after="120"/>
        <w:ind w:firstLine="709"/>
        <w:jc w:val="both"/>
        <w:rPr>
          <w:rFonts w:cs="Times New Roman"/>
        </w:rPr>
      </w:pPr>
    </w:p>
    <w:p w:rsidR="00DD4706" w:rsidRDefault="00DD4706">
      <w:pPr>
        <w:spacing w:after="120"/>
        <w:ind w:firstLine="709"/>
        <w:jc w:val="both"/>
        <w:rPr>
          <w:rFonts w:cs="Times New Roman"/>
        </w:rPr>
      </w:pPr>
      <w:r>
        <w:rPr>
          <w:noProof/>
        </w:rPr>
        <w:pict>
          <v:shape id="_x0000_s1045" type="#_x0000_t8" style="position:absolute;left:0;text-align:left;margin-left:353.65pt;margin-top:16.25pt;width:86.5pt;height:1in;z-index:251644416" fillcolor="red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DD4706" w:rsidRDefault="00DD4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1- </w:t>
      </w:r>
      <w:r>
        <w:rPr>
          <w:rFonts w:cs="Times New Roman"/>
          <w:b/>
          <w:bCs/>
          <w:sz w:val="28"/>
          <w:szCs w:val="28"/>
        </w:rPr>
        <w:t>Je regarde</w:t>
      </w:r>
      <w:r>
        <w:rPr>
          <w:rFonts w:cs="Times New Roman"/>
          <w:sz w:val="28"/>
          <w:szCs w:val="28"/>
        </w:rPr>
        <w:t xml:space="preserve"> le contenu du </w:t>
      </w:r>
      <w:r>
        <w:rPr>
          <w:rFonts w:cs="Times New Roman"/>
          <w:b/>
          <w:bCs/>
          <w:sz w:val="28"/>
          <w:szCs w:val="28"/>
        </w:rPr>
        <w:t>verre n°1</w:t>
      </w:r>
      <w:r>
        <w:rPr>
          <w:rFonts w:cs="Times New Roman"/>
          <w:sz w:val="28"/>
          <w:szCs w:val="28"/>
        </w:rPr>
        <w:t>.</w:t>
      </w:r>
    </w:p>
    <w:p w:rsidR="00DD4706" w:rsidRDefault="00DD4706">
      <w:pPr>
        <w:spacing w:after="2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Je propose une réponse à l'écrit</w:t>
      </w:r>
      <w:r>
        <w:rPr>
          <w:rFonts w:cs="Times New Roman"/>
        </w:rPr>
        <w:t>.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2 - A l'aide d'une cuillère, </w:t>
      </w:r>
      <w:r>
        <w:rPr>
          <w:rFonts w:cs="Times New Roman"/>
          <w:b/>
          <w:bCs/>
          <w:sz w:val="28"/>
          <w:szCs w:val="28"/>
        </w:rPr>
        <w:t>je goûte le verre 1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  <w:r>
        <w:rPr>
          <w:noProof/>
        </w:rPr>
        <w:pict>
          <v:shape id="_x0000_s1046" type="#_x0000_t8" style="position:absolute;margin-left:353.65pt;margin-top:9.35pt;width:86.5pt;height:77.65pt;z-index:251645440" fillcolor="#0070c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DD4706" w:rsidRDefault="00DD4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3- </w:t>
      </w:r>
      <w:r>
        <w:rPr>
          <w:rFonts w:cs="Times New Roman"/>
          <w:b/>
          <w:bCs/>
          <w:sz w:val="28"/>
          <w:szCs w:val="28"/>
        </w:rPr>
        <w:t>Je regarde</w:t>
      </w:r>
      <w:r>
        <w:rPr>
          <w:rFonts w:cs="Times New Roman"/>
          <w:sz w:val="28"/>
          <w:szCs w:val="28"/>
        </w:rPr>
        <w:t xml:space="preserve"> le contenu du </w:t>
      </w:r>
      <w:r>
        <w:rPr>
          <w:rFonts w:cs="Times New Roman"/>
          <w:b/>
          <w:bCs/>
          <w:sz w:val="28"/>
          <w:szCs w:val="28"/>
        </w:rPr>
        <w:t>verre n°2</w:t>
      </w:r>
      <w:r>
        <w:rPr>
          <w:rFonts w:cs="Times New Roman"/>
          <w:sz w:val="28"/>
          <w:szCs w:val="28"/>
        </w:rPr>
        <w:t>.</w:t>
      </w:r>
    </w:p>
    <w:p w:rsidR="00DD4706" w:rsidRDefault="00DD4706">
      <w:pPr>
        <w:spacing w:after="2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Je propose une réponse à l'écrit</w:t>
      </w:r>
      <w:r>
        <w:rPr>
          <w:rFonts w:cs="Times New Roman"/>
        </w:rPr>
        <w:t>.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4 - A l'aide d'une cuillère, </w:t>
      </w:r>
      <w:r>
        <w:rPr>
          <w:rFonts w:cs="Times New Roman"/>
          <w:b/>
          <w:bCs/>
          <w:sz w:val="28"/>
          <w:szCs w:val="28"/>
        </w:rPr>
        <w:t>je goûte le verre 2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</w:t>
      </w: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  <w:r>
        <w:rPr>
          <w:noProof/>
        </w:rPr>
        <w:pict>
          <v:shape id="_x0000_s1047" type="#_x0000_t8" style="position:absolute;margin-left:357.05pt;margin-top:13.15pt;width:86.5pt;height:76.3pt;z-index:251646464" fillcolor="yellow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DD4706" w:rsidRDefault="00DD4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5- </w:t>
      </w:r>
      <w:r>
        <w:rPr>
          <w:rFonts w:cs="Times New Roman"/>
          <w:b/>
          <w:bCs/>
          <w:sz w:val="28"/>
          <w:szCs w:val="28"/>
        </w:rPr>
        <w:t>Je regarde</w:t>
      </w:r>
      <w:r>
        <w:rPr>
          <w:rFonts w:cs="Times New Roman"/>
          <w:sz w:val="28"/>
          <w:szCs w:val="28"/>
        </w:rPr>
        <w:t xml:space="preserve"> le contenu du </w:t>
      </w:r>
      <w:r>
        <w:rPr>
          <w:rFonts w:cs="Times New Roman"/>
          <w:b/>
          <w:bCs/>
          <w:sz w:val="28"/>
          <w:szCs w:val="28"/>
        </w:rPr>
        <w:t>verre n°3</w:t>
      </w:r>
      <w:r>
        <w:rPr>
          <w:rFonts w:cs="Times New Roman"/>
          <w:sz w:val="28"/>
          <w:szCs w:val="28"/>
        </w:rPr>
        <w:t>.</w:t>
      </w:r>
    </w:p>
    <w:p w:rsidR="00DD4706" w:rsidRDefault="00DD4706">
      <w:pPr>
        <w:spacing w:after="2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Je propose une réponse à l'écrit</w:t>
      </w:r>
      <w:r>
        <w:rPr>
          <w:rFonts w:cs="Times New Roman"/>
        </w:rPr>
        <w:t>.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6 - A l'aide d'une cuillère, </w:t>
      </w:r>
      <w:r>
        <w:rPr>
          <w:rFonts w:cs="Times New Roman"/>
          <w:b/>
          <w:bCs/>
          <w:sz w:val="28"/>
          <w:szCs w:val="28"/>
        </w:rPr>
        <w:t>je goûte le verre 3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</w:t>
      </w: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rPr>
          <w:rFonts w:cs="Times New Roman"/>
          <w:sz w:val="28"/>
          <w:szCs w:val="28"/>
        </w:rPr>
      </w:pPr>
    </w:p>
    <w:p w:rsidR="00DD4706" w:rsidRDefault="00DD4706">
      <w:pPr>
        <w:jc w:val="both"/>
        <w:rPr>
          <w:rFonts w:cs="Times New Roman"/>
          <w:sz w:val="28"/>
          <w:szCs w:val="28"/>
        </w:rPr>
      </w:pPr>
      <w:r>
        <w:rPr>
          <w:noProof/>
        </w:rPr>
        <w:pict>
          <v:shape id="_x0000_s1048" type="#_x0000_t8" style="position:absolute;left:0;text-align:left;margin-left:361.1pt;margin-top:.1pt;width:86.5pt;height:1in;z-index:251647488" fillcolor="#00b05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t xml:space="preserve">7- </w:t>
      </w:r>
      <w:r>
        <w:rPr>
          <w:rFonts w:cs="Times New Roman"/>
          <w:b/>
          <w:bCs/>
          <w:sz w:val="28"/>
          <w:szCs w:val="28"/>
        </w:rPr>
        <w:t>Je regarde</w:t>
      </w:r>
      <w:r>
        <w:rPr>
          <w:rFonts w:cs="Times New Roman"/>
          <w:sz w:val="28"/>
          <w:szCs w:val="28"/>
        </w:rPr>
        <w:t xml:space="preserve"> le contenu du </w:t>
      </w:r>
      <w:r>
        <w:rPr>
          <w:rFonts w:cs="Times New Roman"/>
          <w:b/>
          <w:bCs/>
          <w:sz w:val="28"/>
          <w:szCs w:val="28"/>
        </w:rPr>
        <w:t>verre n°4</w:t>
      </w:r>
      <w:r>
        <w:rPr>
          <w:rFonts w:cs="Times New Roman"/>
          <w:sz w:val="28"/>
          <w:szCs w:val="28"/>
        </w:rPr>
        <w:t>.</w:t>
      </w:r>
    </w:p>
    <w:p w:rsidR="00DD4706" w:rsidRDefault="00DD4706">
      <w:pPr>
        <w:spacing w:after="2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Je propose une réponse à l'écrit</w:t>
      </w:r>
      <w:r>
        <w:rPr>
          <w:rFonts w:cs="Times New Roman"/>
        </w:rPr>
        <w:t>.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8 - A l'aide d'une cuillère, </w:t>
      </w:r>
      <w:r>
        <w:rPr>
          <w:rFonts w:cs="Times New Roman"/>
          <w:b/>
          <w:bCs/>
          <w:sz w:val="28"/>
          <w:szCs w:val="28"/>
        </w:rPr>
        <w:t>je goûte le verre 4</w:t>
      </w:r>
      <w:r>
        <w:rPr>
          <w:rFonts w:cs="Times New Roman"/>
          <w:sz w:val="28"/>
          <w:szCs w:val="28"/>
        </w:rPr>
        <w:t xml:space="preserve">. </w:t>
      </w:r>
    </w:p>
    <w:p w:rsidR="00DD4706" w:rsidRDefault="00DD4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J'écris mon résultat. </w: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Expérience 4 :</w:t>
      </w:r>
      <w:r>
        <w:rPr>
          <w:rFonts w:cs="Times New Roman"/>
          <w:b/>
          <w:bCs/>
          <w:sz w:val="36"/>
          <w:szCs w:val="36"/>
        </w:rPr>
        <w:t xml:space="preserve"> Mise en évidence de l'odorat dans l'appréciation d'un aliment</w: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jc w:val="center"/>
        <w:rPr>
          <w:rFonts w:cs="Times New Roman"/>
          <w:b/>
          <w:bCs/>
          <w:color w:val="00B050"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>Voici 6 boites perforées. .</w:t>
      </w:r>
    </w:p>
    <w:p w:rsidR="00DD4706" w:rsidRDefault="00DD4706">
      <w:pPr>
        <w:rPr>
          <w:rFonts w:cs="Times New Roman"/>
          <w:b/>
          <w:bCs/>
          <w:color w:val="00B050"/>
        </w:rPr>
      </w:pPr>
      <w:r>
        <w:rPr>
          <w:rFonts w:cs="Times New Roman"/>
          <w:b/>
          <w:bCs/>
          <w:color w:val="00B050"/>
          <w:sz w:val="32"/>
          <w:szCs w:val="32"/>
        </w:rPr>
        <w:t>Je vais devoir reconnaître, à l'odeur, ce qu'il y a dans chaque boite</w:t>
      </w:r>
      <w:r>
        <w:rPr>
          <w:rFonts w:cs="Times New Roman"/>
          <w:b/>
          <w:bCs/>
          <w:color w:val="00B050"/>
        </w:rPr>
        <w:t xml:space="preserve">. </w: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oval id="_x0000_s1049" style="position:absolute;margin-left:267.7pt;margin-top:16.95pt;width:171.15pt;height:157.55pt;z-index:251658752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2</w:t>
                  </w: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18.6pt;margin-top:10.4pt;width:171.15pt;height:157.55pt;z-index:251657728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1</w:t>
                  </w:r>
                </w:p>
              </w:txbxContent>
            </v:textbox>
          </v:oval>
        </w:pic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oval id="_x0000_s1051" style="position:absolute;margin-left:277.15pt;margin-top:2.8pt;width:171.15pt;height:157.55pt;z-index:251660800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4</w:t>
                  </w: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52" style="position:absolute;margin-left:6.1pt;margin-top:2.8pt;width:171.15pt;height:157.55pt;z-index:251659776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3</w:t>
                  </w: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</w:txbxContent>
            </v:textbox>
          </v:oval>
        </w:pic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oval id="_x0000_s1053" style="position:absolute;margin-left:277.15pt;margin-top:6.05pt;width:171.15pt;height:157.55pt;z-index:251662848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6</w:t>
                  </w: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54" style="position:absolute;margin-left:.75pt;margin-top:6.05pt;width:171.15pt;height:157.55pt;z-index:251661824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BOITE 5</w:t>
                  </w: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</w:txbxContent>
            </v:textbox>
          </v:oval>
        </w:pict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rPr>
          <w:rFonts w:cs="Times New Roman"/>
          <w:b/>
          <w:bCs/>
          <w:sz w:val="36"/>
          <w:szCs w:val="36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 xml:space="preserve">( Voici les étiquettes données dans la 2ème partie de l'expérience) </w:t>
      </w:r>
    </w:p>
    <w:p w:rsidR="00DD4706" w:rsidRDefault="00DD4706">
      <w:pPr>
        <w:spacing w:after="120"/>
        <w:ind w:firstLine="709"/>
        <w:rPr>
          <w:rFonts w:cs="Times New Roman"/>
          <w:b/>
          <w:bCs/>
          <w:color w:val="FF0000"/>
        </w:rPr>
      </w:pPr>
    </w:p>
    <w:p w:rsidR="00DD4706" w:rsidRDefault="00DD4706">
      <w:pPr>
        <w:spacing w:after="120"/>
        <w:ind w:firstLine="709"/>
        <w:rPr>
          <w:rFonts w:cs="Times New Roman"/>
          <w:b/>
          <w:bCs/>
          <w:color w:val="FF0000"/>
        </w:rPr>
      </w:pP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  <w:r>
        <w:rPr>
          <w:noProof/>
        </w:rPr>
        <w:pict>
          <v:rect id="_x0000_s1055" style="position:absolute;left:0;text-align:left;margin-left:258.85pt;margin-top:7.05pt;width:144.2pt;height:89.65pt;z-index:251664896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MENTHE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2pt;margin-top:7.05pt;width:148.05pt;height:89.65pt;z-index:251663872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CURRY</w:t>
                  </w:r>
                </w:p>
              </w:txbxContent>
            </v:textbox>
          </v:rect>
        </w:pict>
      </w: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  <w:r>
        <w:rPr>
          <w:noProof/>
        </w:rPr>
        <w:pict>
          <v:rect id="_x0000_s1057" style="position:absolute;left:0;text-align:left;margin-left:264.45pt;margin-top:13.35pt;width:148.05pt;height:89.65pt;z-index:251666944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FROMAGE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5.85pt;margin-top:13.35pt;width:148.05pt;height:89.65pt;z-index:251665920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VANILLE </w:t>
                  </w:r>
                </w:p>
              </w:txbxContent>
            </v:textbox>
          </v:rect>
        </w:pict>
      </w: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</w:p>
    <w:p w:rsidR="00DD4706" w:rsidRDefault="00DD4706">
      <w:pPr>
        <w:spacing w:after="120"/>
        <w:ind w:firstLine="709"/>
        <w:rPr>
          <w:rFonts w:cs="Times New Roman"/>
          <w:sz w:val="40"/>
          <w:szCs w:val="40"/>
        </w:rPr>
      </w:pPr>
      <w:r>
        <w:rPr>
          <w:noProof/>
        </w:rPr>
        <w:pict>
          <v:rect id="_x0000_s1059" style="position:absolute;left:0;text-align:left;margin-left:264.45pt;margin-top:87.1pt;width:148.05pt;height:89.65pt;z-index:251668992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CANNELLE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7.2pt;margin-top:87.1pt;width:148.05pt;height:89.65pt;z-index:251667968" fillcolor="#ccc0d9">
            <v:textbox>
              <w:txbxContent>
                <w:p w:rsidR="00DD4706" w:rsidRDefault="00DD4706">
                  <w:pPr>
                    <w:rPr>
                      <w:rFonts w:cs="Times New Roman"/>
                    </w:rPr>
                  </w:pPr>
                </w:p>
                <w:p w:rsidR="00DD4706" w:rsidRDefault="00DD47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NOIX DE COCO</w:t>
                  </w:r>
                </w:p>
              </w:txbxContent>
            </v:textbox>
          </v:rect>
        </w:pict>
      </w:r>
      <w:r>
        <w:rPr>
          <w:rFonts w:cs="Times New Roman"/>
          <w:sz w:val="40"/>
          <w:szCs w:val="40"/>
        </w:rPr>
        <w:br w:type="page"/>
      </w:r>
    </w:p>
    <w:p w:rsidR="00DD4706" w:rsidRDefault="00DD4706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Expérience  5 :</w:t>
      </w:r>
      <w:r>
        <w:rPr>
          <w:rFonts w:cs="Times New Roman"/>
          <w:b/>
          <w:bCs/>
          <w:sz w:val="36"/>
          <w:szCs w:val="36"/>
        </w:rPr>
        <w:t xml:space="preserve"> Mise en évidence de l'ouïe dans l'appréciation d'un aliment</w:t>
      </w:r>
    </w:p>
    <w:p w:rsidR="00DD4706" w:rsidRDefault="00DD4706">
      <w:pPr>
        <w:rPr>
          <w:rFonts w:cs="Times New Roman"/>
          <w:sz w:val="40"/>
          <w:szCs w:val="40"/>
        </w:rPr>
      </w:pPr>
    </w:p>
    <w:p w:rsidR="00DD4706" w:rsidRDefault="00DD4706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Pour cette expérience, c'est le professeur qui fait "bouger" l'aliment. </w:t>
      </w:r>
    </w:p>
    <w:sectPr w:rsidR="00DD4706" w:rsidSect="00DD47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06"/>
    <w:rsid w:val="00D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9</Pages>
  <Words>615</Words>
  <Characters>3509</Characters>
  <Application>Microsoft Office Outlook</Application>
  <DocSecurity>0</DocSecurity>
  <Lines>0</Lines>
  <Paragraphs>0</Paragraphs>
  <ScaleCrop>false</ScaleCrop>
  <Company> Rectorat de Nantes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POUPLARD GUI</dc:creator>
  <cp:keywords/>
  <dc:description/>
  <cp:lastModifiedBy> </cp:lastModifiedBy>
  <cp:revision>11</cp:revision>
  <cp:lastPrinted>2011-09-25T20:27:00Z</cp:lastPrinted>
  <dcterms:created xsi:type="dcterms:W3CDTF">2012-10-03T15:54:00Z</dcterms:created>
  <dcterms:modified xsi:type="dcterms:W3CDTF">2012-10-14T19:40:00Z</dcterms:modified>
</cp:coreProperties>
</file>