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2A" w:rsidRDefault="00A009FB" w:rsidP="00B32AD9">
      <w:pPr>
        <w:ind w:left="142"/>
        <w:jc w:val="center"/>
        <w:rPr>
          <w:rFonts w:ascii="Arial" w:hAnsi="Arial" w:cs="Arial"/>
          <w:color w:val="auto"/>
          <w:sz w:val="18"/>
        </w:rPr>
      </w:pPr>
      <w:r w:rsidRPr="007C1A69">
        <w:rPr>
          <w:rFonts w:ascii="Arial" w:hAnsi="Arial" w:cs="Arial"/>
          <w:noProof/>
          <w:color w:val="auto"/>
          <w:sz w:val="18"/>
        </w:rPr>
        <w:drawing>
          <wp:anchor distT="0" distB="0" distL="114300" distR="114300" simplePos="0" relativeHeight="251676672" behindDoc="1" locked="0" layoutInCell="1" allowOverlap="1" wp14:anchorId="2CFCDEAD" wp14:editId="7BF76C3C">
            <wp:simplePos x="0" y="0"/>
            <wp:positionH relativeFrom="column">
              <wp:posOffset>231948</wp:posOffset>
            </wp:positionH>
            <wp:positionV relativeFrom="paragraph">
              <wp:posOffset>-125293</wp:posOffset>
            </wp:positionV>
            <wp:extent cx="942975" cy="884039"/>
            <wp:effectExtent l="0" t="0" r="0" b="0"/>
            <wp:wrapNone/>
            <wp:docPr id="6" name="Image 6" descr="C:\Users\jballiau\Downloads\logoAC_NA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lliau\Downloads\logoAC_NANT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7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02E62" wp14:editId="480057B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319010" cy="670560"/>
                <wp:effectExtent l="0" t="0" r="15240" b="1524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9010" cy="670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6FDB" w:rsidRDefault="00926FDB" w:rsidP="0039373F">
                            <w:pPr>
                              <w:tabs>
                                <w:tab w:val="left" w:pos="15593"/>
                              </w:tabs>
                              <w:jc w:val="center"/>
                              <w:rPr>
                                <w:rFonts w:asciiTheme="minorHAnsi" w:hAnsiTheme="minorHAnsi" w:cs="Segoe UI"/>
                                <w:color w:val="auto"/>
                                <w:sz w:val="24"/>
                              </w:rPr>
                            </w:pPr>
                            <w:r w:rsidRPr="007A1A81">
                              <w:rPr>
                                <w:rFonts w:asciiTheme="minorHAnsi" w:hAnsiTheme="minorHAnsi" w:cs="Segoe UI"/>
                                <w:b/>
                                <w:color w:val="auto"/>
                                <w:spacing w:val="20"/>
                                <w:sz w:val="24"/>
                              </w:rPr>
                              <w:t>MISE E</w:t>
                            </w:r>
                            <w:r>
                              <w:rPr>
                                <w:rFonts w:asciiTheme="minorHAnsi" w:hAnsiTheme="minorHAnsi" w:cs="Segoe UI"/>
                                <w:b/>
                                <w:color w:val="auto"/>
                                <w:spacing w:val="20"/>
                                <w:sz w:val="24"/>
                              </w:rPr>
                              <w:t>N ŒUVRE D’UNE ACTION ACADEMIQUE</w:t>
                            </w:r>
                            <w:r w:rsidRPr="0039373F">
                              <w:rPr>
                                <w:rFonts w:asciiTheme="minorHAnsi" w:hAnsiTheme="minorHAnsi" w:cs="Segoe UI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  <w:p w:rsidR="00926FDB" w:rsidRPr="00E14F0B" w:rsidRDefault="00926FDB" w:rsidP="0039373F">
                            <w:pPr>
                              <w:tabs>
                                <w:tab w:val="left" w:pos="15593"/>
                              </w:tabs>
                              <w:jc w:val="center"/>
                              <w:rPr>
                                <w:rStyle w:val="Lienhypertexte"/>
                                <w:rFonts w:asciiTheme="minorHAnsi" w:hAnsiTheme="minorHAnsi" w:cs="Segoe UI"/>
                                <w:sz w:val="28"/>
                              </w:rPr>
                            </w:pPr>
                            <w:r w:rsidRPr="007A1A81">
                              <w:rPr>
                                <w:rFonts w:asciiTheme="minorHAnsi" w:hAnsiTheme="minorHAnsi" w:cs="Segoe UI"/>
                                <w:color w:val="auto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24"/>
                              </w:rPr>
                              <w:t>transmettre</w:t>
                            </w:r>
                            <w:r w:rsidRPr="007A1A81">
                              <w:rPr>
                                <w:rFonts w:asciiTheme="minorHAnsi" w:hAnsiTheme="minorHAnsi" w:cs="Segoe U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7A1A81">
                              <w:rPr>
                                <w:rFonts w:asciiTheme="minorHAnsi" w:hAnsiTheme="minorHAnsi" w:cs="Segoe UI"/>
                                <w:b/>
                                <w:color w:val="000000" w:themeColor="text1"/>
                                <w:sz w:val="24"/>
                              </w:rPr>
                              <w:t>au plus tard 3 semaines avant le début de la formation (période de vacances scolaires non incluse)</w:t>
                            </w:r>
                            <w:r>
                              <w:rPr>
                                <w:rFonts w:asciiTheme="minorHAnsi" w:hAnsiTheme="minorHAnsi" w:cs="Segoe U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A1A81">
                              <w:rPr>
                                <w:rFonts w:asciiTheme="minorHAnsi" w:hAnsiTheme="minorHAnsi" w:cs="Segoe UI"/>
                                <w:color w:val="auto"/>
                                <w:sz w:val="24"/>
                              </w:rPr>
                              <w:t>uniquement à</w:t>
                            </w:r>
                            <w:r w:rsidRPr="005F4B6B">
                              <w:rPr>
                                <w:rFonts w:asciiTheme="minorHAnsi" w:hAnsiTheme="minorHAnsi" w:cs="Segoe UI"/>
                                <w:color w:val="auto"/>
                                <w:sz w:val="36"/>
                              </w:rPr>
                              <w:t xml:space="preserve"> </w:t>
                            </w:r>
                            <w:hyperlink r:id="rId7" w:history="1">
                              <w:r w:rsidR="005F4B6B" w:rsidRPr="005F4B6B">
                                <w:rPr>
                                  <w:rStyle w:val="Lienhypertexte"/>
                                  <w:sz w:val="28"/>
                                </w:rPr>
                                <w:t>ce.eafc1@ac-nantes.fr</w:t>
                              </w:r>
                            </w:hyperlink>
                            <w:r w:rsidR="005F4B6B" w:rsidRPr="005F4B6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26FDB" w:rsidRPr="00CB3CA6" w:rsidRDefault="00926FDB" w:rsidP="00A8622A">
                            <w:pPr>
                              <w:spacing w:line="276" w:lineRule="auto"/>
                              <w:ind w:left="-565" w:firstLine="637"/>
                              <w:jc w:val="center"/>
                              <w:rPr>
                                <w:rFonts w:asciiTheme="minorHAnsi" w:hAnsiTheme="minorHAnsi" w:cs="Segoe UI"/>
                                <w:b/>
                                <w:color w:val="auto"/>
                                <w:spacing w:val="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02E6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0;width:576.3pt;height:52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" filled="f" strokeweight="1pt">
                <v:textbox>
                  <w:txbxContent>
                    <w:p w:rsidR="00926FDB" w:rsidRDefault="00926FDB" w:rsidP="0039373F">
                      <w:pPr>
                        <w:tabs>
                          <w:tab w:val="left" w:pos="15593"/>
                        </w:tabs>
                        <w:jc w:val="center"/>
                        <w:rPr>
                          <w:rFonts w:asciiTheme="minorHAnsi" w:hAnsiTheme="minorHAnsi" w:cs="Segoe UI"/>
                          <w:color w:val="auto"/>
                          <w:sz w:val="24"/>
                        </w:rPr>
                      </w:pPr>
                      <w:r w:rsidRPr="007A1A81">
                        <w:rPr>
                          <w:rFonts w:asciiTheme="minorHAnsi" w:hAnsiTheme="minorHAnsi" w:cs="Segoe UI"/>
                          <w:b/>
                          <w:color w:val="auto"/>
                          <w:spacing w:val="20"/>
                          <w:sz w:val="24"/>
                        </w:rPr>
                        <w:t>MISE E</w:t>
                      </w:r>
                      <w:r>
                        <w:rPr>
                          <w:rFonts w:asciiTheme="minorHAnsi" w:hAnsiTheme="minorHAnsi" w:cs="Segoe UI"/>
                          <w:b/>
                          <w:color w:val="auto"/>
                          <w:spacing w:val="20"/>
                          <w:sz w:val="24"/>
                        </w:rPr>
                        <w:t>N ŒUVRE D’UNE ACTION ACADEMIQUE</w:t>
                      </w:r>
                      <w:r w:rsidRPr="0039373F">
                        <w:rPr>
                          <w:rFonts w:asciiTheme="minorHAnsi" w:hAnsiTheme="minorHAnsi" w:cs="Segoe UI"/>
                          <w:color w:val="auto"/>
                          <w:sz w:val="24"/>
                        </w:rPr>
                        <w:t xml:space="preserve"> </w:t>
                      </w:r>
                    </w:p>
                    <w:p w:rsidR="00926FDB" w:rsidRPr="00E14F0B" w:rsidRDefault="00926FDB" w:rsidP="0039373F">
                      <w:pPr>
                        <w:tabs>
                          <w:tab w:val="left" w:pos="15593"/>
                        </w:tabs>
                        <w:jc w:val="center"/>
                        <w:rPr>
                          <w:rStyle w:val="Lienhypertexte"/>
                          <w:rFonts w:asciiTheme="minorHAnsi" w:hAnsiTheme="minorHAnsi" w:cs="Segoe UI"/>
                          <w:sz w:val="28"/>
                        </w:rPr>
                      </w:pPr>
                      <w:r w:rsidRPr="007A1A81">
                        <w:rPr>
                          <w:rFonts w:asciiTheme="minorHAnsi" w:hAnsiTheme="minorHAnsi" w:cs="Segoe UI"/>
                          <w:color w:val="auto"/>
                          <w:sz w:val="24"/>
                        </w:rPr>
                        <w:t xml:space="preserve">A </w:t>
                      </w:r>
                      <w:r>
                        <w:rPr>
                          <w:rFonts w:asciiTheme="minorHAnsi" w:hAnsiTheme="minorHAnsi" w:cs="Segoe UI"/>
                          <w:color w:val="auto"/>
                          <w:sz w:val="24"/>
                        </w:rPr>
                        <w:t>transmettre</w:t>
                      </w:r>
                      <w:r w:rsidRPr="007A1A81">
                        <w:rPr>
                          <w:rFonts w:asciiTheme="minorHAnsi" w:hAnsiTheme="minorHAnsi" w:cs="Segoe UI"/>
                          <w:color w:val="auto"/>
                          <w:sz w:val="24"/>
                        </w:rPr>
                        <w:t xml:space="preserve"> </w:t>
                      </w:r>
                      <w:r w:rsidRPr="007A1A81">
                        <w:rPr>
                          <w:rFonts w:asciiTheme="minorHAnsi" w:hAnsiTheme="minorHAnsi" w:cs="Segoe UI"/>
                          <w:b/>
                          <w:color w:val="000000" w:themeColor="text1"/>
                          <w:sz w:val="24"/>
                        </w:rPr>
                        <w:t>au plus tard 3 semaines avant le début de la formation (période de vacances scolaires non incluse)</w:t>
                      </w:r>
                      <w:r>
                        <w:rPr>
                          <w:rFonts w:asciiTheme="minorHAnsi" w:hAnsiTheme="minorHAnsi" w:cs="Segoe U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A1A81">
                        <w:rPr>
                          <w:rFonts w:asciiTheme="minorHAnsi" w:hAnsiTheme="minorHAnsi" w:cs="Segoe UI"/>
                          <w:color w:val="auto"/>
                          <w:sz w:val="24"/>
                        </w:rPr>
                        <w:t>uniquement à</w:t>
                      </w:r>
                      <w:r w:rsidRPr="005F4B6B">
                        <w:rPr>
                          <w:rFonts w:asciiTheme="minorHAnsi" w:hAnsiTheme="minorHAnsi" w:cs="Segoe UI"/>
                          <w:color w:val="auto"/>
                          <w:sz w:val="36"/>
                        </w:rPr>
                        <w:t xml:space="preserve"> </w:t>
                      </w:r>
                      <w:hyperlink r:id="rId8" w:history="1">
                        <w:r w:rsidR="005F4B6B" w:rsidRPr="005F4B6B">
                          <w:rPr>
                            <w:rStyle w:val="Lienhypertexte"/>
                            <w:sz w:val="28"/>
                          </w:rPr>
                          <w:t>ce.eafc1@ac-nantes.fr</w:t>
                        </w:r>
                      </w:hyperlink>
                      <w:r w:rsidR="005F4B6B" w:rsidRPr="005F4B6B">
                        <w:rPr>
                          <w:sz w:val="28"/>
                        </w:rPr>
                        <w:t xml:space="preserve"> </w:t>
                      </w:r>
                    </w:p>
                    <w:p w:rsidR="00926FDB" w:rsidRPr="00CB3CA6" w:rsidRDefault="00926FDB" w:rsidP="00A8622A">
                      <w:pPr>
                        <w:spacing w:line="276" w:lineRule="auto"/>
                        <w:ind w:left="-565" w:firstLine="637"/>
                        <w:jc w:val="center"/>
                        <w:rPr>
                          <w:rFonts w:asciiTheme="minorHAnsi" w:hAnsiTheme="minorHAnsi" w:cs="Segoe UI"/>
                          <w:b/>
                          <w:color w:val="auto"/>
                          <w:spacing w:val="2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22A" w:rsidRDefault="00A8622A" w:rsidP="00114F28">
      <w:pPr>
        <w:jc w:val="center"/>
        <w:rPr>
          <w:rFonts w:ascii="Arial" w:hAnsi="Arial" w:cs="Arial"/>
          <w:color w:val="auto"/>
          <w:sz w:val="18"/>
        </w:rPr>
      </w:pPr>
    </w:p>
    <w:p w:rsidR="00A8622A" w:rsidRDefault="00A8622A" w:rsidP="00114F28">
      <w:pPr>
        <w:jc w:val="center"/>
        <w:rPr>
          <w:rFonts w:ascii="Arial" w:hAnsi="Arial" w:cs="Arial"/>
          <w:color w:val="auto"/>
          <w:sz w:val="18"/>
        </w:rPr>
      </w:pPr>
    </w:p>
    <w:p w:rsidR="00BF41F0" w:rsidRDefault="00BF41F0" w:rsidP="00BF41F0">
      <w:pPr>
        <w:ind w:left="227"/>
        <w:jc w:val="center"/>
        <w:rPr>
          <w:rFonts w:asciiTheme="minorHAnsi" w:hAnsiTheme="minorHAnsi" w:cs="Segoe UI"/>
          <w:color w:val="auto"/>
          <w:sz w:val="22"/>
        </w:rPr>
      </w:pPr>
    </w:p>
    <w:p w:rsidR="00B32AD9" w:rsidRDefault="00B32AD9" w:rsidP="00B32AD9">
      <w:pPr>
        <w:ind w:left="142"/>
        <w:rPr>
          <w:rFonts w:ascii="Segoe UI" w:hAnsi="Segoe UI" w:cs="Segoe UI"/>
          <w:b/>
          <w:bCs/>
          <w:color w:val="auto"/>
          <w:sz w:val="18"/>
        </w:rPr>
      </w:pPr>
    </w:p>
    <w:p w:rsidR="006030EE" w:rsidRPr="000F0269" w:rsidRDefault="006030EE" w:rsidP="000F0269">
      <w:pPr>
        <w:ind w:left="227"/>
        <w:jc w:val="center"/>
        <w:rPr>
          <w:rFonts w:asciiTheme="minorHAnsi" w:hAnsiTheme="minorHAnsi" w:cs="Segoe UI"/>
          <w:color w:val="auto"/>
          <w:sz w:val="12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4805"/>
        <w:gridCol w:w="3412"/>
        <w:gridCol w:w="7644"/>
      </w:tblGrid>
      <w:tr w:rsidR="000F0269" w:rsidTr="000762AD">
        <w:trPr>
          <w:trHeight w:val="241"/>
        </w:trPr>
        <w:tc>
          <w:tcPr>
            <w:tcW w:w="15861" w:type="dxa"/>
            <w:gridSpan w:val="3"/>
            <w:shd w:val="clear" w:color="auto" w:fill="3FCDFF"/>
          </w:tcPr>
          <w:p w:rsidR="000F0269" w:rsidRPr="0027206E" w:rsidRDefault="000F0269" w:rsidP="000F0269">
            <w:pPr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27206E">
              <w:rPr>
                <w:rFonts w:asciiTheme="minorHAnsi" w:hAnsiTheme="minorHAnsi"/>
                <w:b/>
                <w:smallCaps/>
                <w:color w:val="auto"/>
                <w:sz w:val="28"/>
              </w:rPr>
              <w:t>Action concernée</w:t>
            </w:r>
            <w:r w:rsidRPr="0027206E">
              <w:rPr>
                <w:rFonts w:asciiTheme="minorHAnsi" w:hAnsiTheme="minorHAnsi"/>
                <w:color w:val="auto"/>
                <w:sz w:val="28"/>
              </w:rPr>
              <w:t xml:space="preserve"> </w:t>
            </w:r>
            <w:r w:rsidRPr="0027206E">
              <w:rPr>
                <w:rFonts w:asciiTheme="minorHAnsi" w:hAnsiTheme="minorHAnsi"/>
                <w:color w:val="auto"/>
                <w:sz w:val="24"/>
              </w:rPr>
              <w:t>(</w:t>
            </w:r>
            <w:r w:rsidRPr="0027206E">
              <w:rPr>
                <w:rFonts w:asciiTheme="minorHAnsi" w:hAnsiTheme="minorHAnsi" w:cs="Segoe UI"/>
                <w:b/>
                <w:color w:val="auto"/>
                <w:sz w:val="28"/>
              </w:rPr>
              <w:t>Un imprimé par action</w:t>
            </w:r>
            <w:r w:rsidRPr="0027206E">
              <w:rPr>
                <w:rFonts w:asciiTheme="minorHAnsi" w:hAnsiTheme="minorHAnsi" w:cs="Segoe UI"/>
                <w:color w:val="auto"/>
                <w:sz w:val="28"/>
              </w:rPr>
              <w:t>)</w:t>
            </w:r>
          </w:p>
        </w:tc>
      </w:tr>
      <w:tr w:rsidR="006030EE" w:rsidTr="000762AD">
        <w:trPr>
          <w:trHeight w:val="463"/>
        </w:trPr>
        <w:tc>
          <w:tcPr>
            <w:tcW w:w="4805" w:type="dxa"/>
          </w:tcPr>
          <w:p w:rsidR="006030EE" w:rsidRPr="0027206E" w:rsidRDefault="006030EE" w:rsidP="006030EE">
            <w:pPr>
              <w:rPr>
                <w:rFonts w:asciiTheme="minorHAnsi" w:hAnsiTheme="minorHAnsi"/>
                <w:b/>
                <w:sz w:val="24"/>
              </w:rPr>
            </w:pPr>
            <w:r w:rsidRPr="0027206E">
              <w:rPr>
                <w:rFonts w:asciiTheme="minorHAnsi" w:hAnsiTheme="minorHAnsi"/>
                <w:b/>
                <w:sz w:val="24"/>
              </w:rPr>
              <w:t xml:space="preserve">Emetteur ou responsable pédagogique : </w:t>
            </w:r>
          </w:p>
          <w:p w:rsidR="006030EE" w:rsidRPr="000762AD" w:rsidRDefault="006030EE" w:rsidP="00B32AD9">
            <w:pPr>
              <w:rPr>
                <w:rFonts w:asciiTheme="minorHAnsi" w:hAnsiTheme="minorHAnsi" w:cs="Segoe UI"/>
                <w:b/>
                <w:bCs/>
                <w:color w:val="auto"/>
                <w:sz w:val="22"/>
              </w:rPr>
            </w:pPr>
          </w:p>
        </w:tc>
        <w:tc>
          <w:tcPr>
            <w:tcW w:w="3412" w:type="dxa"/>
          </w:tcPr>
          <w:p w:rsidR="00825ABA" w:rsidRPr="0027206E" w:rsidRDefault="00825ABA" w:rsidP="00825ABA">
            <w:pPr>
              <w:rPr>
                <w:rFonts w:asciiTheme="minorHAnsi" w:hAnsiTheme="minorHAnsi"/>
                <w:color w:val="auto"/>
                <w:sz w:val="28"/>
              </w:rPr>
            </w:pPr>
            <w:r w:rsidRPr="0027206E">
              <w:rPr>
                <w:rFonts w:asciiTheme="minorHAnsi" w:hAnsiTheme="minorHAnsi"/>
                <w:b/>
                <w:color w:val="auto"/>
                <w:sz w:val="28"/>
              </w:rPr>
              <w:t>N° dispositif</w:t>
            </w:r>
            <w:r w:rsidRPr="0027206E">
              <w:rPr>
                <w:rFonts w:asciiTheme="minorHAnsi" w:hAnsiTheme="minorHAnsi"/>
                <w:color w:val="auto"/>
                <w:sz w:val="28"/>
              </w:rPr>
              <w:t xml:space="preserve"> : </w:t>
            </w:r>
            <w:r w:rsidR="006030EE" w:rsidRPr="0027206E">
              <w:rPr>
                <w:rFonts w:asciiTheme="minorHAnsi" w:hAnsiTheme="minorHAnsi"/>
                <w:b/>
                <w:color w:val="auto"/>
                <w:sz w:val="24"/>
              </w:rPr>
              <w:t>2</w:t>
            </w:r>
            <w:r w:rsidR="005F4B6B">
              <w:rPr>
                <w:rFonts w:asciiTheme="minorHAnsi" w:hAnsiTheme="minorHAnsi"/>
                <w:b/>
                <w:color w:val="auto"/>
                <w:sz w:val="24"/>
              </w:rPr>
              <w:t>2</w:t>
            </w:r>
            <w:bookmarkStart w:id="0" w:name="_GoBack"/>
            <w:bookmarkEnd w:id="0"/>
            <w:r w:rsidR="006030EE" w:rsidRPr="0027206E">
              <w:rPr>
                <w:rFonts w:asciiTheme="minorHAnsi" w:hAnsiTheme="minorHAnsi"/>
                <w:b/>
                <w:color w:val="auto"/>
                <w:sz w:val="24"/>
              </w:rPr>
              <w:t>A017</w:t>
            </w:r>
            <w:r w:rsidR="006030EE" w:rsidRPr="0027206E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Pr="0027206E">
              <w:rPr>
                <w:rFonts w:asciiTheme="minorHAnsi" w:hAnsiTheme="minorHAnsi"/>
                <w:color w:val="auto"/>
                <w:sz w:val="24"/>
              </w:rPr>
              <w:t>….</w:t>
            </w:r>
          </w:p>
          <w:p w:rsidR="006030EE" w:rsidRPr="0027206E" w:rsidRDefault="006030EE" w:rsidP="00825ABA">
            <w:pPr>
              <w:rPr>
                <w:rFonts w:asciiTheme="minorHAnsi" w:hAnsiTheme="minorHAnsi" w:cs="Segoe UI"/>
                <w:b/>
                <w:bCs/>
                <w:color w:val="auto"/>
                <w:sz w:val="18"/>
              </w:rPr>
            </w:pPr>
            <w:r w:rsidRPr="0027206E">
              <w:rPr>
                <w:rFonts w:asciiTheme="minorHAnsi" w:hAnsiTheme="minorHAnsi"/>
                <w:b/>
                <w:color w:val="auto"/>
                <w:sz w:val="28"/>
              </w:rPr>
              <w:t>N° module</w:t>
            </w:r>
            <w:r w:rsidRPr="0027206E">
              <w:rPr>
                <w:rFonts w:asciiTheme="minorHAnsi" w:hAnsiTheme="minorHAnsi"/>
                <w:color w:val="auto"/>
                <w:sz w:val="28"/>
              </w:rPr>
              <w:t> :</w:t>
            </w:r>
            <w:r w:rsidR="00825ABA" w:rsidRPr="0027206E">
              <w:rPr>
                <w:rFonts w:asciiTheme="minorHAnsi" w:hAnsiTheme="minorHAnsi"/>
                <w:color w:val="auto"/>
                <w:sz w:val="28"/>
              </w:rPr>
              <w:t xml:space="preserve"> …..</w:t>
            </w:r>
          </w:p>
        </w:tc>
        <w:tc>
          <w:tcPr>
            <w:tcW w:w="7644" w:type="dxa"/>
          </w:tcPr>
          <w:p w:rsidR="006030EE" w:rsidRPr="000762AD" w:rsidRDefault="006030EE" w:rsidP="000762AD">
            <w:pPr>
              <w:rPr>
                <w:rFonts w:asciiTheme="minorHAnsi" w:hAnsiTheme="minorHAnsi" w:cs="Segoe UI"/>
                <w:b/>
                <w:bCs/>
                <w:color w:val="auto"/>
                <w:sz w:val="22"/>
              </w:rPr>
            </w:pPr>
            <w:r w:rsidRPr="0027206E">
              <w:rPr>
                <w:rFonts w:asciiTheme="minorHAnsi" w:hAnsiTheme="minorHAnsi"/>
                <w:color w:val="auto"/>
                <w:sz w:val="24"/>
              </w:rPr>
              <w:t xml:space="preserve">Libellé du module : </w:t>
            </w:r>
            <w:r w:rsidRPr="0027206E">
              <w:rPr>
                <w:rFonts w:asciiTheme="minorHAnsi" w:hAnsiTheme="minorHAnsi"/>
                <w:color w:val="FF0000"/>
                <w:sz w:val="24"/>
              </w:rPr>
              <w:br/>
            </w:r>
          </w:p>
        </w:tc>
      </w:tr>
    </w:tbl>
    <w:p w:rsidR="000F0269" w:rsidRPr="000F0269" w:rsidRDefault="000F0269" w:rsidP="001F023B">
      <w:pPr>
        <w:ind w:left="284"/>
        <w:rPr>
          <w:rFonts w:asciiTheme="minorHAnsi" w:hAnsiTheme="minorHAnsi" w:cs="Segoe UI"/>
          <w:b/>
          <w:bCs/>
          <w:color w:val="auto"/>
          <w:sz w:val="16"/>
        </w:rPr>
      </w:pPr>
    </w:p>
    <w:p w:rsidR="00352048" w:rsidRPr="007A1A81" w:rsidRDefault="003B6C73" w:rsidP="001F023B">
      <w:pPr>
        <w:ind w:left="284"/>
        <w:rPr>
          <w:rFonts w:asciiTheme="minorHAnsi" w:hAnsiTheme="minorHAnsi" w:cs="Segoe UI"/>
          <w:i/>
          <w:color w:val="FF0000"/>
          <w:sz w:val="22"/>
        </w:rPr>
      </w:pPr>
      <w:r w:rsidRPr="007A1A81">
        <w:rPr>
          <w:rFonts w:asciiTheme="minorHAnsi" w:hAnsiTheme="minorHAnsi" w:cs="Segoe UI"/>
          <w:b/>
          <w:bCs/>
          <w:color w:val="auto"/>
          <w:sz w:val="24"/>
        </w:rPr>
        <w:t>SESSION</w:t>
      </w:r>
      <w:r w:rsidR="001F023B" w:rsidRPr="007A1A81">
        <w:rPr>
          <w:rFonts w:asciiTheme="minorHAnsi" w:hAnsiTheme="minorHAnsi" w:cs="Segoe UI"/>
          <w:b/>
          <w:bCs/>
          <w:color w:val="auto"/>
          <w:sz w:val="24"/>
        </w:rPr>
        <w:t>(S)</w:t>
      </w:r>
      <w:r w:rsidR="00352048" w:rsidRPr="007A1A81">
        <w:rPr>
          <w:rFonts w:asciiTheme="minorHAnsi" w:hAnsiTheme="minorHAnsi" w:cs="Segoe UI"/>
          <w:i/>
          <w:color w:val="FF0000"/>
          <w:sz w:val="22"/>
        </w:rPr>
        <w:t xml:space="preserve"> </w:t>
      </w:r>
      <w:r w:rsidR="00116C34" w:rsidRPr="00116C34">
        <w:rPr>
          <w:rFonts w:asciiTheme="minorHAnsi" w:hAnsiTheme="minorHAnsi" w:cs="Segoe UI"/>
          <w:b/>
          <w:bCs/>
          <w:color w:val="auto"/>
          <w:sz w:val="24"/>
        </w:rPr>
        <w:t>SYNCHRONE</w:t>
      </w:r>
      <w:r w:rsidR="00B968EA">
        <w:rPr>
          <w:rFonts w:asciiTheme="minorHAnsi" w:hAnsiTheme="minorHAnsi" w:cs="Segoe UI"/>
          <w:b/>
          <w:bCs/>
          <w:color w:val="auto"/>
          <w:sz w:val="24"/>
        </w:rPr>
        <w:t>(</w:t>
      </w:r>
      <w:r w:rsidR="00116C34" w:rsidRPr="00116C34">
        <w:rPr>
          <w:rFonts w:asciiTheme="minorHAnsi" w:hAnsiTheme="minorHAnsi" w:cs="Segoe UI"/>
          <w:b/>
          <w:bCs/>
          <w:color w:val="auto"/>
          <w:sz w:val="24"/>
        </w:rPr>
        <w:t>S</w:t>
      </w:r>
      <w:r w:rsidR="00B968EA">
        <w:rPr>
          <w:rFonts w:asciiTheme="minorHAnsi" w:hAnsiTheme="minorHAnsi" w:cs="Segoe UI"/>
          <w:b/>
          <w:bCs/>
          <w:color w:val="auto"/>
          <w:sz w:val="24"/>
        </w:rPr>
        <w:t>)</w:t>
      </w:r>
      <w:r w:rsidR="005C0BD6">
        <w:rPr>
          <w:rFonts w:asciiTheme="minorHAnsi" w:hAnsiTheme="minorHAnsi" w:cs="Segoe UI"/>
          <w:b/>
          <w:bCs/>
          <w:color w:val="auto"/>
          <w:sz w:val="24"/>
        </w:rPr>
        <w:t xml:space="preserve"> </w:t>
      </w:r>
      <w:r w:rsidR="005C0BD6" w:rsidRPr="005C0BD6">
        <w:rPr>
          <w:rFonts w:asciiTheme="minorHAnsi" w:hAnsiTheme="minorHAnsi" w:cs="Segoe UI"/>
          <w:bCs/>
          <w:color w:val="auto"/>
          <w:sz w:val="24"/>
        </w:rPr>
        <w:t>(présentiel ou classe virtuelle)</w:t>
      </w:r>
      <w:r w:rsidR="00116C34">
        <w:rPr>
          <w:rFonts w:asciiTheme="minorHAnsi" w:hAnsiTheme="minorHAnsi" w:cs="Segoe UI"/>
          <w:i/>
          <w:color w:val="FF0000"/>
          <w:sz w:val="22"/>
        </w:rPr>
        <w:t xml:space="preserve"> </w:t>
      </w:r>
      <w:r w:rsidR="00352048" w:rsidRPr="00926FDB">
        <w:rPr>
          <w:rFonts w:asciiTheme="minorHAnsi" w:hAnsiTheme="minorHAnsi" w:cs="Segoe UI"/>
          <w:b/>
          <w:i/>
          <w:color w:val="FF0000"/>
          <w:sz w:val="22"/>
        </w:rPr>
        <w:t>Si l’action comporte plusieurs groupes, la liste des stagiaires</w:t>
      </w:r>
      <w:r w:rsidR="00B73A16">
        <w:rPr>
          <w:rFonts w:asciiTheme="minorHAnsi" w:hAnsiTheme="minorHAnsi" w:cs="Segoe UI"/>
          <w:b/>
          <w:i/>
          <w:color w:val="FF0000"/>
          <w:sz w:val="22"/>
        </w:rPr>
        <w:t xml:space="preserve"> </w:t>
      </w:r>
      <w:r w:rsidR="00352048" w:rsidRPr="00926FDB">
        <w:rPr>
          <w:rFonts w:asciiTheme="minorHAnsi" w:hAnsiTheme="minorHAnsi" w:cs="Segoe UI"/>
          <w:b/>
          <w:i/>
          <w:color w:val="FF0000"/>
          <w:sz w:val="22"/>
        </w:rPr>
        <w:t xml:space="preserve">est à joindre </w:t>
      </w:r>
      <w:r w:rsidR="00B73A16">
        <w:rPr>
          <w:rFonts w:asciiTheme="minorHAnsi" w:hAnsiTheme="minorHAnsi" w:cs="Segoe UI"/>
          <w:b/>
          <w:i/>
          <w:color w:val="FF0000"/>
          <w:sz w:val="22"/>
        </w:rPr>
        <w:t>pour chaque groupe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559"/>
        <w:gridCol w:w="9072"/>
        <w:gridCol w:w="1418"/>
        <w:gridCol w:w="1134"/>
        <w:gridCol w:w="871"/>
      </w:tblGrid>
      <w:tr w:rsidR="00F053E0" w:rsidTr="000762AD">
        <w:trPr>
          <w:trHeight w:val="372"/>
        </w:trPr>
        <w:tc>
          <w:tcPr>
            <w:tcW w:w="1843" w:type="dxa"/>
            <w:shd w:val="clear" w:color="auto" w:fill="3FCDFF"/>
            <w:vAlign w:val="center"/>
          </w:tcPr>
          <w:p w:rsidR="00F053E0" w:rsidRPr="00CB3CA6" w:rsidRDefault="00B968EA" w:rsidP="00825ABA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1559" w:type="dxa"/>
            <w:shd w:val="clear" w:color="auto" w:fill="3FCDFF"/>
            <w:vAlign w:val="center"/>
          </w:tcPr>
          <w:p w:rsidR="00F053E0" w:rsidRPr="00CB3CA6" w:rsidRDefault="00F053E0" w:rsidP="00825ABA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 w:rsidRPr="00CB3CA6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Horaires</w:t>
            </w:r>
          </w:p>
        </w:tc>
        <w:tc>
          <w:tcPr>
            <w:tcW w:w="9072" w:type="dxa"/>
            <w:shd w:val="clear" w:color="auto" w:fill="3FCDFF"/>
            <w:vAlign w:val="center"/>
          </w:tcPr>
          <w:p w:rsidR="00F053E0" w:rsidRPr="00825ABA" w:rsidRDefault="00F053E0" w:rsidP="00825ABA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 w:rsidRPr="00CB3CA6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 xml:space="preserve">Lieu </w:t>
            </w:r>
            <w:r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 xml:space="preserve">d’accueil </w:t>
            </w:r>
            <w:r w:rsidRPr="00825ABA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réservé et confirmé</w:t>
            </w:r>
            <w:r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 xml:space="preserve"> par l’établissement (</w:t>
            </w:r>
            <w:r w:rsidRPr="00825ABA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Code établissement, nom, ville, salle)</w:t>
            </w:r>
          </w:p>
          <w:p w:rsidR="00F053E0" w:rsidRPr="00CB3CA6" w:rsidRDefault="00F053E0" w:rsidP="00825ABA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 w:rsidRPr="00825ABA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ou « </w:t>
            </w:r>
            <w:r w:rsidR="00B968EA" w:rsidRPr="00825ABA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classe virtuelle</w:t>
            </w:r>
            <w:r w:rsidRPr="00825ABA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 »</w:t>
            </w:r>
          </w:p>
        </w:tc>
        <w:tc>
          <w:tcPr>
            <w:tcW w:w="1418" w:type="dxa"/>
            <w:shd w:val="clear" w:color="auto" w:fill="3FCDFF"/>
            <w:vAlign w:val="center"/>
          </w:tcPr>
          <w:p w:rsidR="00F053E0" w:rsidRDefault="00B73A16" w:rsidP="00825ABA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M</w:t>
            </w:r>
            <w:r w:rsidR="00F053E0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odalité</w:t>
            </w:r>
          </w:p>
        </w:tc>
        <w:tc>
          <w:tcPr>
            <w:tcW w:w="1134" w:type="dxa"/>
            <w:shd w:val="clear" w:color="auto" w:fill="3FCDFF"/>
            <w:vAlign w:val="center"/>
          </w:tcPr>
          <w:p w:rsidR="00F053E0" w:rsidRPr="000762AD" w:rsidRDefault="00F053E0" w:rsidP="00825ABA">
            <w:pPr>
              <w:jc w:val="center"/>
              <w:rPr>
                <w:rFonts w:ascii="Calibri" w:hAnsi="Calibri" w:cs="Segoe UI"/>
                <w:bCs/>
                <w:color w:val="auto"/>
                <w:szCs w:val="22"/>
              </w:rPr>
            </w:pPr>
            <w:r w:rsidRPr="000762AD">
              <w:rPr>
                <w:rFonts w:ascii="Calibri" w:hAnsi="Calibri" w:cs="Segoe UI"/>
                <w:bCs/>
                <w:color w:val="auto"/>
                <w:szCs w:val="22"/>
              </w:rPr>
              <w:t>N°</w:t>
            </w:r>
            <w:r w:rsidR="000762AD" w:rsidRPr="000762AD">
              <w:rPr>
                <w:rFonts w:ascii="Calibri" w:hAnsi="Calibri" w:cs="Segoe UI"/>
                <w:bCs/>
                <w:color w:val="auto"/>
                <w:szCs w:val="22"/>
              </w:rPr>
              <w:t xml:space="preserve"> </w:t>
            </w:r>
            <w:r w:rsidRPr="000762AD">
              <w:rPr>
                <w:rFonts w:ascii="Calibri" w:hAnsi="Calibri" w:cs="Segoe UI"/>
                <w:bCs/>
                <w:color w:val="auto"/>
                <w:szCs w:val="22"/>
              </w:rPr>
              <w:t>groupe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F053E0" w:rsidRPr="000762AD" w:rsidRDefault="00F053E0" w:rsidP="00825ABA">
            <w:pPr>
              <w:jc w:val="center"/>
              <w:rPr>
                <w:rFonts w:ascii="Calibri" w:hAnsi="Calibri" w:cs="Segoe UI"/>
                <w:bCs/>
                <w:color w:val="auto"/>
                <w:szCs w:val="22"/>
              </w:rPr>
            </w:pPr>
            <w:r w:rsidRPr="000762AD">
              <w:rPr>
                <w:rFonts w:ascii="Calibri" w:hAnsi="Calibri" w:cs="Segoe UI"/>
                <w:bCs/>
                <w:color w:val="auto"/>
                <w:szCs w:val="22"/>
              </w:rPr>
              <w:t xml:space="preserve">Nb </w:t>
            </w:r>
            <w:proofErr w:type="spellStart"/>
            <w:r w:rsidRPr="000762AD">
              <w:rPr>
                <w:rFonts w:ascii="Calibri" w:hAnsi="Calibri" w:cs="Segoe UI"/>
                <w:bCs/>
                <w:color w:val="auto"/>
                <w:szCs w:val="22"/>
              </w:rPr>
              <w:t>stag</w:t>
            </w:r>
            <w:proofErr w:type="spellEnd"/>
          </w:p>
        </w:tc>
      </w:tr>
      <w:tr w:rsidR="00116C34" w:rsidRPr="00116C34" w:rsidTr="000762AD">
        <w:trPr>
          <w:trHeight w:val="546"/>
        </w:trPr>
        <w:sdt>
          <w:sdtPr>
            <w:rPr>
              <w:rFonts w:asciiTheme="minorHAnsi" w:hAnsiTheme="minorHAnsi" w:cs="Segoe UI"/>
              <w:bCs/>
              <w:color w:val="auto"/>
            </w:rPr>
            <w:id w:val="-468750344"/>
            <w:placeholder>
              <w:docPart w:val="1C004557A611474291BAA6AFE064383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116C34" w:rsidRPr="0027206E" w:rsidRDefault="00116C34" w:rsidP="00116C34">
                <w:pPr>
                  <w:rPr>
                    <w:rFonts w:asciiTheme="minorHAnsi" w:hAnsiTheme="minorHAnsi" w:cs="Segoe UI"/>
                    <w:bCs/>
                    <w:color w:val="auto"/>
                  </w:rPr>
                </w:pPr>
                <w:r w:rsidRPr="000762AD">
                  <w:rPr>
                    <w:rStyle w:val="Textedelespacerserv"/>
                    <w:rFonts w:asciiTheme="minorHAnsi" w:hAnsiTheme="minorHAnsi"/>
                    <w:sz w:val="18"/>
                  </w:rPr>
                  <w:t>Cliquez ou appuyez ici pour entrer une date.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116C34" w:rsidRPr="0027206E" w:rsidRDefault="00116C34" w:rsidP="00116C34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16C34" w:rsidRPr="0027206E" w:rsidRDefault="00116C34" w:rsidP="00116C34">
            <w:pPr>
              <w:jc w:val="center"/>
              <w:rPr>
                <w:rFonts w:asciiTheme="minorHAnsi" w:hAnsiTheme="minorHAnsi" w:cs="Segoe UI"/>
                <w:bCs/>
                <w:i/>
                <w:color w:val="auto"/>
              </w:rPr>
            </w:pPr>
          </w:p>
        </w:tc>
        <w:sdt>
          <w:sdtPr>
            <w:rPr>
              <w:rFonts w:asciiTheme="minorHAnsi" w:hAnsiTheme="minorHAnsi" w:cs="Segoe UI"/>
              <w:b/>
              <w:bCs/>
              <w:color w:val="auto"/>
            </w:rPr>
            <w:alias w:val="modalités"/>
            <w:tag w:val="modalités"/>
            <w:id w:val="-1394741501"/>
            <w:placeholder>
              <w:docPart w:val="DefaultPlaceholder_1081868575"/>
            </w:placeholder>
            <w:showingPlcHdr/>
            <w:dropDownList>
              <w:listItem w:value="Choisissez un élément."/>
              <w:listItem w:displayText="Classe virtuelle" w:value="Classe virtuelle"/>
              <w:listItem w:displayText="Présentiel" w:value="Présentiel"/>
              <w:listItem w:displayText=" " w:value=" "/>
            </w:dropDownList>
          </w:sdtPr>
          <w:sdtEndPr/>
          <w:sdtContent>
            <w:tc>
              <w:tcPr>
                <w:tcW w:w="1418" w:type="dxa"/>
              </w:tcPr>
              <w:p w:rsidR="00116C34" w:rsidRPr="0027206E" w:rsidRDefault="005C0BD6" w:rsidP="00116C34">
                <w:pPr>
                  <w:jc w:val="center"/>
                  <w:rPr>
                    <w:rFonts w:asciiTheme="minorHAnsi" w:hAnsiTheme="minorHAnsi" w:cs="Segoe UI"/>
                    <w:b/>
                    <w:bCs/>
                    <w:color w:val="auto"/>
                  </w:rPr>
                </w:pPr>
                <w:r w:rsidRPr="00192AF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116C34" w:rsidRPr="0027206E" w:rsidRDefault="00116C34" w:rsidP="00116C34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16C34" w:rsidRPr="0027206E" w:rsidRDefault="00116C34" w:rsidP="00116C34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</w:tr>
      <w:tr w:rsidR="00116C34" w:rsidRPr="00116C34" w:rsidTr="000762AD">
        <w:trPr>
          <w:trHeight w:val="624"/>
        </w:trPr>
        <w:sdt>
          <w:sdtPr>
            <w:rPr>
              <w:rFonts w:asciiTheme="minorHAnsi" w:hAnsiTheme="minorHAnsi" w:cs="Segoe UI"/>
              <w:bCs/>
              <w:color w:val="auto"/>
            </w:rPr>
            <w:id w:val="1499007555"/>
            <w:placeholder>
              <w:docPart w:val="CB6542FBD5D24FDBB47A45F138CC683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</w:tcPr>
              <w:p w:rsidR="00116C34" w:rsidRPr="0027206E" w:rsidRDefault="00116C34" w:rsidP="00116C34">
                <w:pPr>
                  <w:rPr>
                    <w:rFonts w:asciiTheme="minorHAnsi" w:hAnsiTheme="minorHAnsi" w:cs="Segoe UI"/>
                    <w:bCs/>
                    <w:color w:val="auto"/>
                  </w:rPr>
                </w:pPr>
                <w:r w:rsidRPr="000762AD">
                  <w:rPr>
                    <w:rStyle w:val="Textedelespacerserv"/>
                    <w:rFonts w:asciiTheme="minorHAnsi" w:hAnsiTheme="minorHAnsi"/>
                    <w:sz w:val="18"/>
                  </w:rPr>
                  <w:t>Cliquez ou appuyez ici pour entrer une date.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:rsidR="00116C34" w:rsidRPr="0027206E" w:rsidRDefault="00116C34" w:rsidP="00116C34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16C34" w:rsidRPr="0027206E" w:rsidRDefault="00116C34" w:rsidP="00116C34">
            <w:pPr>
              <w:jc w:val="center"/>
              <w:rPr>
                <w:rFonts w:asciiTheme="minorHAnsi" w:hAnsiTheme="minorHAnsi" w:cs="Segoe UI"/>
                <w:bCs/>
                <w:i/>
                <w:color w:val="auto"/>
              </w:rPr>
            </w:pPr>
          </w:p>
        </w:tc>
        <w:sdt>
          <w:sdtPr>
            <w:rPr>
              <w:rFonts w:asciiTheme="minorHAnsi" w:hAnsiTheme="minorHAnsi" w:cs="Segoe UI"/>
              <w:b/>
              <w:bCs/>
              <w:color w:val="auto"/>
            </w:rPr>
            <w:alias w:val="modalités"/>
            <w:tag w:val="modalités"/>
            <w:id w:val="-646126082"/>
            <w:placeholder>
              <w:docPart w:val="E14544647EE54FA2B60FFB95805996C2"/>
            </w:placeholder>
            <w:showingPlcHdr/>
            <w:dropDownList>
              <w:listItem w:value="Choisissez un élément."/>
              <w:listItem w:displayText="Classe virtuelle" w:value="Classe virtuelle"/>
              <w:listItem w:displayText="Présentiel" w:value="Présentiel"/>
              <w:listItem w:displayText=" " w:value=" "/>
            </w:dropDownList>
          </w:sdtPr>
          <w:sdtEndPr/>
          <w:sdtContent>
            <w:tc>
              <w:tcPr>
                <w:tcW w:w="1418" w:type="dxa"/>
              </w:tcPr>
              <w:p w:rsidR="00116C34" w:rsidRPr="0027206E" w:rsidRDefault="000762AD" w:rsidP="00116C34">
                <w:pPr>
                  <w:jc w:val="center"/>
                  <w:rPr>
                    <w:rFonts w:asciiTheme="minorHAnsi" w:hAnsiTheme="minorHAnsi" w:cs="Segoe UI"/>
                    <w:b/>
                    <w:bCs/>
                    <w:color w:val="auto"/>
                  </w:rPr>
                </w:pPr>
                <w:r w:rsidRPr="00192AF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:rsidR="00116C34" w:rsidRPr="0027206E" w:rsidRDefault="00116C34" w:rsidP="00116C34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116C34" w:rsidRPr="0027206E" w:rsidRDefault="00116C34" w:rsidP="00116C34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</w:tr>
    </w:tbl>
    <w:p w:rsidR="00C66D71" w:rsidRDefault="00C66D71" w:rsidP="00116C34">
      <w:pPr>
        <w:ind w:left="284"/>
        <w:rPr>
          <w:rFonts w:asciiTheme="minorHAnsi" w:hAnsiTheme="minorHAnsi" w:cs="Segoe UI"/>
          <w:b/>
          <w:bCs/>
          <w:color w:val="auto"/>
          <w:sz w:val="24"/>
        </w:rPr>
      </w:pPr>
    </w:p>
    <w:p w:rsidR="00116C34" w:rsidRPr="008F031A" w:rsidRDefault="00116C34" w:rsidP="00116C34">
      <w:pPr>
        <w:ind w:left="284"/>
        <w:rPr>
          <w:rFonts w:asciiTheme="minorHAnsi" w:hAnsiTheme="minorHAnsi" w:cs="Segoe UI"/>
          <w:bCs/>
          <w:color w:val="auto"/>
          <w:sz w:val="24"/>
        </w:rPr>
      </w:pPr>
      <w:r w:rsidRPr="00116C34">
        <w:rPr>
          <w:rFonts w:asciiTheme="minorHAnsi" w:hAnsiTheme="minorHAnsi" w:cs="Segoe UI"/>
          <w:b/>
          <w:bCs/>
          <w:color w:val="auto"/>
          <w:sz w:val="24"/>
        </w:rPr>
        <w:t>SESSION</w:t>
      </w:r>
      <w:r w:rsidR="00B968EA">
        <w:rPr>
          <w:rFonts w:asciiTheme="minorHAnsi" w:hAnsiTheme="minorHAnsi" w:cs="Segoe UI"/>
          <w:b/>
          <w:bCs/>
          <w:color w:val="auto"/>
          <w:sz w:val="24"/>
        </w:rPr>
        <w:t>(S)</w:t>
      </w:r>
      <w:r w:rsidRPr="00116C34">
        <w:rPr>
          <w:rFonts w:asciiTheme="minorHAnsi" w:hAnsiTheme="minorHAnsi" w:cs="Segoe UI"/>
          <w:b/>
          <w:bCs/>
          <w:color w:val="auto"/>
          <w:sz w:val="24"/>
        </w:rPr>
        <w:t xml:space="preserve"> DISTANCIELLE</w:t>
      </w:r>
      <w:r w:rsidR="00B968EA">
        <w:rPr>
          <w:rFonts w:asciiTheme="minorHAnsi" w:hAnsiTheme="minorHAnsi" w:cs="Segoe UI"/>
          <w:b/>
          <w:bCs/>
          <w:color w:val="auto"/>
          <w:sz w:val="24"/>
        </w:rPr>
        <w:t>(S)</w:t>
      </w:r>
      <w:r w:rsidRPr="00116C34">
        <w:rPr>
          <w:rFonts w:asciiTheme="minorHAnsi" w:hAnsiTheme="minorHAnsi" w:cs="Segoe UI"/>
          <w:b/>
          <w:bCs/>
          <w:color w:val="auto"/>
          <w:sz w:val="24"/>
        </w:rPr>
        <w:t xml:space="preserve"> ASYNCHRONE</w:t>
      </w:r>
      <w:r w:rsidR="00B968EA">
        <w:rPr>
          <w:rFonts w:asciiTheme="minorHAnsi" w:hAnsiTheme="minorHAnsi" w:cs="Segoe UI"/>
          <w:b/>
          <w:bCs/>
          <w:color w:val="auto"/>
          <w:sz w:val="24"/>
        </w:rPr>
        <w:t>(S)</w:t>
      </w:r>
      <w:r w:rsidR="008F031A">
        <w:rPr>
          <w:rFonts w:asciiTheme="minorHAnsi" w:hAnsiTheme="minorHAnsi" w:cs="Segoe UI"/>
          <w:b/>
          <w:bCs/>
          <w:color w:val="auto"/>
          <w:sz w:val="24"/>
        </w:rPr>
        <w:t xml:space="preserve"> </w:t>
      </w:r>
      <w:r w:rsidR="008F031A" w:rsidRPr="008F031A">
        <w:rPr>
          <w:rFonts w:asciiTheme="minorHAnsi" w:hAnsiTheme="minorHAnsi" w:cs="Segoe UI"/>
          <w:bCs/>
          <w:color w:val="auto"/>
          <w:sz w:val="24"/>
        </w:rPr>
        <w:t>(par exemple parcours m@gistère)</w:t>
      </w:r>
    </w:p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775"/>
        <w:gridCol w:w="1627"/>
        <w:gridCol w:w="1134"/>
        <w:gridCol w:w="1134"/>
        <w:gridCol w:w="910"/>
        <w:gridCol w:w="508"/>
        <w:gridCol w:w="8788"/>
      </w:tblGrid>
      <w:tr w:rsidR="00B968EA" w:rsidTr="000F0269">
        <w:trPr>
          <w:trHeight w:val="372"/>
        </w:trPr>
        <w:tc>
          <w:tcPr>
            <w:tcW w:w="1775" w:type="dxa"/>
            <w:shd w:val="clear" w:color="auto" w:fill="3FCDFF"/>
            <w:vAlign w:val="center"/>
          </w:tcPr>
          <w:p w:rsidR="00B968EA" w:rsidRPr="00CB3CA6" w:rsidRDefault="00B968EA" w:rsidP="000F0269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 w:rsidRPr="00CB3CA6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 xml:space="preserve">Date </w:t>
            </w:r>
            <w:r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début</w:t>
            </w:r>
          </w:p>
        </w:tc>
        <w:tc>
          <w:tcPr>
            <w:tcW w:w="1627" w:type="dxa"/>
            <w:shd w:val="clear" w:color="auto" w:fill="3FCDFF"/>
            <w:vAlign w:val="center"/>
          </w:tcPr>
          <w:p w:rsidR="00B968EA" w:rsidRPr="00CB3CA6" w:rsidRDefault="00B968EA" w:rsidP="000F0269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Date fin</w:t>
            </w:r>
          </w:p>
        </w:tc>
        <w:tc>
          <w:tcPr>
            <w:tcW w:w="1134" w:type="dxa"/>
            <w:shd w:val="clear" w:color="auto" w:fill="3FCDFF"/>
            <w:vAlign w:val="center"/>
          </w:tcPr>
          <w:p w:rsidR="00B968EA" w:rsidRDefault="00B968EA" w:rsidP="000F0269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Durée (h)</w:t>
            </w:r>
          </w:p>
        </w:tc>
        <w:tc>
          <w:tcPr>
            <w:tcW w:w="1134" w:type="dxa"/>
            <w:shd w:val="clear" w:color="auto" w:fill="3FCDFF"/>
            <w:vAlign w:val="center"/>
          </w:tcPr>
          <w:p w:rsidR="00B968EA" w:rsidRPr="00CB3CA6" w:rsidRDefault="00B968EA" w:rsidP="000F0269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 w:rsidRPr="000762AD">
              <w:rPr>
                <w:rFonts w:ascii="Calibri" w:hAnsi="Calibri" w:cs="Segoe UI"/>
                <w:bCs/>
                <w:color w:val="auto"/>
                <w:szCs w:val="22"/>
              </w:rPr>
              <w:t>N°</w:t>
            </w:r>
            <w:r w:rsidR="000762AD" w:rsidRPr="000762AD">
              <w:rPr>
                <w:rFonts w:ascii="Calibri" w:hAnsi="Calibri" w:cs="Segoe UI"/>
                <w:bCs/>
                <w:color w:val="auto"/>
                <w:szCs w:val="22"/>
              </w:rPr>
              <w:t xml:space="preserve"> </w:t>
            </w:r>
            <w:r w:rsidRPr="000762AD">
              <w:rPr>
                <w:rFonts w:ascii="Calibri" w:hAnsi="Calibri" w:cs="Segoe UI"/>
                <w:bCs/>
                <w:color w:val="auto"/>
                <w:szCs w:val="22"/>
              </w:rPr>
              <w:t>groupe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968EA" w:rsidRPr="000762AD" w:rsidRDefault="00B968EA" w:rsidP="000F0269">
            <w:pPr>
              <w:jc w:val="center"/>
              <w:rPr>
                <w:rFonts w:ascii="Calibri" w:hAnsi="Calibri" w:cs="Segoe UI"/>
                <w:bCs/>
                <w:color w:val="auto"/>
                <w:szCs w:val="22"/>
              </w:rPr>
            </w:pPr>
            <w:r w:rsidRPr="000762AD">
              <w:rPr>
                <w:rFonts w:ascii="Calibri" w:hAnsi="Calibri" w:cs="Segoe UI"/>
                <w:bCs/>
                <w:color w:val="auto"/>
                <w:szCs w:val="22"/>
              </w:rPr>
              <w:t xml:space="preserve">Nb </w:t>
            </w:r>
            <w:proofErr w:type="spellStart"/>
            <w:r w:rsidRPr="000762AD">
              <w:rPr>
                <w:rFonts w:ascii="Calibri" w:hAnsi="Calibri" w:cs="Segoe UI"/>
                <w:bCs/>
                <w:color w:val="auto"/>
                <w:szCs w:val="22"/>
              </w:rPr>
              <w:t>stag</w:t>
            </w:r>
            <w:proofErr w:type="spellEnd"/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B968EA" w:rsidRPr="00CB3CA6" w:rsidRDefault="00B968EA" w:rsidP="0041329A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</w:p>
        </w:tc>
        <w:tc>
          <w:tcPr>
            <w:tcW w:w="8788" w:type="dxa"/>
            <w:vMerge w:val="restart"/>
            <w:vAlign w:val="center"/>
          </w:tcPr>
          <w:p w:rsidR="00DA2AEC" w:rsidRDefault="00DA2AEC" w:rsidP="00DA2AEC">
            <w:pPr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 xml:space="preserve">NB : La DAFPEN fait </w:t>
            </w:r>
            <w:r w:rsidR="00B968EA" w:rsidRPr="00DA2AEC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 xml:space="preserve">figurer sur l’OM le message : </w:t>
            </w:r>
            <w:r w:rsidR="008B2D0B" w:rsidRPr="00DA2AEC">
              <w:rPr>
                <w:rFonts w:ascii="Calibri" w:hAnsi="Calibri" w:cs="Segoe UI"/>
                <w:bCs/>
                <w:i/>
                <w:color w:val="auto"/>
                <w:sz w:val="22"/>
                <w:szCs w:val="22"/>
              </w:rPr>
              <w:t>La</w:t>
            </w:r>
            <w:r w:rsidR="00B968EA" w:rsidRPr="00DA2AEC">
              <w:rPr>
                <w:rFonts w:ascii="Calibri" w:hAnsi="Calibri" w:cs="Segoe UI"/>
                <w:bCs/>
                <w:i/>
                <w:color w:val="auto"/>
                <w:sz w:val="22"/>
                <w:szCs w:val="22"/>
              </w:rPr>
              <w:t xml:space="preserve"> partie </w:t>
            </w:r>
            <w:r w:rsidR="008B2D0B" w:rsidRPr="00DA2AEC">
              <w:rPr>
                <w:rFonts w:ascii="Calibri" w:hAnsi="Calibri" w:cs="Segoe UI"/>
                <w:bCs/>
                <w:i/>
                <w:color w:val="auto"/>
                <w:sz w:val="22"/>
                <w:szCs w:val="22"/>
              </w:rPr>
              <w:t xml:space="preserve">asynchrone </w:t>
            </w:r>
            <w:r w:rsidR="00B968EA" w:rsidRPr="00DA2AEC">
              <w:rPr>
                <w:rFonts w:ascii="Calibri" w:hAnsi="Calibri" w:cs="Segoe UI"/>
                <w:bCs/>
                <w:i/>
                <w:color w:val="auto"/>
                <w:sz w:val="22"/>
                <w:szCs w:val="22"/>
              </w:rPr>
              <w:t xml:space="preserve">de la formation se fait </w:t>
            </w:r>
            <w:r w:rsidR="00193804" w:rsidRPr="00DA2AEC">
              <w:rPr>
                <w:rFonts w:ascii="Calibri" w:hAnsi="Calibri" w:cs="Segoe UI"/>
                <w:bCs/>
                <w:i/>
                <w:color w:val="auto"/>
                <w:sz w:val="22"/>
                <w:szCs w:val="22"/>
              </w:rPr>
              <w:t xml:space="preserve">à distance </w:t>
            </w:r>
            <w:r>
              <w:rPr>
                <w:rFonts w:ascii="Calibri" w:hAnsi="Calibri" w:cs="Segoe UI"/>
                <w:bCs/>
                <w:i/>
                <w:color w:val="auto"/>
                <w:sz w:val="22"/>
                <w:szCs w:val="22"/>
              </w:rPr>
              <w:t>en dehors des heures de cours, sur un temps choisi par le stagiaire</w:t>
            </w:r>
            <w:r w:rsidR="00B968EA" w:rsidRPr="00DA2AEC">
              <w:rPr>
                <w:rFonts w:ascii="Calibri" w:hAnsi="Calibri" w:cs="Segoe UI"/>
                <w:bCs/>
                <w:i/>
                <w:color w:val="auto"/>
                <w:sz w:val="22"/>
                <w:szCs w:val="22"/>
              </w:rPr>
              <w:t>.</w:t>
            </w:r>
            <w:r w:rsidR="00B968EA" w:rsidRPr="00DA2AEC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 xml:space="preserve"> </w:t>
            </w:r>
          </w:p>
          <w:p w:rsidR="00193804" w:rsidRPr="00DA2AEC" w:rsidRDefault="00DA2AEC" w:rsidP="00DA2AEC">
            <w:pPr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 w:rsidRPr="00DA2AEC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 xml:space="preserve">Le formateur prévient les stagiaires sur l’organisation </w:t>
            </w:r>
            <w:r w:rsidRPr="00DA2AEC">
              <w:rPr>
                <w:rFonts w:ascii="Calibri" w:hAnsi="Calibri" w:cs="Segoe UI"/>
                <w:bCs/>
                <w:color w:val="auto"/>
                <w:sz w:val="22"/>
                <w:szCs w:val="22"/>
                <w:u w:val="single"/>
              </w:rPr>
              <w:t>en amont</w:t>
            </w:r>
            <w:r w:rsidRPr="00DA2AEC"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 xml:space="preserve"> de l’envoi des OM.</w:t>
            </w:r>
          </w:p>
        </w:tc>
      </w:tr>
      <w:tr w:rsidR="00B968EA" w:rsidRPr="00116C34" w:rsidTr="000F0269">
        <w:trPr>
          <w:trHeight w:val="391"/>
        </w:trPr>
        <w:sdt>
          <w:sdtPr>
            <w:rPr>
              <w:rFonts w:asciiTheme="minorHAnsi" w:hAnsiTheme="minorHAnsi" w:cs="Segoe UI"/>
              <w:bCs/>
              <w:color w:val="auto"/>
            </w:rPr>
            <w:id w:val="-265155716"/>
            <w:placeholder>
              <w:docPart w:val="4E54F1F30A1F4B38B63D8241F457406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75" w:type="dxa"/>
                <w:shd w:val="clear" w:color="auto" w:fill="auto"/>
              </w:tcPr>
              <w:p w:rsidR="00B968EA" w:rsidRPr="0027206E" w:rsidRDefault="00B968EA" w:rsidP="00116C34">
                <w:pPr>
                  <w:rPr>
                    <w:rFonts w:asciiTheme="minorHAnsi" w:hAnsiTheme="minorHAnsi" w:cs="Segoe UI"/>
                    <w:bCs/>
                    <w:color w:val="auto"/>
                  </w:rPr>
                </w:pPr>
                <w:r w:rsidRPr="0027206E">
                  <w:rPr>
                    <w:rStyle w:val="Textedelespacerserv"/>
                    <w:rFonts w:asciiTheme="minorHAnsi" w:hAnsiTheme="minorHAnsi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Theme="minorHAnsi" w:hAnsiTheme="minorHAnsi" w:cs="Segoe UI"/>
              <w:bCs/>
              <w:color w:val="auto"/>
            </w:rPr>
            <w:id w:val="-1156298818"/>
            <w:placeholder>
              <w:docPart w:val="6680F667AB934001B2888C303B5DE70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627" w:type="dxa"/>
                <w:shd w:val="clear" w:color="auto" w:fill="auto"/>
              </w:tcPr>
              <w:p w:rsidR="00B968EA" w:rsidRPr="0027206E" w:rsidRDefault="00B968EA" w:rsidP="00116C34">
                <w:pPr>
                  <w:rPr>
                    <w:rFonts w:asciiTheme="minorHAnsi" w:hAnsiTheme="minorHAnsi" w:cs="Segoe UI"/>
                    <w:bCs/>
                    <w:color w:val="auto"/>
                  </w:rPr>
                </w:pPr>
                <w:r w:rsidRPr="0027206E">
                  <w:rPr>
                    <w:rStyle w:val="Textedelespacerserv"/>
                    <w:rFonts w:asciiTheme="minorHAnsi" w:hAnsiTheme="minorHAnsi"/>
                  </w:rPr>
                  <w:t>Cliquez ou appuyez ici pour entrer une date.</w:t>
                </w:r>
              </w:p>
            </w:tc>
          </w:sdtContent>
        </w:sdt>
        <w:tc>
          <w:tcPr>
            <w:tcW w:w="1134" w:type="dxa"/>
          </w:tcPr>
          <w:p w:rsidR="00B968EA" w:rsidRPr="0027206E" w:rsidRDefault="00B968EA" w:rsidP="00116C34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68EA" w:rsidRPr="0027206E" w:rsidRDefault="00B968EA" w:rsidP="00116C34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B968EA" w:rsidRPr="0027206E" w:rsidRDefault="00B968EA" w:rsidP="00116C34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B968EA" w:rsidRPr="00116C34" w:rsidRDefault="00B968EA" w:rsidP="00116C34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8788" w:type="dxa"/>
            <w:vMerge/>
          </w:tcPr>
          <w:p w:rsidR="00B968EA" w:rsidRPr="00116C34" w:rsidRDefault="00B968EA" w:rsidP="00116C34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</w:tr>
    </w:tbl>
    <w:p w:rsidR="00DB2B41" w:rsidRPr="00210C5F" w:rsidRDefault="00DB2B41" w:rsidP="00352048">
      <w:pPr>
        <w:ind w:left="-709" w:firstLine="709"/>
        <w:jc w:val="center"/>
        <w:rPr>
          <w:color w:val="FF0000"/>
          <w:sz w:val="24"/>
        </w:rPr>
      </w:pPr>
    </w:p>
    <w:p w:rsidR="002F105E" w:rsidRDefault="002F105E" w:rsidP="002F105E">
      <w:pPr>
        <w:ind w:left="284"/>
        <w:rPr>
          <w:rFonts w:asciiTheme="minorHAnsi" w:hAnsi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="Segoe UI"/>
          <w:b/>
          <w:bCs/>
          <w:caps/>
          <w:sz w:val="24"/>
        </w:rPr>
        <w:t>I</w:t>
      </w:r>
      <w:r w:rsidRPr="00051788">
        <w:rPr>
          <w:rFonts w:asciiTheme="minorHAnsi" w:hAnsiTheme="minorHAnsi" w:cs="Segoe UI"/>
          <w:b/>
          <w:bCs/>
          <w:caps/>
          <w:sz w:val="24"/>
        </w:rPr>
        <w:t>ntervenant(s)</w:t>
      </w:r>
      <w:r>
        <w:rPr>
          <w:rFonts w:asciiTheme="minorHAnsi" w:hAnsiTheme="minorHAnsi" w:cs="Segoe UI"/>
          <w:bCs/>
          <w:caps/>
          <w:sz w:val="24"/>
        </w:rPr>
        <w:t xml:space="preserve">     </w:t>
      </w:r>
      <w:r w:rsidRPr="00926FDB">
        <w:rPr>
          <w:rFonts w:asciiTheme="minorHAnsi" w:hAnsiTheme="minorHAnsi"/>
          <w:b/>
          <w:i/>
          <w:color w:val="FF0000"/>
          <w:sz w:val="22"/>
          <w:szCs w:val="22"/>
        </w:rPr>
        <w:t>NB : Tout recrutement d’intervenant extérieur (organisme de formation, association, université) doit faire l’objet d’un accord préalable.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073"/>
        <w:gridCol w:w="3734"/>
        <w:gridCol w:w="3936"/>
        <w:gridCol w:w="1559"/>
        <w:gridCol w:w="1481"/>
        <w:gridCol w:w="1101"/>
        <w:gridCol w:w="1013"/>
      </w:tblGrid>
      <w:tr w:rsidR="00DD69B2" w:rsidTr="000762AD">
        <w:trPr>
          <w:trHeight w:val="372"/>
        </w:trPr>
        <w:tc>
          <w:tcPr>
            <w:tcW w:w="3073" w:type="dxa"/>
            <w:shd w:val="clear" w:color="auto" w:fill="3FCDFF"/>
            <w:vAlign w:val="center"/>
          </w:tcPr>
          <w:p w:rsidR="00DD69B2" w:rsidRPr="00CB3CA6" w:rsidRDefault="00DD69B2" w:rsidP="000F0269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Nom Prénom</w:t>
            </w:r>
          </w:p>
        </w:tc>
        <w:tc>
          <w:tcPr>
            <w:tcW w:w="3734" w:type="dxa"/>
            <w:shd w:val="clear" w:color="auto" w:fill="3FCDFF"/>
            <w:vAlign w:val="center"/>
          </w:tcPr>
          <w:p w:rsidR="00DD69B2" w:rsidRPr="00CB3CA6" w:rsidRDefault="00DD69B2" w:rsidP="000F0269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Lieu d’affectation ou adresse personnelle si intervenant extérieur</w:t>
            </w:r>
          </w:p>
        </w:tc>
        <w:tc>
          <w:tcPr>
            <w:tcW w:w="3936" w:type="dxa"/>
            <w:shd w:val="clear" w:color="auto" w:fill="3FCDFF"/>
            <w:vAlign w:val="center"/>
          </w:tcPr>
          <w:p w:rsidR="00DD69B2" w:rsidRPr="00CB3CA6" w:rsidRDefault="00DD69B2" w:rsidP="000F0269">
            <w:pPr>
              <w:jc w:val="center"/>
              <w:rPr>
                <w:rFonts w:ascii="Calibri" w:hAnsi="Calibri" w:cs="Segoe U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Segoe UI"/>
                <w:bCs/>
                <w:color w:val="auto"/>
                <w:sz w:val="22"/>
                <w:szCs w:val="22"/>
              </w:rPr>
              <w:t>Adresse mail professionnelle</w:t>
            </w:r>
          </w:p>
        </w:tc>
        <w:tc>
          <w:tcPr>
            <w:tcW w:w="1559" w:type="dxa"/>
            <w:shd w:val="clear" w:color="auto" w:fill="3FCDFF"/>
            <w:vAlign w:val="center"/>
          </w:tcPr>
          <w:p w:rsidR="00DD69B2" w:rsidRPr="008F031A" w:rsidRDefault="00DD69B2" w:rsidP="000F0269">
            <w:pPr>
              <w:jc w:val="center"/>
              <w:rPr>
                <w:rFonts w:ascii="Calibri" w:hAnsi="Calibri" w:cs="Segoe UI"/>
                <w:bCs/>
                <w:color w:val="auto"/>
                <w:sz w:val="18"/>
                <w:szCs w:val="22"/>
              </w:rPr>
            </w:pPr>
            <w:r w:rsidRPr="000762AD">
              <w:rPr>
                <w:rFonts w:ascii="Calibri" w:hAnsi="Calibri" w:cs="Segoe UI"/>
                <w:bCs/>
                <w:color w:val="auto"/>
                <w:sz w:val="18"/>
                <w:szCs w:val="22"/>
              </w:rPr>
              <w:t>Destinataire liste d’émargement</w:t>
            </w:r>
          </w:p>
        </w:tc>
        <w:tc>
          <w:tcPr>
            <w:tcW w:w="1481" w:type="dxa"/>
            <w:shd w:val="clear" w:color="auto" w:fill="3FCDFF"/>
            <w:vAlign w:val="center"/>
          </w:tcPr>
          <w:p w:rsidR="00DD69B2" w:rsidRPr="005F469E" w:rsidRDefault="00DD69B2" w:rsidP="000F0269">
            <w:pPr>
              <w:jc w:val="center"/>
              <w:rPr>
                <w:rFonts w:ascii="Calibri" w:hAnsi="Calibri" w:cs="Segoe UI"/>
                <w:bCs/>
                <w:color w:val="auto"/>
                <w:szCs w:val="22"/>
              </w:rPr>
            </w:pPr>
            <w:r w:rsidRPr="005F469E">
              <w:rPr>
                <w:rFonts w:ascii="Calibri" w:hAnsi="Calibri" w:cs="Segoe UI"/>
                <w:bCs/>
                <w:color w:val="auto"/>
                <w:szCs w:val="22"/>
              </w:rPr>
              <w:t>Date intervention</w:t>
            </w:r>
          </w:p>
        </w:tc>
        <w:tc>
          <w:tcPr>
            <w:tcW w:w="1101" w:type="dxa"/>
            <w:shd w:val="clear" w:color="auto" w:fill="3FCDFF"/>
            <w:vAlign w:val="center"/>
          </w:tcPr>
          <w:p w:rsidR="00DD69B2" w:rsidRPr="000762AD" w:rsidRDefault="00DD69B2" w:rsidP="00DD69B2">
            <w:pPr>
              <w:jc w:val="center"/>
              <w:rPr>
                <w:rFonts w:ascii="Calibri" w:hAnsi="Calibri" w:cs="Segoe UI"/>
                <w:bCs/>
                <w:color w:val="auto"/>
                <w:szCs w:val="22"/>
              </w:rPr>
            </w:pPr>
            <w:r w:rsidRPr="000762AD">
              <w:rPr>
                <w:rFonts w:ascii="Calibri" w:hAnsi="Calibri" w:cs="Segoe UI"/>
                <w:bCs/>
                <w:color w:val="auto"/>
                <w:szCs w:val="22"/>
              </w:rPr>
              <w:t>N°</w:t>
            </w:r>
            <w:r w:rsidR="000762AD">
              <w:rPr>
                <w:rFonts w:ascii="Calibri" w:hAnsi="Calibri" w:cs="Segoe UI"/>
                <w:bCs/>
                <w:color w:val="auto"/>
                <w:szCs w:val="22"/>
              </w:rPr>
              <w:t xml:space="preserve"> </w:t>
            </w:r>
            <w:r w:rsidRPr="000762AD">
              <w:rPr>
                <w:rFonts w:ascii="Calibri" w:hAnsi="Calibri" w:cs="Segoe UI"/>
                <w:bCs/>
                <w:color w:val="auto"/>
                <w:szCs w:val="22"/>
              </w:rPr>
              <w:t>groupe</w:t>
            </w:r>
          </w:p>
        </w:tc>
        <w:tc>
          <w:tcPr>
            <w:tcW w:w="1013" w:type="dxa"/>
            <w:shd w:val="clear" w:color="auto" w:fill="3FCDFF"/>
            <w:vAlign w:val="center"/>
          </w:tcPr>
          <w:p w:rsidR="00DD69B2" w:rsidRPr="005F469E" w:rsidRDefault="00DD69B2" w:rsidP="000F0269">
            <w:pPr>
              <w:jc w:val="center"/>
              <w:rPr>
                <w:rFonts w:ascii="Calibri" w:hAnsi="Calibri" w:cs="Segoe UI"/>
                <w:bCs/>
                <w:color w:val="auto"/>
                <w:szCs w:val="22"/>
              </w:rPr>
            </w:pPr>
            <w:r w:rsidRPr="005F469E">
              <w:rPr>
                <w:rFonts w:ascii="Calibri" w:hAnsi="Calibri" w:cs="Segoe UI"/>
                <w:bCs/>
                <w:color w:val="auto"/>
                <w:szCs w:val="22"/>
              </w:rPr>
              <w:t>Horaires</w:t>
            </w:r>
          </w:p>
        </w:tc>
      </w:tr>
      <w:tr w:rsidR="000762AD" w:rsidRPr="00116C34" w:rsidTr="000762AD">
        <w:trPr>
          <w:trHeight w:val="391"/>
        </w:trPr>
        <w:tc>
          <w:tcPr>
            <w:tcW w:w="3073" w:type="dxa"/>
            <w:shd w:val="clear" w:color="auto" w:fill="auto"/>
          </w:tcPr>
          <w:p w:rsidR="00DD69B2" w:rsidRPr="0027206E" w:rsidRDefault="00DD69B2" w:rsidP="0041329A">
            <w:pPr>
              <w:rPr>
                <w:rFonts w:asciiTheme="minorHAnsi" w:hAnsiTheme="minorHAnsi" w:cs="Segoe UI"/>
                <w:bCs/>
                <w:color w:val="aut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Cs/>
                <w:i/>
                <w:color w:val="auto"/>
              </w:rPr>
            </w:pPr>
          </w:p>
        </w:tc>
        <w:sdt>
          <w:sdtPr>
            <w:rPr>
              <w:rFonts w:asciiTheme="minorHAnsi" w:hAnsiTheme="minorHAnsi" w:cs="Segoe UI"/>
              <w:b/>
              <w:bCs/>
              <w:color w:val="auto"/>
            </w:rPr>
            <w:id w:val="90009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DD69B2" w:rsidRPr="0027206E" w:rsidRDefault="00DD69B2" w:rsidP="008B2D0B">
                <w:pPr>
                  <w:jc w:val="center"/>
                  <w:rPr>
                    <w:rFonts w:asciiTheme="minorHAnsi" w:hAnsiTheme="minorHAnsi" w:cs="Segoe UI"/>
                    <w:b/>
                    <w:bCs/>
                    <w:color w:val="auto"/>
                  </w:rPr>
                </w:pPr>
                <w:r w:rsidRPr="0027206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Segoe UI"/>
              <w:bCs/>
              <w:color w:val="auto"/>
            </w:rPr>
            <w:id w:val="-693616124"/>
            <w:placeholder>
              <w:docPart w:val="B5BEB9AD793C4F5E88556561E0932F9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  <w:shd w:val="clear" w:color="auto" w:fill="auto"/>
                <w:vAlign w:val="center"/>
              </w:tcPr>
              <w:p w:rsidR="00DD69B2" w:rsidRPr="0027206E" w:rsidRDefault="000762AD" w:rsidP="000762AD">
                <w:pPr>
                  <w:jc w:val="center"/>
                  <w:rPr>
                    <w:rFonts w:asciiTheme="minorHAnsi" w:hAnsiTheme="minorHAnsi" w:cs="Segoe UI"/>
                    <w:b/>
                    <w:bCs/>
                    <w:color w:val="auto"/>
                  </w:rPr>
                </w:pPr>
                <w:r w:rsidRPr="000762AD">
                  <w:rPr>
                    <w:rStyle w:val="Textedelespacerserv"/>
                    <w:rFonts w:asciiTheme="minorHAnsi" w:hAnsiTheme="minorHAnsi"/>
                    <w:sz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101" w:type="dxa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1013" w:type="dxa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</w:tr>
      <w:tr w:rsidR="000762AD" w:rsidRPr="00116C34" w:rsidTr="000762AD">
        <w:trPr>
          <w:trHeight w:val="391"/>
        </w:trPr>
        <w:tc>
          <w:tcPr>
            <w:tcW w:w="3073" w:type="dxa"/>
            <w:shd w:val="clear" w:color="auto" w:fill="auto"/>
          </w:tcPr>
          <w:p w:rsidR="00DD69B2" w:rsidRPr="0027206E" w:rsidRDefault="00DD69B2" w:rsidP="0041329A">
            <w:pPr>
              <w:rPr>
                <w:rFonts w:asciiTheme="minorHAnsi" w:hAnsiTheme="minorHAnsi" w:cs="Segoe UI"/>
                <w:bCs/>
                <w:color w:val="aut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Cs/>
                <w:i/>
                <w:color w:val="auto"/>
              </w:rPr>
            </w:pPr>
          </w:p>
        </w:tc>
        <w:sdt>
          <w:sdtPr>
            <w:rPr>
              <w:rFonts w:asciiTheme="minorHAnsi" w:hAnsiTheme="minorHAnsi" w:cs="Segoe UI"/>
              <w:b/>
              <w:bCs/>
              <w:color w:val="auto"/>
            </w:rPr>
            <w:id w:val="55959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DD69B2" w:rsidRPr="0027206E" w:rsidRDefault="00DD69B2" w:rsidP="008B2D0B">
                <w:pPr>
                  <w:jc w:val="center"/>
                  <w:rPr>
                    <w:rFonts w:asciiTheme="minorHAnsi" w:hAnsiTheme="minorHAnsi" w:cs="Segoe UI"/>
                    <w:b/>
                    <w:bCs/>
                    <w:color w:val="auto"/>
                  </w:rPr>
                </w:pPr>
                <w:r w:rsidRPr="0027206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Segoe UI"/>
              <w:bCs/>
              <w:color w:val="auto"/>
            </w:rPr>
            <w:id w:val="-1315869895"/>
            <w:placeholder>
              <w:docPart w:val="099AAD5415C04BB1A5645D0143E4D26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  <w:shd w:val="clear" w:color="auto" w:fill="auto"/>
                <w:vAlign w:val="center"/>
              </w:tcPr>
              <w:p w:rsidR="00DD69B2" w:rsidRPr="0027206E" w:rsidRDefault="000762AD" w:rsidP="0041329A">
                <w:pPr>
                  <w:jc w:val="center"/>
                  <w:rPr>
                    <w:rFonts w:asciiTheme="minorHAnsi" w:hAnsiTheme="minorHAnsi" w:cs="Segoe UI"/>
                    <w:b/>
                    <w:bCs/>
                    <w:color w:val="auto"/>
                  </w:rPr>
                </w:pPr>
                <w:r w:rsidRPr="000762AD">
                  <w:rPr>
                    <w:rStyle w:val="Textedelespacerserv"/>
                    <w:rFonts w:asciiTheme="minorHAnsi" w:hAnsiTheme="minorHAnsi"/>
                    <w:sz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101" w:type="dxa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1013" w:type="dxa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</w:tr>
      <w:tr w:rsidR="000762AD" w:rsidRPr="00116C34" w:rsidTr="000762AD">
        <w:trPr>
          <w:trHeight w:val="391"/>
        </w:trPr>
        <w:tc>
          <w:tcPr>
            <w:tcW w:w="3073" w:type="dxa"/>
            <w:shd w:val="clear" w:color="auto" w:fill="auto"/>
          </w:tcPr>
          <w:p w:rsidR="00DD69B2" w:rsidRPr="0027206E" w:rsidRDefault="00DD69B2" w:rsidP="0041329A">
            <w:pPr>
              <w:rPr>
                <w:rFonts w:asciiTheme="minorHAnsi" w:hAnsiTheme="minorHAnsi" w:cs="Segoe UI"/>
                <w:bCs/>
                <w:color w:val="aut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3936" w:type="dxa"/>
            <w:shd w:val="clear" w:color="auto" w:fill="auto"/>
            <w:vAlign w:val="center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Cs/>
                <w:i/>
                <w:color w:val="auto"/>
              </w:rPr>
            </w:pPr>
          </w:p>
        </w:tc>
        <w:sdt>
          <w:sdtPr>
            <w:rPr>
              <w:rFonts w:asciiTheme="minorHAnsi" w:hAnsiTheme="minorHAnsi" w:cs="Segoe UI"/>
              <w:b/>
              <w:bCs/>
              <w:color w:val="auto"/>
            </w:rPr>
            <w:id w:val="198650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DD69B2" w:rsidRPr="0027206E" w:rsidRDefault="00DD69B2" w:rsidP="008B2D0B">
                <w:pPr>
                  <w:jc w:val="center"/>
                  <w:rPr>
                    <w:rFonts w:asciiTheme="minorHAnsi" w:hAnsiTheme="minorHAnsi" w:cs="Segoe UI"/>
                    <w:b/>
                    <w:bCs/>
                    <w:color w:val="auto"/>
                  </w:rPr>
                </w:pPr>
                <w:r w:rsidRPr="0027206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Segoe UI"/>
              <w:bCs/>
              <w:color w:val="auto"/>
            </w:rPr>
            <w:id w:val="1056891331"/>
            <w:placeholder>
              <w:docPart w:val="2E9812F076704499BA735B1F480A604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  <w:shd w:val="clear" w:color="auto" w:fill="auto"/>
                <w:vAlign w:val="center"/>
              </w:tcPr>
              <w:p w:rsidR="00DD69B2" w:rsidRPr="0027206E" w:rsidRDefault="000762AD" w:rsidP="000762AD">
                <w:pPr>
                  <w:jc w:val="center"/>
                  <w:rPr>
                    <w:rFonts w:asciiTheme="minorHAnsi" w:hAnsiTheme="minorHAnsi" w:cs="Segoe UI"/>
                    <w:b/>
                    <w:bCs/>
                    <w:color w:val="auto"/>
                  </w:rPr>
                </w:pPr>
                <w:r w:rsidRPr="000762AD">
                  <w:rPr>
                    <w:rStyle w:val="Textedelespacerserv"/>
                    <w:rFonts w:asciiTheme="minorHAnsi" w:hAnsiTheme="minorHAnsi"/>
                    <w:sz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1101" w:type="dxa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  <w:tc>
          <w:tcPr>
            <w:tcW w:w="1013" w:type="dxa"/>
          </w:tcPr>
          <w:p w:rsidR="00DD69B2" w:rsidRPr="0027206E" w:rsidRDefault="00DD69B2" w:rsidP="0041329A">
            <w:pPr>
              <w:jc w:val="center"/>
              <w:rPr>
                <w:rFonts w:asciiTheme="minorHAnsi" w:hAnsiTheme="minorHAnsi" w:cs="Segoe UI"/>
                <w:b/>
                <w:bCs/>
                <w:color w:val="auto"/>
              </w:rPr>
            </w:pPr>
          </w:p>
        </w:tc>
      </w:tr>
    </w:tbl>
    <w:p w:rsidR="000F0269" w:rsidRPr="0027206E" w:rsidRDefault="00210C5F" w:rsidP="000F0269">
      <w:pPr>
        <w:ind w:left="567"/>
        <w:rPr>
          <w:rFonts w:asciiTheme="minorHAnsi" w:hAnsiTheme="minorHAnsi"/>
          <w:i/>
          <w:iCs/>
        </w:rPr>
      </w:pPr>
      <w:r w:rsidRPr="0027206E">
        <w:rPr>
          <w:rFonts w:asciiTheme="minorHAnsi" w:hAnsiTheme="minorHAnsi"/>
          <w:i/>
        </w:rPr>
        <w:t xml:space="preserve">NB : </w:t>
      </w:r>
      <w:r w:rsidRPr="0027206E">
        <w:rPr>
          <w:rFonts w:asciiTheme="minorHAnsi" w:hAnsiTheme="minorHAnsi"/>
          <w:i/>
          <w:iCs/>
        </w:rPr>
        <w:t xml:space="preserve">La </w:t>
      </w:r>
      <w:proofErr w:type="spellStart"/>
      <w:r w:rsidRPr="0027206E">
        <w:rPr>
          <w:rFonts w:asciiTheme="minorHAnsi" w:hAnsiTheme="minorHAnsi"/>
          <w:i/>
          <w:iCs/>
        </w:rPr>
        <w:t>co-animation</w:t>
      </w:r>
      <w:proofErr w:type="spellEnd"/>
      <w:r w:rsidRPr="0027206E">
        <w:rPr>
          <w:rFonts w:asciiTheme="minorHAnsi" w:hAnsiTheme="minorHAnsi"/>
          <w:i/>
          <w:iCs/>
        </w:rPr>
        <w:t xml:space="preserve"> est de règle. Les situations de co-animation bonifiée ont été actées à </w:t>
      </w:r>
      <w:r w:rsidR="005F469E" w:rsidRPr="0027206E">
        <w:rPr>
          <w:rFonts w:asciiTheme="minorHAnsi" w:hAnsiTheme="minorHAnsi"/>
          <w:i/>
          <w:iCs/>
        </w:rPr>
        <w:t>l'issue des commissions d'offre</w:t>
      </w:r>
      <w:r w:rsidRPr="0027206E">
        <w:rPr>
          <w:rFonts w:asciiTheme="minorHAnsi" w:hAnsiTheme="minorHAnsi"/>
          <w:i/>
          <w:iCs/>
        </w:rPr>
        <w:t xml:space="preserve">. </w:t>
      </w:r>
      <w:r w:rsidR="000F0269" w:rsidRPr="0027206E">
        <w:rPr>
          <w:rFonts w:asciiTheme="minorHAnsi" w:hAnsiTheme="minorHAnsi"/>
          <w:i/>
          <w:iCs/>
        </w:rPr>
        <w:t>Si toutefois la répartition n'est pas égale entre les formateurs, merci de l'indiquer explicitement par mail.</w:t>
      </w:r>
    </w:p>
    <w:p w:rsidR="005F469E" w:rsidRPr="000F0269" w:rsidRDefault="005F469E" w:rsidP="000F0269">
      <w:pPr>
        <w:ind w:left="142"/>
        <w:rPr>
          <w:i/>
          <w:iCs/>
          <w:sz w:val="6"/>
        </w:rPr>
      </w:pPr>
    </w:p>
    <w:p w:rsidR="002529B8" w:rsidRDefault="00DB2B41" w:rsidP="00DB2B41">
      <w:pPr>
        <w:ind w:left="284"/>
        <w:rPr>
          <w:rFonts w:asciiTheme="minorHAnsi" w:hAnsiTheme="minorHAnsi"/>
          <w:u w:val="single"/>
        </w:rPr>
      </w:pPr>
      <w:r w:rsidRPr="008F031A">
        <w:rPr>
          <w:rFonts w:asciiTheme="minorHAnsi" w:hAnsiTheme="minorHAnsi" w:cs="Segoe UI"/>
          <w:b/>
          <w:bCs/>
          <w:caps/>
          <w:sz w:val="24"/>
        </w:rPr>
        <w:t xml:space="preserve">Observations </w:t>
      </w:r>
      <w:r w:rsidRPr="008F031A">
        <w:rPr>
          <w:rFonts w:asciiTheme="minorHAnsi" w:hAnsiTheme="minorHAnsi"/>
        </w:rPr>
        <w:t>devant figurer sur les convocations des stagiaires (500 caractères max) :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5897"/>
      </w:tblGrid>
      <w:tr w:rsidR="002D5AD7" w:rsidTr="002D5AD7">
        <w:trPr>
          <w:trHeight w:val="1136"/>
        </w:trPr>
        <w:tc>
          <w:tcPr>
            <w:tcW w:w="15897" w:type="dxa"/>
          </w:tcPr>
          <w:p w:rsidR="002D5AD7" w:rsidRDefault="002D5AD7" w:rsidP="00DB2B41">
            <w:pPr>
              <w:rPr>
                <w:rFonts w:asciiTheme="minorHAnsi" w:hAnsiTheme="minorHAnsi"/>
                <w:i/>
              </w:rPr>
            </w:pPr>
          </w:p>
        </w:tc>
      </w:tr>
    </w:tbl>
    <w:p w:rsidR="008F031A" w:rsidRDefault="008F031A" w:rsidP="00DB2B41">
      <w:pPr>
        <w:ind w:left="284"/>
        <w:rPr>
          <w:rFonts w:asciiTheme="minorHAnsi" w:hAnsiTheme="minorHAnsi"/>
          <w:i/>
        </w:rPr>
      </w:pPr>
    </w:p>
    <w:sectPr w:rsidR="008F031A" w:rsidSect="000F0269">
      <w:pgSz w:w="16838" w:h="11906" w:orient="landscape"/>
      <w:pgMar w:top="284" w:right="397" w:bottom="142" w:left="3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59A"/>
    <w:multiLevelType w:val="hybridMultilevel"/>
    <w:tmpl w:val="6144F5A6"/>
    <w:lvl w:ilvl="0" w:tplc="04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7595"/>
    <w:multiLevelType w:val="hybridMultilevel"/>
    <w:tmpl w:val="C0AC29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BBB"/>
    <w:multiLevelType w:val="hybridMultilevel"/>
    <w:tmpl w:val="1BECB7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74A4"/>
    <w:multiLevelType w:val="hybridMultilevel"/>
    <w:tmpl w:val="8F1829B2"/>
    <w:lvl w:ilvl="0" w:tplc="040C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2FA916FF"/>
    <w:multiLevelType w:val="hybridMultilevel"/>
    <w:tmpl w:val="C0AC29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A7AF1"/>
    <w:multiLevelType w:val="hybridMultilevel"/>
    <w:tmpl w:val="8D927C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E1D84"/>
    <w:multiLevelType w:val="hybridMultilevel"/>
    <w:tmpl w:val="03F8C388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39D90925"/>
    <w:multiLevelType w:val="hybridMultilevel"/>
    <w:tmpl w:val="E8D60898"/>
    <w:lvl w:ilvl="0" w:tplc="0BFAE55E">
      <w:start w:val="3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8" w15:restartNumberingAfterBreak="0">
    <w:nsid w:val="4FF66914"/>
    <w:multiLevelType w:val="hybridMultilevel"/>
    <w:tmpl w:val="C0AC293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0689A"/>
    <w:multiLevelType w:val="hybridMultilevel"/>
    <w:tmpl w:val="774E48CC"/>
    <w:lvl w:ilvl="0" w:tplc="04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5BED5493"/>
    <w:multiLevelType w:val="hybridMultilevel"/>
    <w:tmpl w:val="B764F856"/>
    <w:lvl w:ilvl="0" w:tplc="5F7ECC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E7025"/>
    <w:multiLevelType w:val="hybridMultilevel"/>
    <w:tmpl w:val="FD1CE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A3A35"/>
    <w:multiLevelType w:val="singleLevel"/>
    <w:tmpl w:val="5D0E4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7C5E96"/>
    <w:multiLevelType w:val="hybridMultilevel"/>
    <w:tmpl w:val="C0AC29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55B03"/>
    <w:multiLevelType w:val="hybridMultilevel"/>
    <w:tmpl w:val="7F487D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3C"/>
    <w:rsid w:val="00010242"/>
    <w:rsid w:val="00012CE5"/>
    <w:rsid w:val="00051788"/>
    <w:rsid w:val="000762AD"/>
    <w:rsid w:val="000877A9"/>
    <w:rsid w:val="00092BD8"/>
    <w:rsid w:val="000C235B"/>
    <w:rsid w:val="000D3D51"/>
    <w:rsid w:val="000F0269"/>
    <w:rsid w:val="000F3535"/>
    <w:rsid w:val="00114F28"/>
    <w:rsid w:val="00116C34"/>
    <w:rsid w:val="001260EE"/>
    <w:rsid w:val="001354F5"/>
    <w:rsid w:val="001740E9"/>
    <w:rsid w:val="00187CE6"/>
    <w:rsid w:val="00193804"/>
    <w:rsid w:val="001F023B"/>
    <w:rsid w:val="00210C5F"/>
    <w:rsid w:val="00221DDC"/>
    <w:rsid w:val="002529B8"/>
    <w:rsid w:val="00264FEA"/>
    <w:rsid w:val="0027206E"/>
    <w:rsid w:val="002852AF"/>
    <w:rsid w:val="00293B5A"/>
    <w:rsid w:val="002A42F7"/>
    <w:rsid w:val="002D04D2"/>
    <w:rsid w:val="002D5AD7"/>
    <w:rsid w:val="002F105E"/>
    <w:rsid w:val="002F30BE"/>
    <w:rsid w:val="0030164D"/>
    <w:rsid w:val="00306968"/>
    <w:rsid w:val="00312B7A"/>
    <w:rsid w:val="0031545A"/>
    <w:rsid w:val="00325A53"/>
    <w:rsid w:val="0032732D"/>
    <w:rsid w:val="003322ED"/>
    <w:rsid w:val="00341700"/>
    <w:rsid w:val="00352048"/>
    <w:rsid w:val="0039373F"/>
    <w:rsid w:val="003B6C73"/>
    <w:rsid w:val="003D06D8"/>
    <w:rsid w:val="003D43BD"/>
    <w:rsid w:val="003D6036"/>
    <w:rsid w:val="003E1154"/>
    <w:rsid w:val="003F58DC"/>
    <w:rsid w:val="004072D3"/>
    <w:rsid w:val="00407B3C"/>
    <w:rsid w:val="00463CAA"/>
    <w:rsid w:val="00477A53"/>
    <w:rsid w:val="004A45B7"/>
    <w:rsid w:val="004B020B"/>
    <w:rsid w:val="004B7658"/>
    <w:rsid w:val="004E7CAC"/>
    <w:rsid w:val="0050307B"/>
    <w:rsid w:val="00521CED"/>
    <w:rsid w:val="00530BBE"/>
    <w:rsid w:val="00562407"/>
    <w:rsid w:val="005C0BD6"/>
    <w:rsid w:val="005D3830"/>
    <w:rsid w:val="005E0C60"/>
    <w:rsid w:val="005E5577"/>
    <w:rsid w:val="005F469E"/>
    <w:rsid w:val="005F4B6B"/>
    <w:rsid w:val="006030EE"/>
    <w:rsid w:val="00623834"/>
    <w:rsid w:val="00632D90"/>
    <w:rsid w:val="006409E8"/>
    <w:rsid w:val="00651781"/>
    <w:rsid w:val="00660AC6"/>
    <w:rsid w:val="00663802"/>
    <w:rsid w:val="00666753"/>
    <w:rsid w:val="00670B69"/>
    <w:rsid w:val="00690482"/>
    <w:rsid w:val="006C491B"/>
    <w:rsid w:val="00711838"/>
    <w:rsid w:val="00727EB2"/>
    <w:rsid w:val="007525FA"/>
    <w:rsid w:val="0079249F"/>
    <w:rsid w:val="007A1A81"/>
    <w:rsid w:val="007B188C"/>
    <w:rsid w:val="007B7DEF"/>
    <w:rsid w:val="007C1A69"/>
    <w:rsid w:val="007D2719"/>
    <w:rsid w:val="007F1476"/>
    <w:rsid w:val="00806EB7"/>
    <w:rsid w:val="00813F5E"/>
    <w:rsid w:val="008168DE"/>
    <w:rsid w:val="00825ABA"/>
    <w:rsid w:val="00855E07"/>
    <w:rsid w:val="00867DF6"/>
    <w:rsid w:val="00874591"/>
    <w:rsid w:val="00874593"/>
    <w:rsid w:val="008A4D5B"/>
    <w:rsid w:val="008B2D0B"/>
    <w:rsid w:val="008F031A"/>
    <w:rsid w:val="00903B3A"/>
    <w:rsid w:val="00926FDB"/>
    <w:rsid w:val="009354CF"/>
    <w:rsid w:val="00977615"/>
    <w:rsid w:val="009A11B2"/>
    <w:rsid w:val="009A6AF8"/>
    <w:rsid w:val="009F5123"/>
    <w:rsid w:val="00A009FB"/>
    <w:rsid w:val="00A00B11"/>
    <w:rsid w:val="00A27B9C"/>
    <w:rsid w:val="00A3104F"/>
    <w:rsid w:val="00A32473"/>
    <w:rsid w:val="00A47C18"/>
    <w:rsid w:val="00A56CAA"/>
    <w:rsid w:val="00A8164B"/>
    <w:rsid w:val="00A8622A"/>
    <w:rsid w:val="00A90EF8"/>
    <w:rsid w:val="00AA6FB1"/>
    <w:rsid w:val="00AC5EDD"/>
    <w:rsid w:val="00AD455B"/>
    <w:rsid w:val="00AE4C2D"/>
    <w:rsid w:val="00AF087D"/>
    <w:rsid w:val="00B171B5"/>
    <w:rsid w:val="00B32AD9"/>
    <w:rsid w:val="00B67F20"/>
    <w:rsid w:val="00B703E7"/>
    <w:rsid w:val="00B73A16"/>
    <w:rsid w:val="00B82EC3"/>
    <w:rsid w:val="00B95BA3"/>
    <w:rsid w:val="00B968EA"/>
    <w:rsid w:val="00BF41F0"/>
    <w:rsid w:val="00C12A1E"/>
    <w:rsid w:val="00C15EEA"/>
    <w:rsid w:val="00C344BE"/>
    <w:rsid w:val="00C52741"/>
    <w:rsid w:val="00C66D71"/>
    <w:rsid w:val="00C8594D"/>
    <w:rsid w:val="00C94BFB"/>
    <w:rsid w:val="00CB3CA6"/>
    <w:rsid w:val="00CB5482"/>
    <w:rsid w:val="00CB627C"/>
    <w:rsid w:val="00CD1829"/>
    <w:rsid w:val="00D035BA"/>
    <w:rsid w:val="00D3475D"/>
    <w:rsid w:val="00D3782C"/>
    <w:rsid w:val="00D63A61"/>
    <w:rsid w:val="00D65CAA"/>
    <w:rsid w:val="00D7337B"/>
    <w:rsid w:val="00D736C8"/>
    <w:rsid w:val="00DA2AEC"/>
    <w:rsid w:val="00DB2B41"/>
    <w:rsid w:val="00DC783C"/>
    <w:rsid w:val="00DD3D9D"/>
    <w:rsid w:val="00DD69B2"/>
    <w:rsid w:val="00DE5088"/>
    <w:rsid w:val="00E12DA9"/>
    <w:rsid w:val="00E14F0B"/>
    <w:rsid w:val="00E43D60"/>
    <w:rsid w:val="00E4729D"/>
    <w:rsid w:val="00E80010"/>
    <w:rsid w:val="00E953FA"/>
    <w:rsid w:val="00EA3A24"/>
    <w:rsid w:val="00EB0553"/>
    <w:rsid w:val="00F053E0"/>
    <w:rsid w:val="00F37F86"/>
    <w:rsid w:val="00F471D4"/>
    <w:rsid w:val="00F651C4"/>
    <w:rsid w:val="00F74A68"/>
    <w:rsid w:val="00F94777"/>
    <w:rsid w:val="00FA1062"/>
    <w:rsid w:val="00FA26EE"/>
    <w:rsid w:val="00FA5C1A"/>
    <w:rsid w:val="00FB7474"/>
    <w:rsid w:val="00FD32E2"/>
    <w:rsid w:val="00FD6AD8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4E7B0"/>
  <w15:docId w15:val="{52E0729E-3652-49CA-AB81-697C3BF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auto"/>
      <w:sz w:val="1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color w:val="auto"/>
    </w:rPr>
  </w:style>
  <w:style w:type="paragraph" w:styleId="Corpsdetexte">
    <w:name w:val="Body Text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  <w:rPr>
      <w:rFonts w:ascii="Arial" w:hAnsi="Arial"/>
      <w:b/>
    </w:rPr>
  </w:style>
  <w:style w:type="paragraph" w:styleId="Corpsdetexte2">
    <w:name w:val="Body Text 2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  <w:rPr>
      <w:rFonts w:ascii="Arial" w:hAnsi="Arial"/>
      <w:b/>
      <w:sz w:val="18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6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7658"/>
    <w:rPr>
      <w:rFonts w:ascii="Tahoma" w:hAnsi="Tahoma" w:cs="Tahoma"/>
      <w:color w:val="00000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30BBE"/>
    <w:rPr>
      <w:color w:val="808080"/>
    </w:rPr>
  </w:style>
  <w:style w:type="paragraph" w:styleId="Paragraphedeliste">
    <w:name w:val="List Paragraph"/>
    <w:basedOn w:val="Normal"/>
    <w:uiPriority w:val="34"/>
    <w:qFormat/>
    <w:rsid w:val="00867D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F02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023B"/>
  </w:style>
  <w:style w:type="character" w:customStyle="1" w:styleId="CommentaireCar">
    <w:name w:val="Commentaire Car"/>
    <w:basedOn w:val="Policepardfaut"/>
    <w:link w:val="Commentaire"/>
    <w:uiPriority w:val="99"/>
    <w:semiHidden/>
    <w:rsid w:val="001F023B"/>
    <w:rPr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02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023B"/>
    <w:rPr>
      <w:b/>
      <w:bCs/>
      <w:color w:val="000000"/>
    </w:rPr>
  </w:style>
  <w:style w:type="paragraph" w:styleId="Rvision">
    <w:name w:val="Revision"/>
    <w:hidden/>
    <w:uiPriority w:val="99"/>
    <w:semiHidden/>
    <w:rsid w:val="00BF41F0"/>
    <w:rPr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5F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eafc1@ac-nante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e.eafc1@ac-nant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yon\AppData\Local\Temp\mise-en-oeuv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004557A611474291BAA6AFE0643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D95AB-496D-466F-A921-AC95B818572D}"/>
      </w:docPartPr>
      <w:docPartBody>
        <w:p w:rsidR="006F7301" w:rsidRDefault="00286834" w:rsidP="00286834">
          <w:pPr>
            <w:pStyle w:val="1C004557A611474291BAA6AFE064383E2"/>
          </w:pPr>
          <w:r w:rsidRPr="000762AD">
            <w:rPr>
              <w:rStyle w:val="Textedelespacerserv"/>
              <w:rFonts w:asciiTheme="minorHAnsi" w:hAnsiTheme="minorHAnsi"/>
              <w:sz w:val="18"/>
            </w:rPr>
            <w:t>Cliquez ou appuyez ici pour entrer une date.</w:t>
          </w:r>
        </w:p>
      </w:docPartBody>
    </w:docPart>
    <w:docPart>
      <w:docPartPr>
        <w:name w:val="CB6542FBD5D24FDBB47A45F138CC6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7C8CC-DFFC-4AC0-896C-70F6F37624C0}"/>
      </w:docPartPr>
      <w:docPartBody>
        <w:p w:rsidR="006F7301" w:rsidRDefault="00286834" w:rsidP="00286834">
          <w:pPr>
            <w:pStyle w:val="CB6542FBD5D24FDBB47A45F138CC68352"/>
          </w:pPr>
          <w:r w:rsidRPr="000762AD">
            <w:rPr>
              <w:rStyle w:val="Textedelespacerserv"/>
              <w:rFonts w:asciiTheme="minorHAnsi" w:hAnsiTheme="minorHAnsi"/>
              <w:sz w:val="18"/>
            </w:rPr>
            <w:t>Cliquez ou appuyez ici pour entrer une date.</w:t>
          </w:r>
        </w:p>
      </w:docPartBody>
    </w:docPart>
    <w:docPart>
      <w:docPartPr>
        <w:name w:val="4E54F1F30A1F4B38B63D8241F4574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4B953-90D6-4F19-983D-424DA9C93811}"/>
      </w:docPartPr>
      <w:docPartBody>
        <w:p w:rsidR="00E97E15" w:rsidRDefault="00286834" w:rsidP="00286834">
          <w:pPr>
            <w:pStyle w:val="4E54F1F30A1F4B38B63D8241F457406F2"/>
          </w:pPr>
          <w:r w:rsidRPr="0027206E">
            <w:rPr>
              <w:rStyle w:val="Textedelespacerserv"/>
              <w:rFonts w:asciiTheme="minorHAnsi" w:hAnsiTheme="minorHAnsi"/>
            </w:rPr>
            <w:t>Cliquez ou appuyez ici pour entrer une date.</w:t>
          </w:r>
        </w:p>
      </w:docPartBody>
    </w:docPart>
    <w:docPart>
      <w:docPartPr>
        <w:name w:val="6680F667AB934001B2888C303B5DE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F7561-1E91-4830-AA66-B682A47B8F4D}"/>
      </w:docPartPr>
      <w:docPartBody>
        <w:p w:rsidR="00E97E15" w:rsidRDefault="00286834" w:rsidP="00286834">
          <w:pPr>
            <w:pStyle w:val="6680F667AB934001B2888C303B5DE7002"/>
          </w:pPr>
          <w:r w:rsidRPr="0027206E">
            <w:rPr>
              <w:rStyle w:val="Textedelespacerserv"/>
              <w:rFonts w:asciiTheme="minorHAnsi" w:hAnsiTheme="minorHAnsi"/>
            </w:rPr>
            <w:t>Cliquez ou appuyez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68F5B-8FF7-4EB9-85E3-1211EDD0266A}"/>
      </w:docPartPr>
      <w:docPartBody>
        <w:p w:rsidR="004D0590" w:rsidRDefault="00286834" w:rsidP="00286834">
          <w:pPr>
            <w:pStyle w:val="DefaultPlaceholder10818685751"/>
          </w:pPr>
          <w:r w:rsidRPr="00192AFE">
            <w:rPr>
              <w:rStyle w:val="Textedelespacerserv"/>
            </w:rPr>
            <w:t>Choisissez un élément.</w:t>
          </w:r>
        </w:p>
      </w:docPartBody>
    </w:docPart>
    <w:docPart>
      <w:docPartPr>
        <w:name w:val="E14544647EE54FA2B60FFB9580599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274A9-F49C-456E-8253-D2700CF45E34}"/>
      </w:docPartPr>
      <w:docPartBody>
        <w:p w:rsidR="0040601A" w:rsidRDefault="00286834" w:rsidP="00286834">
          <w:pPr>
            <w:pStyle w:val="E14544647EE54FA2B60FFB95805996C21"/>
          </w:pPr>
          <w:r w:rsidRPr="00192AFE">
            <w:rPr>
              <w:rStyle w:val="Textedelespacerserv"/>
            </w:rPr>
            <w:t>Choisissez un élément.</w:t>
          </w:r>
        </w:p>
      </w:docPartBody>
    </w:docPart>
    <w:docPart>
      <w:docPartPr>
        <w:name w:val="B5BEB9AD793C4F5E88556561E0932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2B9A2-BDDF-4591-93CE-A270C73B4528}"/>
      </w:docPartPr>
      <w:docPartBody>
        <w:p w:rsidR="0040601A" w:rsidRDefault="00286834" w:rsidP="00286834">
          <w:pPr>
            <w:pStyle w:val="B5BEB9AD793C4F5E88556561E0932F901"/>
          </w:pPr>
          <w:r w:rsidRPr="000762AD">
            <w:rPr>
              <w:rStyle w:val="Textedelespacerserv"/>
              <w:rFonts w:asciiTheme="minorHAnsi" w:hAnsiTheme="minorHAnsi"/>
              <w:sz w:val="16"/>
            </w:rPr>
            <w:t>Cliquez ou appuyez ici pour entrer une date.</w:t>
          </w:r>
        </w:p>
      </w:docPartBody>
    </w:docPart>
    <w:docPart>
      <w:docPartPr>
        <w:name w:val="099AAD5415C04BB1A5645D0143E4D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BFD53-FA7B-46DE-8DB8-E9B876F52794}"/>
      </w:docPartPr>
      <w:docPartBody>
        <w:p w:rsidR="0040601A" w:rsidRDefault="00286834" w:rsidP="00286834">
          <w:pPr>
            <w:pStyle w:val="099AAD5415C04BB1A5645D0143E4D2681"/>
          </w:pPr>
          <w:r w:rsidRPr="000762AD">
            <w:rPr>
              <w:rStyle w:val="Textedelespacerserv"/>
              <w:rFonts w:asciiTheme="minorHAnsi" w:hAnsiTheme="minorHAnsi"/>
              <w:sz w:val="16"/>
            </w:rPr>
            <w:t>Cliquez ou appuyez ici pour entrer une date.</w:t>
          </w:r>
        </w:p>
      </w:docPartBody>
    </w:docPart>
    <w:docPart>
      <w:docPartPr>
        <w:name w:val="2E9812F076704499BA735B1F480A6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365C8-70A0-487E-B897-3504CF82F31A}"/>
      </w:docPartPr>
      <w:docPartBody>
        <w:p w:rsidR="0040601A" w:rsidRDefault="00286834" w:rsidP="00286834">
          <w:pPr>
            <w:pStyle w:val="2E9812F076704499BA735B1F480A60471"/>
          </w:pPr>
          <w:r w:rsidRPr="000762AD">
            <w:rPr>
              <w:rStyle w:val="Textedelespacerserv"/>
              <w:rFonts w:asciiTheme="minorHAnsi" w:hAnsiTheme="minorHAnsi"/>
              <w:sz w:val="16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C0"/>
    <w:rsid w:val="000D6707"/>
    <w:rsid w:val="00153692"/>
    <w:rsid w:val="001C135F"/>
    <w:rsid w:val="002705C0"/>
    <w:rsid w:val="00286834"/>
    <w:rsid w:val="0037012C"/>
    <w:rsid w:val="0040601A"/>
    <w:rsid w:val="004D0590"/>
    <w:rsid w:val="0069648E"/>
    <w:rsid w:val="006F7301"/>
    <w:rsid w:val="007272B7"/>
    <w:rsid w:val="008522C1"/>
    <w:rsid w:val="0085788D"/>
    <w:rsid w:val="008C7F0B"/>
    <w:rsid w:val="009F292A"/>
    <w:rsid w:val="00AE6445"/>
    <w:rsid w:val="00E97E15"/>
    <w:rsid w:val="00E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6834"/>
    <w:rPr>
      <w:color w:val="808080"/>
    </w:rPr>
  </w:style>
  <w:style w:type="paragraph" w:customStyle="1" w:styleId="F52E2D2DF1E648958F56C6873CB73F16">
    <w:name w:val="F52E2D2DF1E648958F56C6873CB73F16"/>
    <w:rsid w:val="002705C0"/>
  </w:style>
  <w:style w:type="paragraph" w:customStyle="1" w:styleId="97C05C3983C1482296A3E5E99F50BBD7">
    <w:name w:val="97C05C3983C1482296A3E5E99F50BBD7"/>
    <w:rsid w:val="00153692"/>
  </w:style>
  <w:style w:type="paragraph" w:customStyle="1" w:styleId="F52E2D2DF1E648958F56C6873CB73F161">
    <w:name w:val="F52E2D2DF1E648958F56C6873CB73F161"/>
    <w:rsid w:val="00153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7C05C3983C1482296A3E5E99F50BBD71">
    <w:name w:val="97C05C3983C1482296A3E5E99F50BBD71"/>
    <w:rsid w:val="00153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52E2D2DF1E648958F56C6873CB73F162">
    <w:name w:val="F52E2D2DF1E648958F56C6873CB73F162"/>
    <w:rsid w:val="00153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7C05C3983C1482296A3E5E99F50BBD72">
    <w:name w:val="97C05C3983C1482296A3E5E99F50BBD72"/>
    <w:rsid w:val="00153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52E2D2DF1E648958F56C6873CB73F163">
    <w:name w:val="F52E2D2DF1E648958F56C6873CB73F163"/>
    <w:rsid w:val="00153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7C05C3983C1482296A3E5E99F50BBD73">
    <w:name w:val="97C05C3983C1482296A3E5E99F50BBD73"/>
    <w:rsid w:val="00153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929840BCDEC40EBB3B72A13BE1FB9CB">
    <w:name w:val="8929840BCDEC40EBB3B72A13BE1FB9CB"/>
    <w:rsid w:val="00153692"/>
  </w:style>
  <w:style w:type="paragraph" w:customStyle="1" w:styleId="3D58A232E3C44C81B398F1473832AB01">
    <w:name w:val="3D58A232E3C44C81B398F1473832AB01"/>
    <w:rsid w:val="00153692"/>
  </w:style>
  <w:style w:type="paragraph" w:customStyle="1" w:styleId="7467C4EA90CD431F805E45A560A7ECB1">
    <w:name w:val="7467C4EA90CD431F805E45A560A7ECB1"/>
    <w:rsid w:val="00153692"/>
  </w:style>
  <w:style w:type="paragraph" w:customStyle="1" w:styleId="59AAD5C8EE2C4589B63C22CC88B595D2">
    <w:name w:val="59AAD5C8EE2C4589B63C22CC88B595D2"/>
    <w:rsid w:val="00153692"/>
  </w:style>
  <w:style w:type="paragraph" w:customStyle="1" w:styleId="2929D897011546A0A1E587DD44B97017">
    <w:name w:val="2929D897011546A0A1E587DD44B97017"/>
    <w:rsid w:val="00153692"/>
  </w:style>
  <w:style w:type="paragraph" w:customStyle="1" w:styleId="335C4BE7B7AB4704869C1FBBB216420F">
    <w:name w:val="335C4BE7B7AB4704869C1FBBB216420F"/>
    <w:rsid w:val="00153692"/>
  </w:style>
  <w:style w:type="paragraph" w:customStyle="1" w:styleId="7467C4EA90CD431F805E45A560A7ECB11">
    <w:name w:val="7467C4EA90CD431F805E45A560A7ECB11"/>
    <w:rsid w:val="00153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35C4BE7B7AB4704869C1FBBB216420F1">
    <w:name w:val="335C4BE7B7AB4704869C1FBBB216420F1"/>
    <w:rsid w:val="001536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F969206CFD7431490192BA863891B87">
    <w:name w:val="EF969206CFD7431490192BA863891B87"/>
    <w:rsid w:val="000D6707"/>
  </w:style>
  <w:style w:type="paragraph" w:customStyle="1" w:styleId="F9349F2142E742F095D56D40C173BE4C">
    <w:name w:val="F9349F2142E742F095D56D40C173BE4C"/>
    <w:rsid w:val="000D6707"/>
  </w:style>
  <w:style w:type="paragraph" w:customStyle="1" w:styleId="7E7540DF6DBA4FCF9E52CC8C45EC44CC">
    <w:name w:val="7E7540DF6DBA4FCF9E52CC8C45EC44CC"/>
    <w:rsid w:val="007272B7"/>
  </w:style>
  <w:style w:type="paragraph" w:customStyle="1" w:styleId="65163BD74D3B46B8B06ED1FD179F7F1D">
    <w:name w:val="65163BD74D3B46B8B06ED1FD179F7F1D"/>
    <w:rsid w:val="007272B7"/>
  </w:style>
  <w:style w:type="paragraph" w:customStyle="1" w:styleId="3800132E08834D60B2935066522C0C8F">
    <w:name w:val="3800132E08834D60B2935066522C0C8F"/>
    <w:rsid w:val="007272B7"/>
  </w:style>
  <w:style w:type="paragraph" w:customStyle="1" w:styleId="3A42EFE1F5474577A29EBE87B09C5157">
    <w:name w:val="3A42EFE1F5474577A29EBE87B09C5157"/>
    <w:rsid w:val="007272B7"/>
  </w:style>
  <w:style w:type="paragraph" w:customStyle="1" w:styleId="3A42EFE1F5474577A29EBE87B09C51571">
    <w:name w:val="3A42EFE1F5474577A29EBE87B09C51571"/>
    <w:rsid w:val="007272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467C4EA90CD431F805E45A560A7ECB12">
    <w:name w:val="7467C4EA90CD431F805E45A560A7ECB12"/>
    <w:rsid w:val="007272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F969206CFD7431490192BA863891B871">
    <w:name w:val="EF969206CFD7431490192BA863891B871"/>
    <w:rsid w:val="007272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9349F2142E742F095D56D40C173BE4C1">
    <w:name w:val="F9349F2142E742F095D56D40C173BE4C1"/>
    <w:rsid w:val="007272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E076F1478504A77AE202D4708D531BE">
    <w:name w:val="7E076F1478504A77AE202D4708D531BE"/>
    <w:rsid w:val="007272B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A7D6D6F5FE641858A01B9D973EDEE36">
    <w:name w:val="7A7D6D6F5FE641858A01B9D973EDEE36"/>
    <w:rsid w:val="0037012C"/>
  </w:style>
  <w:style w:type="paragraph" w:customStyle="1" w:styleId="BA13E95149C54B30856A0DE0973D1B0D">
    <w:name w:val="BA13E95149C54B30856A0DE0973D1B0D"/>
    <w:rsid w:val="0037012C"/>
  </w:style>
  <w:style w:type="paragraph" w:customStyle="1" w:styleId="8B980D99658E437E912D23038BDBF90F">
    <w:name w:val="8B980D99658E437E912D23038BDBF90F"/>
  </w:style>
  <w:style w:type="paragraph" w:customStyle="1" w:styleId="0B488AD6336B41A5872F25DBFE139EDB">
    <w:name w:val="0B488AD6336B41A5872F25DBFE139EDB"/>
  </w:style>
  <w:style w:type="paragraph" w:customStyle="1" w:styleId="2F3EBFDF706946C699F124069FF1EF6B">
    <w:name w:val="2F3EBFDF706946C699F124069FF1EF6B"/>
  </w:style>
  <w:style w:type="paragraph" w:customStyle="1" w:styleId="0E5D1ECD473A40C1AD73C32427B7AE0C">
    <w:name w:val="0E5D1ECD473A40C1AD73C32427B7AE0C"/>
  </w:style>
  <w:style w:type="paragraph" w:customStyle="1" w:styleId="96A763912CAE4F329FF0AFE46A64A9CF">
    <w:name w:val="96A763912CAE4F329FF0AFE46A64A9CF"/>
  </w:style>
  <w:style w:type="paragraph" w:customStyle="1" w:styleId="76EC958B08FA4359AFE9B4713EEB5F9B">
    <w:name w:val="76EC958B08FA4359AFE9B4713EEB5F9B"/>
  </w:style>
  <w:style w:type="paragraph" w:customStyle="1" w:styleId="8900A262A5694FCA87AFB2624105BCCD">
    <w:name w:val="8900A262A5694FCA87AFB2624105BCCD"/>
    <w:rsid w:val="008C7F0B"/>
  </w:style>
  <w:style w:type="paragraph" w:customStyle="1" w:styleId="F2021C96B27B4621AE1F62749F494EE1">
    <w:name w:val="F2021C96B27B4621AE1F62749F494EE1"/>
    <w:rsid w:val="008C7F0B"/>
  </w:style>
  <w:style w:type="paragraph" w:customStyle="1" w:styleId="5858CCF2569741158D895C38C6491D93">
    <w:name w:val="5858CCF2569741158D895C38C6491D93"/>
    <w:rsid w:val="008C7F0B"/>
  </w:style>
  <w:style w:type="paragraph" w:customStyle="1" w:styleId="1D3A38EF21BA4AF9951CACF6E9FA6C4D">
    <w:name w:val="1D3A38EF21BA4AF9951CACF6E9FA6C4D"/>
    <w:rsid w:val="008C7F0B"/>
  </w:style>
  <w:style w:type="paragraph" w:customStyle="1" w:styleId="B8D8CFF9FA7149FE917D83B6BC83D612">
    <w:name w:val="B8D8CFF9FA7149FE917D83B6BC83D612"/>
    <w:rsid w:val="008C7F0B"/>
  </w:style>
  <w:style w:type="paragraph" w:customStyle="1" w:styleId="A3C8A087CE584D76947D9BF62BF6A827">
    <w:name w:val="A3C8A087CE584D76947D9BF62BF6A827"/>
    <w:rsid w:val="008C7F0B"/>
  </w:style>
  <w:style w:type="paragraph" w:customStyle="1" w:styleId="39BA3C1E14EE4288B0C4B596BBC13181">
    <w:name w:val="39BA3C1E14EE4288B0C4B596BBC13181"/>
    <w:rsid w:val="008C7F0B"/>
  </w:style>
  <w:style w:type="paragraph" w:customStyle="1" w:styleId="B9D3E55D0D91459B8A3E573F64AD8B44">
    <w:name w:val="B9D3E55D0D91459B8A3E573F64AD8B44"/>
    <w:rsid w:val="008C7F0B"/>
  </w:style>
  <w:style w:type="paragraph" w:customStyle="1" w:styleId="C66664603ACC42DF9C3390AA078C59A6">
    <w:name w:val="C66664603ACC42DF9C3390AA078C59A6"/>
    <w:rsid w:val="008C7F0B"/>
  </w:style>
  <w:style w:type="paragraph" w:customStyle="1" w:styleId="55FC3D8BC6864AC6A43ED51005FDE3F7">
    <w:name w:val="55FC3D8BC6864AC6A43ED51005FDE3F7"/>
    <w:rsid w:val="008C7F0B"/>
  </w:style>
  <w:style w:type="paragraph" w:customStyle="1" w:styleId="8C115F80C8D04FF7A7C5AD2A904AB25F">
    <w:name w:val="8C115F80C8D04FF7A7C5AD2A904AB25F"/>
    <w:rsid w:val="008C7F0B"/>
  </w:style>
  <w:style w:type="paragraph" w:customStyle="1" w:styleId="1D3A38EF21BA4AF9951CACF6E9FA6C4D1">
    <w:name w:val="1D3A38EF21BA4AF9951CACF6E9FA6C4D1"/>
    <w:rsid w:val="008C7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8D8CFF9FA7149FE917D83B6BC83D6121">
    <w:name w:val="B8D8CFF9FA7149FE917D83B6BC83D6121"/>
    <w:rsid w:val="008C7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3C8A087CE584D76947D9BF62BF6A8271">
    <w:name w:val="A3C8A087CE584D76947D9BF62BF6A8271"/>
    <w:rsid w:val="008C7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66664603ACC42DF9C3390AA078C59A61">
    <w:name w:val="C66664603ACC42DF9C3390AA078C59A61"/>
    <w:rsid w:val="008C7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52EDCA52871F494489E749E1320C6D8B">
    <w:name w:val="52EDCA52871F494489E749E1320C6D8B"/>
    <w:rsid w:val="008C7F0B"/>
  </w:style>
  <w:style w:type="paragraph" w:customStyle="1" w:styleId="8B7C53113C3A43DA908B1E73EBE018E2">
    <w:name w:val="8B7C53113C3A43DA908B1E73EBE018E2"/>
    <w:rsid w:val="008C7F0B"/>
  </w:style>
  <w:style w:type="paragraph" w:customStyle="1" w:styleId="1D3A38EF21BA4AF9951CACF6E9FA6C4D2">
    <w:name w:val="1D3A38EF21BA4AF9951CACF6E9FA6C4D2"/>
    <w:rsid w:val="008C7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8D8CFF9FA7149FE917D83B6BC83D6122">
    <w:name w:val="B8D8CFF9FA7149FE917D83B6BC83D6122"/>
    <w:rsid w:val="008C7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3C8A087CE584D76947D9BF62BF6A8272">
    <w:name w:val="A3C8A087CE584D76947D9BF62BF6A8272"/>
    <w:rsid w:val="008C7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66664603ACC42DF9C3390AA078C59A62">
    <w:name w:val="C66664603ACC42DF9C3390AA078C59A62"/>
    <w:rsid w:val="008C7F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D3A38EF21BA4AF9951CACF6E9FA6C4D3">
    <w:name w:val="1D3A38EF21BA4AF9951CACF6E9FA6C4D3"/>
    <w:rsid w:val="00AE64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8D8CFF9FA7149FE917D83B6BC83D6123">
    <w:name w:val="B8D8CFF9FA7149FE917D83B6BC83D6123"/>
    <w:rsid w:val="00AE64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3C8A087CE584D76947D9BF62BF6A8273">
    <w:name w:val="A3C8A087CE584D76947D9BF62BF6A8273"/>
    <w:rsid w:val="00AE64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66664603ACC42DF9C3390AA078C59A63">
    <w:name w:val="C66664603ACC42DF9C3390AA078C59A63"/>
    <w:rsid w:val="00AE64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EF6BCB091B64CF59713752F2C00742C">
    <w:name w:val="BEF6BCB091B64CF59713752F2C00742C"/>
    <w:rsid w:val="00AE6445"/>
  </w:style>
  <w:style w:type="paragraph" w:customStyle="1" w:styleId="8BFE23B9982A4353B86F00CDAFB59973">
    <w:name w:val="8BFE23B9982A4353B86F00CDAFB59973"/>
    <w:rsid w:val="00AE6445"/>
  </w:style>
  <w:style w:type="paragraph" w:customStyle="1" w:styleId="C2772BE79B854CE99C73E7A3D62B72EF">
    <w:name w:val="C2772BE79B854CE99C73E7A3D62B72EF"/>
    <w:rsid w:val="00AE6445"/>
  </w:style>
  <w:style w:type="paragraph" w:customStyle="1" w:styleId="FF3B1C5EF53147F087514D82900ADA4D">
    <w:name w:val="FF3B1C5EF53147F087514D82900ADA4D"/>
    <w:rsid w:val="00AE6445"/>
  </w:style>
  <w:style w:type="paragraph" w:customStyle="1" w:styleId="E172706EB7654078845F6A329C917830">
    <w:name w:val="E172706EB7654078845F6A329C917830"/>
    <w:rsid w:val="00AE6445"/>
  </w:style>
  <w:style w:type="paragraph" w:customStyle="1" w:styleId="8039C77E65404AD79CAA41CFC95B3D71">
    <w:name w:val="8039C77E65404AD79CAA41CFC95B3D71"/>
    <w:rsid w:val="00AE6445"/>
  </w:style>
  <w:style w:type="paragraph" w:customStyle="1" w:styleId="0510F7F9E0F0414BB46CB876B7592A62">
    <w:name w:val="0510F7F9E0F0414BB46CB876B7592A62"/>
    <w:rsid w:val="00AE6445"/>
  </w:style>
  <w:style w:type="paragraph" w:customStyle="1" w:styleId="1C004557A611474291BAA6AFE064383E">
    <w:name w:val="1C004557A611474291BAA6AFE064383E"/>
    <w:rsid w:val="00AE6445"/>
  </w:style>
  <w:style w:type="paragraph" w:customStyle="1" w:styleId="5E3CD80888C04DDB927E53D199B67943">
    <w:name w:val="5E3CD80888C04DDB927E53D199B67943"/>
    <w:rsid w:val="00AE6445"/>
  </w:style>
  <w:style w:type="paragraph" w:customStyle="1" w:styleId="CB6542FBD5D24FDBB47A45F138CC6835">
    <w:name w:val="CB6542FBD5D24FDBB47A45F138CC6835"/>
    <w:rsid w:val="00AE6445"/>
  </w:style>
  <w:style w:type="paragraph" w:customStyle="1" w:styleId="FFA8A4000CE449BDB3D949025393ABB6">
    <w:name w:val="FFA8A4000CE449BDB3D949025393ABB6"/>
    <w:rsid w:val="00AE6445"/>
  </w:style>
  <w:style w:type="paragraph" w:customStyle="1" w:styleId="35344A2EDCCD4CB8975CD716686352CE">
    <w:name w:val="35344A2EDCCD4CB8975CD716686352CE"/>
    <w:rsid w:val="00AE6445"/>
  </w:style>
  <w:style w:type="paragraph" w:customStyle="1" w:styleId="08013219F144413D9CDB361087EF8D22">
    <w:name w:val="08013219F144413D9CDB361087EF8D22"/>
    <w:rsid w:val="00AE6445"/>
  </w:style>
  <w:style w:type="paragraph" w:customStyle="1" w:styleId="18C757A40D584F78BD56495E272491F4">
    <w:name w:val="18C757A40D584F78BD56495E272491F4"/>
    <w:rsid w:val="00AE6445"/>
  </w:style>
  <w:style w:type="paragraph" w:customStyle="1" w:styleId="022F35CCF2C347F1A64AA7FEE315868E">
    <w:name w:val="022F35CCF2C347F1A64AA7FEE315868E"/>
    <w:rsid w:val="00AE6445"/>
  </w:style>
  <w:style w:type="paragraph" w:customStyle="1" w:styleId="BCA7F08809804F8790D99469D744F56E">
    <w:name w:val="BCA7F08809804F8790D99469D744F56E"/>
    <w:rsid w:val="00AE6445"/>
  </w:style>
  <w:style w:type="paragraph" w:customStyle="1" w:styleId="FAD6393444804E7D862B8D364D0B26B0">
    <w:name w:val="FAD6393444804E7D862B8D364D0B26B0"/>
    <w:rsid w:val="00AE6445"/>
  </w:style>
  <w:style w:type="paragraph" w:customStyle="1" w:styleId="4EBBF28B63AD42E285CD78852F387021">
    <w:name w:val="4EBBF28B63AD42E285CD78852F387021"/>
    <w:rsid w:val="00AE6445"/>
  </w:style>
  <w:style w:type="paragraph" w:customStyle="1" w:styleId="A2F8D4C26E6942D7831AE770574FFCF8">
    <w:name w:val="A2F8D4C26E6942D7831AE770574FFCF8"/>
    <w:rsid w:val="00AE6445"/>
  </w:style>
  <w:style w:type="paragraph" w:customStyle="1" w:styleId="CA5A46BE51BC4236A9774160780725AB">
    <w:name w:val="CA5A46BE51BC4236A9774160780725AB"/>
    <w:rsid w:val="00AE6445"/>
  </w:style>
  <w:style w:type="paragraph" w:customStyle="1" w:styleId="842B7CED057B4826A6F8CDA6F41E6E46">
    <w:name w:val="842B7CED057B4826A6F8CDA6F41E6E46"/>
    <w:rsid w:val="00AE6445"/>
  </w:style>
  <w:style w:type="paragraph" w:customStyle="1" w:styleId="3F756B79104B4ADDB0C29EDE5E68E91D">
    <w:name w:val="3F756B79104B4ADDB0C29EDE5E68E91D"/>
    <w:rsid w:val="00AE6445"/>
  </w:style>
  <w:style w:type="paragraph" w:customStyle="1" w:styleId="F961FC99890E4E8789B8353EF1EEEA3E">
    <w:name w:val="F961FC99890E4E8789B8353EF1EEEA3E"/>
    <w:rsid w:val="00AE6445"/>
  </w:style>
  <w:style w:type="paragraph" w:customStyle="1" w:styleId="EACF0B4ADF534775BC165DDA8E62ADC5">
    <w:name w:val="EACF0B4ADF534775BC165DDA8E62ADC5"/>
    <w:rsid w:val="00AE6445"/>
  </w:style>
  <w:style w:type="paragraph" w:customStyle="1" w:styleId="C351E8FAD4C4400B929FD654F53702F2">
    <w:name w:val="C351E8FAD4C4400B929FD654F53702F2"/>
    <w:rsid w:val="00AE6445"/>
  </w:style>
  <w:style w:type="paragraph" w:customStyle="1" w:styleId="B2B6B8DA4D03494291F51706B559F353">
    <w:name w:val="B2B6B8DA4D03494291F51706B559F353"/>
    <w:rsid w:val="00AE6445"/>
  </w:style>
  <w:style w:type="paragraph" w:customStyle="1" w:styleId="CC6E9A48A57C491C8392E521BCC2667B">
    <w:name w:val="CC6E9A48A57C491C8392E521BCC2667B"/>
    <w:rsid w:val="00AE6445"/>
  </w:style>
  <w:style w:type="paragraph" w:customStyle="1" w:styleId="9B53646FACD949A885A0F034F25D0F65">
    <w:name w:val="9B53646FACD949A885A0F034F25D0F65"/>
    <w:rsid w:val="00AE6445"/>
  </w:style>
  <w:style w:type="paragraph" w:customStyle="1" w:styleId="539F7D95291F49EE9D348565B690107D">
    <w:name w:val="539F7D95291F49EE9D348565B690107D"/>
    <w:rsid w:val="00AE6445"/>
  </w:style>
  <w:style w:type="paragraph" w:customStyle="1" w:styleId="E8AED41B741045279A4564C71412C7A6">
    <w:name w:val="E8AED41B741045279A4564C71412C7A6"/>
    <w:rsid w:val="00AE6445"/>
  </w:style>
  <w:style w:type="paragraph" w:customStyle="1" w:styleId="FBD4F7298E6F451492F2FF602AECF2BE">
    <w:name w:val="FBD4F7298E6F451492F2FF602AECF2BE"/>
    <w:rsid w:val="00AE6445"/>
  </w:style>
  <w:style w:type="paragraph" w:customStyle="1" w:styleId="4E89847F5FAC4CF08E655E98BF946B83">
    <w:name w:val="4E89847F5FAC4CF08E655E98BF946B83"/>
    <w:rsid w:val="00AE6445"/>
  </w:style>
  <w:style w:type="paragraph" w:customStyle="1" w:styleId="840DA80C3F304D40879A2D46E9988078">
    <w:name w:val="840DA80C3F304D40879A2D46E9988078"/>
    <w:rsid w:val="00AE6445"/>
  </w:style>
  <w:style w:type="paragraph" w:customStyle="1" w:styleId="5DD9822A1CF140C193781E64288219E1">
    <w:name w:val="5DD9822A1CF140C193781E64288219E1"/>
    <w:rsid w:val="00AE6445"/>
  </w:style>
  <w:style w:type="paragraph" w:customStyle="1" w:styleId="3C8D047423134BE3BA35803AD72AA46C">
    <w:name w:val="3C8D047423134BE3BA35803AD72AA46C"/>
    <w:rsid w:val="00AE6445"/>
  </w:style>
  <w:style w:type="paragraph" w:customStyle="1" w:styleId="ADCC39738AA84CCEB328591EDE0C0B77">
    <w:name w:val="ADCC39738AA84CCEB328591EDE0C0B77"/>
    <w:rsid w:val="00AE6445"/>
  </w:style>
  <w:style w:type="paragraph" w:customStyle="1" w:styleId="DE3086C970B64C5280D55BB5A27124FB">
    <w:name w:val="DE3086C970B64C5280D55BB5A27124FB"/>
    <w:rsid w:val="00AE6445"/>
  </w:style>
  <w:style w:type="paragraph" w:customStyle="1" w:styleId="B35B76FF1DA3473EBEBFE436392F13E7">
    <w:name w:val="B35B76FF1DA3473EBEBFE436392F13E7"/>
    <w:rsid w:val="00AE6445"/>
  </w:style>
  <w:style w:type="paragraph" w:customStyle="1" w:styleId="8B245D8C2F2C455091CC657B9592B79A">
    <w:name w:val="8B245D8C2F2C455091CC657B9592B79A"/>
    <w:rsid w:val="00AE6445"/>
  </w:style>
  <w:style w:type="paragraph" w:customStyle="1" w:styleId="3B02E1527D3049A38780BADCABC5C5EB">
    <w:name w:val="3B02E1527D3049A38780BADCABC5C5EB"/>
    <w:rsid w:val="00AE6445"/>
  </w:style>
  <w:style w:type="paragraph" w:customStyle="1" w:styleId="F3C668152470486DACE3BB161D10174B">
    <w:name w:val="F3C668152470486DACE3BB161D10174B"/>
    <w:rsid w:val="008522C1"/>
  </w:style>
  <w:style w:type="paragraph" w:customStyle="1" w:styleId="A3613DC363184C3E85945D2FD1F268EB">
    <w:name w:val="A3613DC363184C3E85945D2FD1F268EB"/>
    <w:rsid w:val="008522C1"/>
  </w:style>
  <w:style w:type="paragraph" w:customStyle="1" w:styleId="ED71F3FD962341A9B368A68289310F65">
    <w:name w:val="ED71F3FD962341A9B368A68289310F65"/>
    <w:rsid w:val="008522C1"/>
  </w:style>
  <w:style w:type="paragraph" w:customStyle="1" w:styleId="34484F6B3B1548309A4AA9C5A9B38ECD">
    <w:name w:val="34484F6B3B1548309A4AA9C5A9B38ECD"/>
    <w:rsid w:val="008522C1"/>
  </w:style>
  <w:style w:type="paragraph" w:customStyle="1" w:styleId="4E54F1F30A1F4B38B63D8241F457406F">
    <w:name w:val="4E54F1F30A1F4B38B63D8241F457406F"/>
    <w:rsid w:val="008522C1"/>
  </w:style>
  <w:style w:type="paragraph" w:customStyle="1" w:styleId="6680F667AB934001B2888C303B5DE700">
    <w:name w:val="6680F667AB934001B2888C303B5DE700"/>
    <w:rsid w:val="008522C1"/>
  </w:style>
  <w:style w:type="paragraph" w:customStyle="1" w:styleId="B0A91BA6F67E4728953EF020FFE86FA4">
    <w:name w:val="B0A91BA6F67E4728953EF020FFE86FA4"/>
    <w:rsid w:val="00E97E15"/>
  </w:style>
  <w:style w:type="paragraph" w:customStyle="1" w:styleId="BF366050824B4D0E8B30F909D3DD5C01">
    <w:name w:val="BF366050824B4D0E8B30F909D3DD5C01"/>
    <w:rsid w:val="00286834"/>
  </w:style>
  <w:style w:type="paragraph" w:customStyle="1" w:styleId="91DE35236E6249AA94A64935A85672CB">
    <w:name w:val="91DE35236E6249AA94A64935A85672CB"/>
    <w:rsid w:val="00286834"/>
  </w:style>
  <w:style w:type="paragraph" w:customStyle="1" w:styleId="CF66C35C486943EEB0605974472FC3E3">
    <w:name w:val="CF66C35C486943EEB0605974472FC3E3"/>
    <w:rsid w:val="00286834"/>
  </w:style>
  <w:style w:type="paragraph" w:customStyle="1" w:styleId="1C004557A611474291BAA6AFE064383E1">
    <w:name w:val="1C004557A611474291BAA6AFE064383E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Placeholder1081868575">
    <w:name w:val="DefaultPlaceholder_1081868575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B6542FBD5D24FDBB47A45F138CC68351">
    <w:name w:val="CB6542FBD5D24FDBB47A45F138CC6835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0A91BA6F67E4728953EF020FFE86FA41">
    <w:name w:val="B0A91BA6F67E4728953EF020FFE86FA4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E54F1F30A1F4B38B63D8241F457406F1">
    <w:name w:val="4E54F1F30A1F4B38B63D8241F457406F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680F667AB934001B2888C303B5DE7001">
    <w:name w:val="6680F667AB934001B2888C303B5DE700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F366050824B4D0E8B30F909D3DD5C011">
    <w:name w:val="BF366050824B4D0E8B30F909D3DD5C01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91DE35236E6249AA94A64935A85672CB1">
    <w:name w:val="91DE35236E6249AA94A64935A85672CB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F66C35C486943EEB0605974472FC3E31">
    <w:name w:val="CF66C35C486943EEB0605974472FC3E3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EACA6901F3F454597DCDB7E221022E2">
    <w:name w:val="8EACA6901F3F454597DCDB7E221022E2"/>
    <w:rsid w:val="00286834"/>
  </w:style>
  <w:style w:type="paragraph" w:customStyle="1" w:styleId="E14544647EE54FA2B60FFB95805996C2">
    <w:name w:val="E14544647EE54FA2B60FFB95805996C2"/>
    <w:rsid w:val="00286834"/>
  </w:style>
  <w:style w:type="paragraph" w:customStyle="1" w:styleId="B5BEB9AD793C4F5E88556561E0932F90">
    <w:name w:val="B5BEB9AD793C4F5E88556561E0932F90"/>
    <w:rsid w:val="00286834"/>
  </w:style>
  <w:style w:type="paragraph" w:customStyle="1" w:styleId="099AAD5415C04BB1A5645D0143E4D268">
    <w:name w:val="099AAD5415C04BB1A5645D0143E4D268"/>
    <w:rsid w:val="00286834"/>
  </w:style>
  <w:style w:type="paragraph" w:customStyle="1" w:styleId="2E9812F076704499BA735B1F480A6047">
    <w:name w:val="2E9812F076704499BA735B1F480A6047"/>
    <w:rsid w:val="00286834"/>
  </w:style>
  <w:style w:type="paragraph" w:customStyle="1" w:styleId="1C004557A611474291BAA6AFE064383E2">
    <w:name w:val="1C004557A611474291BAA6AFE064383E2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Placeholder10818685751">
    <w:name w:val="DefaultPlaceholder_1081868575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B6542FBD5D24FDBB47A45F138CC68352">
    <w:name w:val="CB6542FBD5D24FDBB47A45F138CC68352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14544647EE54FA2B60FFB95805996C21">
    <w:name w:val="E14544647EE54FA2B60FFB95805996C2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4E54F1F30A1F4B38B63D8241F457406F2">
    <w:name w:val="4E54F1F30A1F4B38B63D8241F457406F2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6680F667AB934001B2888C303B5DE7002">
    <w:name w:val="6680F667AB934001B2888C303B5DE7002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5BEB9AD793C4F5E88556561E0932F901">
    <w:name w:val="B5BEB9AD793C4F5E88556561E0932F90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099AAD5415C04BB1A5645D0143E4D2681">
    <w:name w:val="099AAD5415C04BB1A5645D0143E4D268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E9812F076704499BA735B1F480A60471">
    <w:name w:val="2E9812F076704499BA735B1F480A60471"/>
    <w:rsid w:val="002868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A3B6-473D-46EC-958F-9785E917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mise-en-oeuvre.dotx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IMPRIME A RENSEIGNER PAR L’INSPECTEUR</vt:lpstr>
    </vt:vector>
  </TitlesOfParts>
  <Company>Rectorat de Nantes</Company>
  <LinksUpToDate>false</LinksUpToDate>
  <CharactersWithSpaces>1939</CharactersWithSpaces>
  <SharedDoc>false</SharedDoc>
  <HLinks>
    <vt:vector size="18" baseType="variant">
      <vt:variant>
        <vt:i4>5439504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Settings\vbonneton-coignac\Local Settings\Temp\ce.dafpen-pedagogie@ac-nantes.fr</vt:lpwstr>
      </vt:variant>
      <vt:variant>
        <vt:lpwstr/>
      </vt:variant>
      <vt:variant>
        <vt:i4>983155</vt:i4>
      </vt:variant>
      <vt:variant>
        <vt:i4>3</vt:i4>
      </vt:variant>
      <vt:variant>
        <vt:i4>0</vt:i4>
      </vt:variant>
      <vt:variant>
        <vt:i4>5</vt:i4>
      </vt:variant>
      <vt:variant>
        <vt:lpwstr>mailto:ce.dafpen-gestion@ac-nantes.fr</vt:lpwstr>
      </vt:variant>
      <vt:variant>
        <vt:lpwstr/>
      </vt:variant>
      <vt:variant>
        <vt:i4>983155</vt:i4>
      </vt:variant>
      <vt:variant>
        <vt:i4>0</vt:i4>
      </vt:variant>
      <vt:variant>
        <vt:i4>0</vt:i4>
      </vt:variant>
      <vt:variant>
        <vt:i4>5</vt:i4>
      </vt:variant>
      <vt:variant>
        <vt:lpwstr>mailto:ce.dafpen-gestion@ac-nantes.fr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IMPRIME A RENSEIGNER PAR L’INSPECTEUR</dc:title>
  <dc:creator>Rectorat</dc:creator>
  <cp:lastModifiedBy>Gaudeul Alain</cp:lastModifiedBy>
  <cp:revision>2</cp:revision>
  <cp:lastPrinted>2019-07-11T12:18:00Z</cp:lastPrinted>
  <dcterms:created xsi:type="dcterms:W3CDTF">2022-09-06T16:57:00Z</dcterms:created>
  <dcterms:modified xsi:type="dcterms:W3CDTF">2022-09-06T16:57:00Z</dcterms:modified>
</cp:coreProperties>
</file>