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938E5" w14:textId="7C07B39F" w:rsidR="00E07E41" w:rsidRPr="00AB1D66" w:rsidRDefault="00EC492A" w:rsidP="00AD4F1C">
      <w:pPr>
        <w:ind w:left="2836" w:firstLine="709"/>
        <w:jc w:val="right"/>
        <w:rPr>
          <w:rFonts w:ascii="Arial" w:hAnsi="Arial"/>
          <w:szCs w:val="22"/>
        </w:rPr>
      </w:pPr>
      <w:r w:rsidRPr="00C06400">
        <w:rPr>
          <w:noProof/>
        </w:rPr>
        <w:drawing>
          <wp:anchor distT="0" distB="0" distL="114300" distR="114300" simplePos="0" relativeHeight="251660288" behindDoc="0" locked="0" layoutInCell="1" allowOverlap="1" wp14:anchorId="2ED20722" wp14:editId="4A68618B">
            <wp:simplePos x="0" y="0"/>
            <wp:positionH relativeFrom="margin">
              <wp:posOffset>-1415561</wp:posOffset>
            </wp:positionH>
            <wp:positionV relativeFrom="paragraph">
              <wp:posOffset>-342</wp:posOffset>
            </wp:positionV>
            <wp:extent cx="1628775" cy="2228850"/>
            <wp:effectExtent l="0" t="0" r="9525" b="0"/>
            <wp:wrapSquare wrapText="bothSides"/>
            <wp:docPr id="6" name="Image 6" descr="D:\Mes documents\IPR\Modèles académiques courriers et autres\2017-logo-academie-nan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s documents\IPR\Modèles académiques courriers et autres\2017-logo-academie-nant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FEB">
        <w:rPr>
          <w:rFonts w:ascii="Arial" w:hAnsi="Arial"/>
          <w:szCs w:val="22"/>
        </w:rPr>
        <w:t>Nantes, le</w:t>
      </w:r>
      <w:r w:rsidR="00E17151">
        <w:rPr>
          <w:rFonts w:ascii="Arial" w:hAnsi="Arial"/>
          <w:szCs w:val="22"/>
        </w:rPr>
        <w:t xml:space="preserve"> </w:t>
      </w:r>
      <w:sdt>
        <w:sdtPr>
          <w:rPr>
            <w:rFonts w:ascii="Arial" w:hAnsi="Arial"/>
            <w:szCs w:val="22"/>
          </w:rPr>
          <w:alias w:val="Date de la lettre"/>
          <w:tag w:val="Date de la lettre"/>
          <w:id w:val="-665943684"/>
          <w:placeholder>
            <w:docPart w:val="DefaultPlaceholder_1081868576"/>
          </w:placeholder>
          <w:date w:fullDate="2018-01-14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93622">
            <w:rPr>
              <w:rFonts w:ascii="Arial" w:hAnsi="Arial"/>
              <w:szCs w:val="22"/>
            </w:rPr>
            <w:t>14/01/2018</w:t>
          </w:r>
        </w:sdtContent>
      </w:sdt>
    </w:p>
    <w:p w14:paraId="7B185219" w14:textId="77777777" w:rsidR="00E07E41" w:rsidRPr="00AB1D66" w:rsidRDefault="00E07E41" w:rsidP="00AD4F1C">
      <w:pPr>
        <w:jc w:val="right"/>
        <w:rPr>
          <w:rFonts w:ascii="Arial" w:hAnsi="Arial"/>
          <w:sz w:val="18"/>
        </w:rPr>
      </w:pPr>
    </w:p>
    <w:p w14:paraId="6F129006" w14:textId="77777777" w:rsidR="00E07E41" w:rsidRPr="00AB1D66" w:rsidRDefault="00E07E41" w:rsidP="00AD4F1C">
      <w:pPr>
        <w:jc w:val="right"/>
        <w:rPr>
          <w:rFonts w:ascii="Arial" w:hAnsi="Arial"/>
          <w:sz w:val="18"/>
        </w:rPr>
      </w:pPr>
    </w:p>
    <w:p w14:paraId="362C3BA1" w14:textId="77777777" w:rsidR="00827DD3" w:rsidRPr="00013FEB" w:rsidRDefault="00D54371" w:rsidP="004C263D">
      <w:pPr>
        <w:ind w:left="4253"/>
        <w:rPr>
          <w:rFonts w:ascii="Arial" w:hAnsi="Arial"/>
        </w:rPr>
      </w:pPr>
      <w:r>
        <w:rPr>
          <w:rFonts w:ascii="Arial" w:hAnsi="Arial"/>
        </w:rPr>
        <w:t>Delphine Evain</w:t>
      </w:r>
    </w:p>
    <w:p w14:paraId="59F8564B" w14:textId="77777777" w:rsidR="00771285" w:rsidRPr="00771285" w:rsidRDefault="00771285" w:rsidP="004C263D">
      <w:pPr>
        <w:ind w:left="4253"/>
        <w:rPr>
          <w:rFonts w:ascii="Arial" w:hAnsi="Arial" w:cs="Arial"/>
          <w:szCs w:val="22"/>
        </w:rPr>
      </w:pPr>
      <w:r w:rsidRPr="00771285">
        <w:rPr>
          <w:rFonts w:ascii="Arial" w:hAnsi="Arial" w:cs="Arial"/>
          <w:szCs w:val="22"/>
        </w:rPr>
        <w:t>Inspect</w:t>
      </w:r>
      <w:r w:rsidR="00C46DC9">
        <w:rPr>
          <w:rFonts w:ascii="Arial" w:hAnsi="Arial" w:cs="Arial"/>
          <w:szCs w:val="22"/>
        </w:rPr>
        <w:t>rice</w:t>
      </w:r>
      <w:r w:rsidRPr="00771285">
        <w:rPr>
          <w:rFonts w:ascii="Arial" w:hAnsi="Arial" w:cs="Arial"/>
          <w:szCs w:val="22"/>
        </w:rPr>
        <w:t xml:space="preserve"> d’Académie,</w:t>
      </w:r>
    </w:p>
    <w:p w14:paraId="27136E0A" w14:textId="77777777" w:rsidR="00D54371" w:rsidRDefault="00771285" w:rsidP="00F86317">
      <w:pPr>
        <w:ind w:left="4253"/>
        <w:rPr>
          <w:rFonts w:ascii="Arial" w:hAnsi="Arial" w:cs="Arial"/>
          <w:szCs w:val="22"/>
        </w:rPr>
      </w:pPr>
      <w:r w:rsidRPr="00771285">
        <w:rPr>
          <w:rFonts w:ascii="Arial" w:hAnsi="Arial" w:cs="Arial"/>
          <w:szCs w:val="22"/>
        </w:rPr>
        <w:t>Inspect</w:t>
      </w:r>
      <w:r w:rsidR="00C46DC9">
        <w:rPr>
          <w:rFonts w:ascii="Arial" w:hAnsi="Arial" w:cs="Arial"/>
          <w:szCs w:val="22"/>
        </w:rPr>
        <w:t>rice</w:t>
      </w:r>
      <w:r w:rsidRPr="00771285">
        <w:rPr>
          <w:rFonts w:ascii="Arial" w:hAnsi="Arial" w:cs="Arial"/>
          <w:szCs w:val="22"/>
        </w:rPr>
        <w:t xml:space="preserve"> Pédagogique Régionale </w:t>
      </w:r>
    </w:p>
    <w:p w14:paraId="2F71339A" w14:textId="77777777" w:rsidR="00D54371" w:rsidRDefault="00D54371" w:rsidP="00F86317">
      <w:pPr>
        <w:ind w:left="425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Education Physique et sportive</w:t>
      </w:r>
    </w:p>
    <w:p w14:paraId="24D556BD" w14:textId="77777777" w:rsidR="00F86317" w:rsidRPr="00F86317" w:rsidRDefault="00F86317" w:rsidP="00F86317">
      <w:pPr>
        <w:ind w:left="4253"/>
        <w:rPr>
          <w:rFonts w:ascii="Arial" w:hAnsi="Arial" w:cs="Arial"/>
          <w:szCs w:val="22"/>
        </w:rPr>
      </w:pPr>
    </w:p>
    <w:p w14:paraId="276D688E" w14:textId="77777777" w:rsidR="00F86317" w:rsidRPr="00771285" w:rsidRDefault="00F86317" w:rsidP="004C263D">
      <w:pPr>
        <w:ind w:left="4253"/>
        <w:rPr>
          <w:rFonts w:ascii="Arial" w:hAnsi="Arial" w:cs="Arial"/>
          <w:szCs w:val="22"/>
        </w:rPr>
      </w:pPr>
    </w:p>
    <w:p w14:paraId="2B50C589" w14:textId="4126BF02" w:rsidR="001126BE" w:rsidRPr="00F86317" w:rsidRDefault="00762BDC" w:rsidP="00F86317">
      <w:pPr>
        <w:ind w:left="4253"/>
        <w:rPr>
          <w:rFonts w:ascii="Arial" w:hAnsi="Arial" w:cs="Arial"/>
          <w:szCs w:val="22"/>
        </w:rPr>
      </w:pPr>
      <w:r w:rsidRPr="00C423A4">
        <w:rPr>
          <w:rFonts w:ascii="Arial" w:hAnsi="Arial" w:cs="Arial"/>
          <w:szCs w:val="22"/>
        </w:rPr>
        <w:t>À</w:t>
      </w:r>
      <w:r w:rsidR="00AD01D9" w:rsidRPr="00F86317">
        <w:rPr>
          <w:rFonts w:ascii="Arial" w:hAnsi="Arial" w:cs="Arial"/>
          <w:szCs w:val="22"/>
        </w:rPr>
        <w:t xml:space="preserve"> </w:t>
      </w:r>
      <w:r w:rsidR="00253147">
        <w:rPr>
          <w:rFonts w:ascii="Arial" w:hAnsi="Arial" w:cs="Arial"/>
          <w:szCs w:val="22"/>
        </w:rPr>
        <w:t>…</w:t>
      </w:r>
    </w:p>
    <w:p w14:paraId="08442AD5" w14:textId="56344394" w:rsidR="00AA3494" w:rsidRPr="00AB1D66" w:rsidRDefault="001234C6" w:rsidP="004C263D">
      <w:pPr>
        <w:ind w:left="4253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Professeur</w:t>
      </w:r>
      <w:r w:rsidR="00253147">
        <w:rPr>
          <w:rFonts w:ascii="Arial" w:hAnsi="Arial"/>
          <w:szCs w:val="22"/>
        </w:rPr>
        <w:t>€</w:t>
      </w:r>
      <w:r>
        <w:rPr>
          <w:rFonts w:ascii="Arial" w:hAnsi="Arial"/>
          <w:szCs w:val="22"/>
        </w:rPr>
        <w:t xml:space="preserve"> d’EPS</w:t>
      </w:r>
    </w:p>
    <w:p w14:paraId="3A2BE19B" w14:textId="5E853650" w:rsidR="00AD01D9" w:rsidRDefault="00AA3494" w:rsidP="004C263D">
      <w:pPr>
        <w:ind w:left="4253"/>
        <w:rPr>
          <w:rFonts w:ascii="Arial" w:hAnsi="Arial"/>
          <w:szCs w:val="22"/>
        </w:rPr>
      </w:pPr>
      <w:r w:rsidRPr="00AB1D66">
        <w:rPr>
          <w:rFonts w:ascii="Arial" w:hAnsi="Arial"/>
          <w:szCs w:val="22"/>
        </w:rPr>
        <w:t>s/</w:t>
      </w:r>
      <w:r w:rsidR="001234C6">
        <w:rPr>
          <w:rFonts w:ascii="Arial" w:hAnsi="Arial"/>
          <w:szCs w:val="22"/>
        </w:rPr>
        <w:t xml:space="preserve">c Monsieur </w:t>
      </w:r>
      <w:r w:rsidR="004E57CB">
        <w:rPr>
          <w:rFonts w:ascii="Arial" w:hAnsi="Arial"/>
          <w:szCs w:val="22"/>
        </w:rPr>
        <w:t>le chef d’établissement</w:t>
      </w:r>
    </w:p>
    <w:p w14:paraId="00C9DE36" w14:textId="51F5A846" w:rsidR="00A72D0D" w:rsidRPr="00AB1D66" w:rsidRDefault="00253147" w:rsidP="00253147">
      <w:pPr>
        <w:ind w:left="4253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du…</w:t>
      </w:r>
    </w:p>
    <w:p w14:paraId="406EEABB" w14:textId="77777777" w:rsidR="00801D3F" w:rsidRDefault="00631575" w:rsidP="00AD01D9">
      <w:pPr>
        <w:jc w:val="both"/>
        <w:rPr>
          <w:rFonts w:ascii="Arial" w:hAnsi="Arial"/>
          <w:b/>
        </w:rPr>
      </w:pPr>
      <w:r>
        <w:rPr>
          <w:rFonts w:ascii="Arial Narrow" w:hAnsi="Arial Narrow"/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2172E232" wp14:editId="4F5C63B1">
                <wp:simplePos x="0" y="0"/>
                <wp:positionH relativeFrom="page">
                  <wp:posOffset>323215</wp:posOffset>
                </wp:positionH>
                <wp:positionV relativeFrom="page">
                  <wp:align>bottom</wp:align>
                </wp:positionV>
                <wp:extent cx="1188085" cy="75603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756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81C82" w14:textId="77777777" w:rsidR="00D54371" w:rsidRDefault="00D54371">
                            <w:pPr>
                              <w:pStyle w:val="Titre1"/>
                              <w:spacing w:line="210" w:lineRule="exact"/>
                              <w:ind w:right="113"/>
                            </w:pPr>
                            <w:r>
                              <w:t>Rectorat</w:t>
                            </w:r>
                          </w:p>
                          <w:p w14:paraId="4D4A711B" w14:textId="77777777" w:rsidR="00D54371" w:rsidRDefault="00D54371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3BE1F665" w14:textId="77777777" w:rsidR="00D54371" w:rsidRDefault="00D54371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Inspection Pédagogique Régionale</w:t>
                            </w:r>
                          </w:p>
                          <w:p w14:paraId="66B65582" w14:textId="77777777" w:rsidR="00D54371" w:rsidRDefault="00D54371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  <w:p w14:paraId="7BFB4DBD" w14:textId="77777777" w:rsidR="00D54371" w:rsidRDefault="00D54371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  <w:p w14:paraId="72E252FA" w14:textId="77777777" w:rsidR="00D54371" w:rsidRDefault="00D54371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  <w:p w14:paraId="6F9642D1" w14:textId="77777777" w:rsidR="00D54371" w:rsidRDefault="00D54371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  <w:p w14:paraId="728E51D2" w14:textId="77777777" w:rsidR="00D54371" w:rsidRDefault="00D54371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Dossier suivi par</w:t>
                            </w:r>
                          </w:p>
                          <w:p w14:paraId="58E5D5E8" w14:textId="77777777" w:rsidR="00D54371" w:rsidRDefault="00D54371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044BFF6D" w14:textId="77777777" w:rsidR="00D54371" w:rsidRPr="00C46DC9" w:rsidRDefault="00D54371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Delphien Evain</w:t>
                            </w:r>
                          </w:p>
                          <w:p w14:paraId="7292996A" w14:textId="77777777" w:rsidR="00D54371" w:rsidRDefault="00503229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hyperlink r:id="rId9" w:history="1">
                              <w:r w:rsidR="00D54371" w:rsidRPr="007F2CDB">
                                <w:rPr>
                                  <w:rStyle w:val="Lienhypertexte"/>
                                  <w:rFonts w:ascii="Arial Narrow" w:hAnsi="Arial Narrow"/>
                                  <w:sz w:val="16"/>
                                </w:rPr>
                                <w:t>Delphine.evain@ac-nantes.fr</w:t>
                              </w:r>
                            </w:hyperlink>
                          </w:p>
                          <w:p w14:paraId="7D1466C6" w14:textId="77777777" w:rsidR="00D54371" w:rsidRPr="00C46DC9" w:rsidRDefault="00D54371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06 11 02 15 97</w:t>
                            </w:r>
                          </w:p>
                          <w:p w14:paraId="12B7B018" w14:textId="77777777" w:rsidR="00D54371" w:rsidRPr="00C46DC9" w:rsidRDefault="00D54371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2BEB4D6E" w14:textId="77777777" w:rsidR="00D54371" w:rsidRDefault="00D54371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7D063E16" w14:textId="77777777" w:rsidR="00D54371" w:rsidRDefault="00D54371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7388DCFB" w14:textId="77777777" w:rsidR="00D54371" w:rsidRPr="00C46DC9" w:rsidRDefault="00D54371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64928749" w14:textId="77777777" w:rsidR="00D54371" w:rsidRDefault="00D54371">
                            <w:pPr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4, rue de la Houssinière</w:t>
                            </w:r>
                          </w:p>
                          <w:p w14:paraId="645CF055" w14:textId="77777777" w:rsidR="00D54371" w:rsidRDefault="00D54371">
                            <w:pPr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B.P. 72616</w:t>
                            </w:r>
                          </w:p>
                          <w:p w14:paraId="5C7CCD89" w14:textId="77777777" w:rsidR="00D54371" w:rsidRDefault="00D54371">
                            <w:pPr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44326 NANTES Cedex 3</w:t>
                            </w:r>
                          </w:p>
                          <w:p w14:paraId="3AE5E6BF" w14:textId="77777777" w:rsidR="00D54371" w:rsidRDefault="00D54371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20D20F65" w14:textId="77777777" w:rsidR="00D54371" w:rsidRDefault="00D54371">
                            <w:pPr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2E2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45pt;margin-top:0;width:93.55pt;height:595.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" o:allowincell="f" stroked="f">
                <v:textbox inset="0,0,0,0">
                  <w:txbxContent>
                    <w:p w14:paraId="16581C82" w14:textId="77777777" w:rsidR="00D54371" w:rsidRDefault="00D54371">
                      <w:pPr>
                        <w:pStyle w:val="Titre1"/>
                        <w:spacing w:line="210" w:lineRule="exact"/>
                        <w:ind w:right="113"/>
                      </w:pPr>
                      <w:r>
                        <w:t>Rectorat</w:t>
                      </w:r>
                    </w:p>
                    <w:p w14:paraId="4D4A711B" w14:textId="77777777" w:rsidR="00D54371" w:rsidRDefault="00D54371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3BE1F665" w14:textId="77777777" w:rsidR="00D54371" w:rsidRDefault="00D54371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Inspection Pédagogique Régionale</w:t>
                      </w:r>
                    </w:p>
                    <w:p w14:paraId="66B65582" w14:textId="77777777" w:rsidR="00D54371" w:rsidRDefault="00D54371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  <w:p w14:paraId="7BFB4DBD" w14:textId="77777777" w:rsidR="00D54371" w:rsidRDefault="00D54371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  <w:p w14:paraId="72E252FA" w14:textId="77777777" w:rsidR="00D54371" w:rsidRDefault="00D54371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  <w:p w14:paraId="6F9642D1" w14:textId="77777777" w:rsidR="00D54371" w:rsidRDefault="00D54371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  <w:p w14:paraId="728E51D2" w14:textId="77777777" w:rsidR="00D54371" w:rsidRDefault="00D54371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Dossier suivi par</w:t>
                      </w:r>
                    </w:p>
                    <w:p w14:paraId="58E5D5E8" w14:textId="77777777" w:rsidR="00D54371" w:rsidRDefault="00D54371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044BFF6D" w14:textId="77777777" w:rsidR="00D54371" w:rsidRPr="00C46DC9" w:rsidRDefault="00D54371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Delphien Evain</w:t>
                      </w:r>
                    </w:p>
                    <w:p w14:paraId="7292996A" w14:textId="77777777" w:rsidR="00D54371" w:rsidRDefault="00503229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hyperlink r:id="rId10" w:history="1">
                        <w:r w:rsidR="00D54371" w:rsidRPr="007F2CDB">
                          <w:rPr>
                            <w:rStyle w:val="Lienhypertexte"/>
                            <w:rFonts w:ascii="Arial Narrow" w:hAnsi="Arial Narrow"/>
                            <w:sz w:val="16"/>
                          </w:rPr>
                          <w:t>Delphine.evain@ac-nantes.fr</w:t>
                        </w:r>
                      </w:hyperlink>
                    </w:p>
                    <w:p w14:paraId="7D1466C6" w14:textId="77777777" w:rsidR="00D54371" w:rsidRPr="00C46DC9" w:rsidRDefault="00D54371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06 11 02 15 97</w:t>
                      </w:r>
                    </w:p>
                    <w:p w14:paraId="12B7B018" w14:textId="77777777" w:rsidR="00D54371" w:rsidRPr="00C46DC9" w:rsidRDefault="00D54371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2BEB4D6E" w14:textId="77777777" w:rsidR="00D54371" w:rsidRDefault="00D54371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7D063E16" w14:textId="77777777" w:rsidR="00D54371" w:rsidRDefault="00D54371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7388DCFB" w14:textId="77777777" w:rsidR="00D54371" w:rsidRPr="00C46DC9" w:rsidRDefault="00D54371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64928749" w14:textId="77777777" w:rsidR="00D54371" w:rsidRDefault="00D54371">
                      <w:pPr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4, rue de la Houssinière</w:t>
                      </w:r>
                    </w:p>
                    <w:p w14:paraId="645CF055" w14:textId="77777777" w:rsidR="00D54371" w:rsidRDefault="00D54371">
                      <w:pPr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B.P. 72616</w:t>
                      </w:r>
                    </w:p>
                    <w:p w14:paraId="5C7CCD89" w14:textId="77777777" w:rsidR="00D54371" w:rsidRDefault="00D54371">
                      <w:pPr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44326 NANTES Cedex 3</w:t>
                      </w:r>
                    </w:p>
                    <w:p w14:paraId="3AE5E6BF" w14:textId="77777777" w:rsidR="00D54371" w:rsidRDefault="00D54371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20D20F65" w14:textId="77777777" w:rsidR="00D54371" w:rsidRDefault="00D54371">
                      <w:pPr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8C7682F" w14:textId="77777777" w:rsidR="00EC492A" w:rsidRDefault="00EC492A" w:rsidP="00F86317">
      <w:pPr>
        <w:ind w:firstLine="426"/>
        <w:rPr>
          <w:rFonts w:ascii="Arial" w:hAnsi="Arial"/>
          <w:b/>
          <w:sz w:val="21"/>
          <w:szCs w:val="21"/>
        </w:rPr>
      </w:pPr>
    </w:p>
    <w:p w14:paraId="34F490E4" w14:textId="77777777" w:rsidR="00801D3F" w:rsidRDefault="00AD4F1C" w:rsidP="00F86317">
      <w:pPr>
        <w:ind w:firstLine="426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Objet : rendez-vous de carrière</w:t>
      </w:r>
    </w:p>
    <w:p w14:paraId="25674F0D" w14:textId="77777777" w:rsidR="00EC492A" w:rsidRPr="002C18EA" w:rsidRDefault="00EC492A" w:rsidP="00F86317">
      <w:pPr>
        <w:ind w:firstLine="426"/>
        <w:rPr>
          <w:rFonts w:ascii="Arial" w:hAnsi="Arial"/>
          <w:b/>
          <w:sz w:val="21"/>
          <w:szCs w:val="21"/>
        </w:rPr>
      </w:pPr>
    </w:p>
    <w:p w14:paraId="07505F7F" w14:textId="77777777" w:rsidR="00617809" w:rsidRPr="00D54371" w:rsidRDefault="00617809" w:rsidP="00F86317">
      <w:pPr>
        <w:ind w:firstLine="426"/>
        <w:rPr>
          <w:rFonts w:ascii="Arial" w:hAnsi="Arial"/>
        </w:rPr>
      </w:pPr>
    </w:p>
    <w:p w14:paraId="20ECFBBC" w14:textId="5576FD1D" w:rsidR="00837379" w:rsidRDefault="001234C6" w:rsidP="00013FEB">
      <w:pPr>
        <w:spacing w:line="30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D2BC8">
        <w:rPr>
          <w:rFonts w:ascii="Arial" w:hAnsi="Arial" w:cs="Arial"/>
        </w:rPr>
        <w:t>Madame</w:t>
      </w:r>
    </w:p>
    <w:p w14:paraId="2374555D" w14:textId="77777777" w:rsidR="001234C6" w:rsidRPr="00013FEB" w:rsidRDefault="001234C6" w:rsidP="00013FEB">
      <w:pPr>
        <w:spacing w:line="300" w:lineRule="auto"/>
        <w:ind w:firstLine="567"/>
        <w:jc w:val="both"/>
        <w:rPr>
          <w:rFonts w:ascii="Arial" w:hAnsi="Arial" w:cs="Arial"/>
        </w:rPr>
      </w:pPr>
    </w:p>
    <w:p w14:paraId="3E8222A1" w14:textId="77777777" w:rsidR="000F0C9D" w:rsidRDefault="00013FEB" w:rsidP="00EC492A">
      <w:pPr>
        <w:spacing w:line="300" w:lineRule="auto"/>
        <w:ind w:left="426"/>
        <w:jc w:val="both"/>
        <w:rPr>
          <w:rFonts w:ascii="Arial" w:hAnsi="Arial" w:cs="Arial"/>
        </w:rPr>
      </w:pPr>
      <w:r w:rsidRPr="00013FEB">
        <w:rPr>
          <w:rFonts w:ascii="Arial" w:hAnsi="Arial" w:cs="Arial"/>
        </w:rPr>
        <w:t xml:space="preserve">Vous êtes éligible cette année scolaire 2017-2018 à un rendez-vous de carrière qui s’inscrit dans le </w:t>
      </w:r>
      <w:bookmarkStart w:id="0" w:name="_GoBack"/>
      <w:r w:rsidR="00EC492A">
        <w:rPr>
          <w:rFonts w:ascii="Arial" w:hAnsi="Arial" w:cs="Arial"/>
        </w:rPr>
        <w:t>P</w:t>
      </w:r>
      <w:r w:rsidRPr="00013FEB">
        <w:rPr>
          <w:rFonts w:ascii="Arial" w:hAnsi="Arial" w:cs="Arial"/>
        </w:rPr>
        <w:t xml:space="preserve">arcours </w:t>
      </w:r>
      <w:r w:rsidR="00EC492A">
        <w:rPr>
          <w:rFonts w:ascii="Arial" w:hAnsi="Arial" w:cs="Arial"/>
        </w:rPr>
        <w:t>P</w:t>
      </w:r>
      <w:r w:rsidRPr="00013FEB">
        <w:rPr>
          <w:rFonts w:ascii="Arial" w:hAnsi="Arial" w:cs="Arial"/>
        </w:rPr>
        <w:t xml:space="preserve">rofessionnel </w:t>
      </w:r>
      <w:r w:rsidR="00EC492A">
        <w:rPr>
          <w:rFonts w:ascii="Arial" w:hAnsi="Arial" w:cs="Arial"/>
        </w:rPr>
        <w:t>C</w:t>
      </w:r>
      <w:r w:rsidRPr="00013FEB">
        <w:rPr>
          <w:rFonts w:ascii="Arial" w:hAnsi="Arial" w:cs="Arial"/>
        </w:rPr>
        <w:t xml:space="preserve">arrière et </w:t>
      </w:r>
      <w:r w:rsidR="00EC492A">
        <w:rPr>
          <w:rFonts w:ascii="Arial" w:hAnsi="Arial" w:cs="Arial"/>
        </w:rPr>
        <w:t>R</w:t>
      </w:r>
      <w:r w:rsidR="000F0C9D">
        <w:rPr>
          <w:rFonts w:ascii="Arial" w:hAnsi="Arial" w:cs="Arial"/>
        </w:rPr>
        <w:t>émunération (PPCR)</w:t>
      </w:r>
      <w:bookmarkEnd w:id="0"/>
      <w:r w:rsidR="000F0C9D">
        <w:rPr>
          <w:rFonts w:ascii="Arial" w:hAnsi="Arial" w:cs="Arial"/>
        </w:rPr>
        <w:t>.</w:t>
      </w:r>
    </w:p>
    <w:p w14:paraId="21775155" w14:textId="77777777" w:rsidR="002B4A6D" w:rsidRDefault="002B4A6D" w:rsidP="00EC492A">
      <w:pPr>
        <w:spacing w:line="300" w:lineRule="auto"/>
        <w:ind w:left="426"/>
        <w:jc w:val="both"/>
        <w:rPr>
          <w:rFonts w:ascii="Arial" w:hAnsi="Arial" w:cs="Arial"/>
        </w:rPr>
      </w:pPr>
    </w:p>
    <w:p w14:paraId="24B2F935" w14:textId="1036646B" w:rsidR="000F0C9D" w:rsidRDefault="002B4A6D" w:rsidP="00EC492A">
      <w:pPr>
        <w:spacing w:line="30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À ce titre, je</w:t>
      </w:r>
      <w:r w:rsidR="005B3941">
        <w:rPr>
          <w:rFonts w:ascii="Arial" w:hAnsi="Arial" w:cs="Arial"/>
        </w:rPr>
        <w:t xml:space="preserve"> vous verrai en inspection </w:t>
      </w:r>
      <w:r>
        <w:rPr>
          <w:rFonts w:ascii="Arial" w:hAnsi="Arial" w:cs="Arial"/>
        </w:rPr>
        <w:t xml:space="preserve">le </w:t>
      </w:r>
      <w:sdt>
        <w:sdtPr>
          <w:rPr>
            <w:rFonts w:ascii="Arial" w:hAnsi="Arial" w:cs="Arial"/>
          </w:rPr>
          <w:id w:val="-234634419"/>
          <w:placeholder>
            <w:docPart w:val="DefaultPlaceholder_-1854013438"/>
          </w:placeholder>
          <w:date w:fullDate="2018-02-13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93622">
            <w:rPr>
              <w:rFonts w:ascii="Arial" w:hAnsi="Arial" w:cs="Arial"/>
            </w:rPr>
            <w:t>13/02/2018</w:t>
          </w:r>
        </w:sdtContent>
      </w:sdt>
      <w:r w:rsidR="000A6ED0">
        <w:rPr>
          <w:rFonts w:ascii="Arial" w:hAnsi="Arial" w:cs="Arial"/>
        </w:rPr>
        <w:t xml:space="preserve"> entre </w:t>
      </w:r>
      <w:r w:rsidR="00253147">
        <w:rPr>
          <w:rFonts w:ascii="Arial" w:hAnsi="Arial" w:cs="Arial"/>
        </w:rPr>
        <w:t>…</w:t>
      </w:r>
      <w:r w:rsidR="00872C28">
        <w:rPr>
          <w:rFonts w:ascii="Arial" w:hAnsi="Arial" w:cs="Arial"/>
        </w:rPr>
        <w:t xml:space="preserve"> et</w:t>
      </w:r>
      <w:r w:rsidR="004D54EF">
        <w:rPr>
          <w:rFonts w:ascii="Arial" w:hAnsi="Arial" w:cs="Arial"/>
        </w:rPr>
        <w:t xml:space="preserve"> </w:t>
      </w:r>
      <w:r w:rsidR="00253147">
        <w:rPr>
          <w:rFonts w:ascii="Arial" w:hAnsi="Arial" w:cs="Arial"/>
        </w:rPr>
        <w:t>…</w:t>
      </w:r>
      <w:r w:rsidR="000000BF">
        <w:rPr>
          <w:rFonts w:ascii="Arial" w:hAnsi="Arial" w:cs="Arial"/>
        </w:rPr>
        <w:t>. L’entretien aura</w:t>
      </w:r>
      <w:r>
        <w:rPr>
          <w:rFonts w:ascii="Arial" w:hAnsi="Arial" w:cs="Arial"/>
        </w:rPr>
        <w:t xml:space="preserve"> lieu le </w:t>
      </w:r>
      <w:sdt>
        <w:sdtPr>
          <w:rPr>
            <w:rFonts w:ascii="Arial" w:hAnsi="Arial" w:cs="Arial"/>
          </w:rPr>
          <w:id w:val="-1639179447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871E8">
            <w:rPr>
              <w:rFonts w:ascii="Arial" w:hAnsi="Arial" w:cs="Arial"/>
            </w:rPr>
            <w:t>même jour</w:t>
          </w:r>
        </w:sdtContent>
      </w:sdt>
      <w:r>
        <w:rPr>
          <w:rFonts w:ascii="Arial" w:hAnsi="Arial" w:cs="Arial"/>
        </w:rPr>
        <w:t xml:space="preserve"> </w:t>
      </w:r>
      <w:r w:rsidR="004D54EF">
        <w:rPr>
          <w:rFonts w:ascii="Arial" w:hAnsi="Arial" w:cs="Arial"/>
        </w:rPr>
        <w:t xml:space="preserve">de </w:t>
      </w:r>
      <w:r w:rsidR="00253147">
        <w:rPr>
          <w:rFonts w:ascii="Arial" w:hAnsi="Arial" w:cs="Arial"/>
        </w:rPr>
        <w:t>…</w:t>
      </w:r>
      <w:r w:rsidR="00CE0643">
        <w:rPr>
          <w:rFonts w:ascii="Arial" w:hAnsi="Arial" w:cs="Arial"/>
        </w:rPr>
        <w:t xml:space="preserve"> </w:t>
      </w:r>
      <w:r w:rsidR="00D54371">
        <w:rPr>
          <w:rFonts w:ascii="Arial" w:hAnsi="Arial" w:cs="Arial"/>
        </w:rPr>
        <w:t xml:space="preserve">à </w:t>
      </w:r>
      <w:r w:rsidR="00253147">
        <w:rPr>
          <w:rFonts w:ascii="Arial" w:hAnsi="Arial" w:cs="Arial"/>
        </w:rPr>
        <w:t>…</w:t>
      </w:r>
      <w:r w:rsidR="000000BF">
        <w:rPr>
          <w:rFonts w:ascii="Arial" w:hAnsi="Arial" w:cs="Arial"/>
        </w:rPr>
        <w:t>.</w:t>
      </w:r>
      <w:r w:rsidR="00D54371">
        <w:rPr>
          <w:rFonts w:ascii="Arial" w:hAnsi="Arial" w:cs="Arial"/>
        </w:rPr>
        <w:t xml:space="preserve"> </w:t>
      </w:r>
    </w:p>
    <w:p w14:paraId="010F2C64" w14:textId="77777777" w:rsidR="002B4A6D" w:rsidRDefault="002B4A6D" w:rsidP="00EC492A">
      <w:pPr>
        <w:spacing w:line="300" w:lineRule="auto"/>
        <w:ind w:left="426"/>
        <w:jc w:val="both"/>
        <w:rPr>
          <w:rFonts w:ascii="Arial" w:hAnsi="Arial" w:cs="Arial"/>
        </w:rPr>
      </w:pPr>
    </w:p>
    <w:p w14:paraId="3E26AC67" w14:textId="77777777" w:rsidR="00013FEB" w:rsidRDefault="00013FEB" w:rsidP="00EC492A">
      <w:pPr>
        <w:spacing w:line="300" w:lineRule="auto"/>
        <w:ind w:left="426"/>
        <w:jc w:val="both"/>
        <w:rPr>
          <w:rFonts w:ascii="Arial" w:hAnsi="Arial" w:cs="Arial"/>
        </w:rPr>
      </w:pPr>
      <w:r w:rsidRPr="00013FEB">
        <w:rPr>
          <w:rFonts w:ascii="Arial" w:hAnsi="Arial" w:cs="Arial"/>
        </w:rPr>
        <w:t xml:space="preserve">Je vous invite à préparer cette rencontre d’évaluation professionnelle en utilisant le </w:t>
      </w:r>
      <w:hyperlink r:id="rId11" w:history="1">
        <w:r w:rsidRPr="00013FEB">
          <w:rPr>
            <w:rStyle w:val="Lienhypertexte"/>
            <w:rFonts w:ascii="Arial" w:hAnsi="Arial" w:cs="Arial"/>
          </w:rPr>
          <w:t>document de référence de l’en</w:t>
        </w:r>
        <w:r w:rsidRPr="00013FEB">
          <w:rPr>
            <w:rStyle w:val="Lienhypertexte"/>
            <w:rFonts w:ascii="Arial" w:hAnsi="Arial" w:cs="Arial"/>
          </w:rPr>
          <w:t>t</w:t>
        </w:r>
        <w:r w:rsidRPr="00013FEB">
          <w:rPr>
            <w:rStyle w:val="Lienhypertexte"/>
            <w:rFonts w:ascii="Arial" w:hAnsi="Arial" w:cs="Arial"/>
          </w:rPr>
          <w:t>ret</w:t>
        </w:r>
        <w:r w:rsidRPr="00013FEB">
          <w:rPr>
            <w:rStyle w:val="Lienhypertexte"/>
            <w:rFonts w:ascii="Arial" w:hAnsi="Arial" w:cs="Arial"/>
          </w:rPr>
          <w:t>i</w:t>
        </w:r>
        <w:r w:rsidRPr="00013FEB">
          <w:rPr>
            <w:rStyle w:val="Lienhypertexte"/>
            <w:rFonts w:ascii="Arial" w:hAnsi="Arial" w:cs="Arial"/>
          </w:rPr>
          <w:t>en</w:t>
        </w:r>
      </w:hyperlink>
      <w:r w:rsidRPr="00013FEB">
        <w:rPr>
          <w:rFonts w:ascii="Arial" w:hAnsi="Arial" w:cs="Arial"/>
        </w:rPr>
        <w:t xml:space="preserve">. Celui-ci pourra m’être adressé par courriel avant l’inspection </w:t>
      </w:r>
      <w:r w:rsidR="00A74F8D">
        <w:rPr>
          <w:rFonts w:ascii="Arial" w:hAnsi="Arial" w:cs="Arial"/>
        </w:rPr>
        <w:t>ou m’être remis sous format papier au</w:t>
      </w:r>
      <w:r w:rsidRPr="00013FEB">
        <w:rPr>
          <w:rFonts w:ascii="Arial" w:hAnsi="Arial" w:cs="Arial"/>
        </w:rPr>
        <w:t xml:space="preserve"> début de </w:t>
      </w:r>
      <w:r w:rsidR="00A74F8D">
        <w:rPr>
          <w:rFonts w:ascii="Arial" w:hAnsi="Arial" w:cs="Arial"/>
        </w:rPr>
        <w:t>votre séance.</w:t>
      </w:r>
    </w:p>
    <w:p w14:paraId="6CB0CE79" w14:textId="77777777" w:rsidR="000F0C9D" w:rsidRPr="00013FEB" w:rsidRDefault="000F0C9D" w:rsidP="00EC492A">
      <w:pPr>
        <w:spacing w:line="300" w:lineRule="auto"/>
        <w:ind w:left="426"/>
        <w:jc w:val="both"/>
        <w:rPr>
          <w:rFonts w:ascii="Arial" w:hAnsi="Arial" w:cs="Arial"/>
        </w:rPr>
      </w:pPr>
    </w:p>
    <w:p w14:paraId="55EDE234" w14:textId="77777777" w:rsidR="00013FEB" w:rsidRDefault="00710CA6" w:rsidP="00EC492A">
      <w:pPr>
        <w:spacing w:line="30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En complément de l’accès au cahier de textes, vous pourrez mettre à ma</w:t>
      </w:r>
      <w:r w:rsidR="00013FEB" w:rsidRPr="00013FEB">
        <w:rPr>
          <w:rFonts w:ascii="Arial" w:hAnsi="Arial" w:cs="Arial"/>
        </w:rPr>
        <w:t xml:space="preserve"> disposition en amont ou au début de l’inspection </w:t>
      </w:r>
      <w:r>
        <w:rPr>
          <w:rFonts w:ascii="Arial" w:hAnsi="Arial" w:cs="Arial"/>
        </w:rPr>
        <w:t>tou</w:t>
      </w:r>
      <w:r w:rsidR="0016149F">
        <w:rPr>
          <w:rFonts w:ascii="Arial" w:hAnsi="Arial" w:cs="Arial"/>
        </w:rPr>
        <w:t>s</w:t>
      </w:r>
      <w:r w:rsidR="00A74F8D">
        <w:rPr>
          <w:rFonts w:ascii="Arial" w:hAnsi="Arial" w:cs="Arial"/>
        </w:rPr>
        <w:t xml:space="preserve"> les</w:t>
      </w:r>
      <w:r w:rsidR="00013FEB" w:rsidRPr="00013FEB">
        <w:rPr>
          <w:rFonts w:ascii="Arial" w:hAnsi="Arial" w:cs="Arial"/>
        </w:rPr>
        <w:t xml:space="preserve"> document</w:t>
      </w:r>
      <w:r w:rsidR="0016149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que vous jugerez utile</w:t>
      </w:r>
      <w:r w:rsidR="00A74F8D">
        <w:rPr>
          <w:rFonts w:ascii="Arial" w:hAnsi="Arial" w:cs="Arial"/>
        </w:rPr>
        <w:t>s</w:t>
      </w:r>
      <w:r w:rsidR="00950AED">
        <w:rPr>
          <w:rFonts w:ascii="Arial" w:hAnsi="Arial" w:cs="Arial"/>
        </w:rPr>
        <w:t>. Ceux-ci</w:t>
      </w:r>
      <w:r w:rsidR="00013FEB" w:rsidRPr="00013FEB">
        <w:rPr>
          <w:rFonts w:ascii="Arial" w:hAnsi="Arial" w:cs="Arial"/>
        </w:rPr>
        <w:t xml:space="preserve"> me permettr</w:t>
      </w:r>
      <w:r w:rsidR="00A74F8D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="00013FEB" w:rsidRPr="00013FEB">
        <w:rPr>
          <w:rFonts w:ascii="Arial" w:hAnsi="Arial" w:cs="Arial"/>
        </w:rPr>
        <w:t>de mieux comprendre les démarches et choix pédagogiques mis en œuvre et d’appréhender votre pratique au-delà de la séance observée</w:t>
      </w:r>
      <w:r>
        <w:rPr>
          <w:rFonts w:ascii="Arial" w:hAnsi="Arial" w:cs="Arial"/>
        </w:rPr>
        <w:t xml:space="preserve">. </w:t>
      </w:r>
      <w:r w:rsidR="008B4DE8">
        <w:rPr>
          <w:rFonts w:ascii="Arial" w:hAnsi="Arial" w:cs="Arial"/>
        </w:rPr>
        <w:t>À titre d’exemple :</w:t>
      </w:r>
    </w:p>
    <w:p w14:paraId="220BD49C" w14:textId="77777777" w:rsidR="004D54EF" w:rsidRPr="00013FEB" w:rsidRDefault="004D54EF" w:rsidP="00EC492A">
      <w:pPr>
        <w:spacing w:line="300" w:lineRule="auto"/>
        <w:ind w:left="426"/>
        <w:jc w:val="both"/>
        <w:rPr>
          <w:rFonts w:ascii="Arial" w:hAnsi="Arial" w:cs="Arial"/>
        </w:rPr>
      </w:pPr>
    </w:p>
    <w:p w14:paraId="23060904" w14:textId="59E4B134" w:rsidR="001234C6" w:rsidRDefault="001234C6" w:rsidP="00EC492A">
      <w:pPr>
        <w:pStyle w:val="Paragraphedeliste"/>
        <w:numPr>
          <w:ilvl w:val="0"/>
          <w:numId w:val="15"/>
        </w:numPr>
        <w:spacing w:line="300" w:lineRule="auto"/>
        <w:ind w:left="426" w:firstLine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l’ensemble des documents collectif</w:t>
      </w:r>
      <w:r w:rsidR="00D77712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>, projet d’EPS, d’AS, d’AP, d’EPI...,</w:t>
      </w:r>
    </w:p>
    <w:p w14:paraId="3AE837D8" w14:textId="77777777" w:rsidR="00013FEB" w:rsidRPr="00013FEB" w:rsidRDefault="00710CA6" w:rsidP="00EC492A">
      <w:pPr>
        <w:pStyle w:val="Paragraphedeliste"/>
        <w:numPr>
          <w:ilvl w:val="0"/>
          <w:numId w:val="15"/>
        </w:numPr>
        <w:spacing w:line="300" w:lineRule="auto"/>
        <w:ind w:left="426" w:firstLine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</w:t>
      </w:r>
      <w:r w:rsidR="00013FEB" w:rsidRPr="00013FEB">
        <w:rPr>
          <w:rFonts w:ascii="Arial" w:hAnsi="Arial" w:cs="Arial"/>
          <w:szCs w:val="20"/>
        </w:rPr>
        <w:t>’ensemble des évaluations proposées</w:t>
      </w:r>
      <w:r>
        <w:rPr>
          <w:rFonts w:ascii="Arial" w:hAnsi="Arial" w:cs="Arial"/>
          <w:szCs w:val="20"/>
        </w:rPr>
        <w:t xml:space="preserve"> dans la classe observée,</w:t>
      </w:r>
    </w:p>
    <w:p w14:paraId="79B324C5" w14:textId="77777777" w:rsidR="00013FEB" w:rsidRPr="00013FEB" w:rsidRDefault="00710CA6" w:rsidP="00EC492A">
      <w:pPr>
        <w:pStyle w:val="Paragraphedeliste"/>
        <w:numPr>
          <w:ilvl w:val="0"/>
          <w:numId w:val="15"/>
        </w:numPr>
        <w:spacing w:line="300" w:lineRule="auto"/>
        <w:ind w:left="426" w:firstLine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</w:t>
      </w:r>
      <w:r w:rsidR="00013FEB" w:rsidRPr="00013FEB">
        <w:rPr>
          <w:rFonts w:ascii="Arial" w:hAnsi="Arial" w:cs="Arial"/>
          <w:szCs w:val="20"/>
        </w:rPr>
        <w:t xml:space="preserve">os </w:t>
      </w:r>
      <w:r w:rsidR="000F0C9D">
        <w:rPr>
          <w:rFonts w:ascii="Arial" w:hAnsi="Arial" w:cs="Arial"/>
          <w:szCs w:val="20"/>
        </w:rPr>
        <w:t xml:space="preserve">documents de séances, de séquences, de </w:t>
      </w:r>
      <w:r w:rsidR="00013FEB" w:rsidRPr="00013FEB">
        <w:rPr>
          <w:rFonts w:ascii="Arial" w:hAnsi="Arial" w:cs="Arial"/>
          <w:szCs w:val="20"/>
        </w:rPr>
        <w:t xml:space="preserve">programmations </w:t>
      </w:r>
      <w:r w:rsidR="000F0C9D">
        <w:rPr>
          <w:rFonts w:ascii="Arial" w:hAnsi="Arial" w:cs="Arial"/>
          <w:szCs w:val="20"/>
        </w:rPr>
        <w:t>et de</w:t>
      </w:r>
      <w:r w:rsidR="00013FEB" w:rsidRPr="00013FEB">
        <w:rPr>
          <w:rFonts w:ascii="Arial" w:hAnsi="Arial" w:cs="Arial"/>
          <w:szCs w:val="20"/>
        </w:rPr>
        <w:t xml:space="preserve"> progressions</w:t>
      </w:r>
      <w:r>
        <w:rPr>
          <w:rFonts w:ascii="Arial" w:hAnsi="Arial" w:cs="Arial"/>
          <w:szCs w:val="20"/>
        </w:rPr>
        <w:t>,</w:t>
      </w:r>
    </w:p>
    <w:p w14:paraId="68968875" w14:textId="77777777" w:rsidR="00013FEB" w:rsidRDefault="00710CA6" w:rsidP="00EC492A">
      <w:pPr>
        <w:pStyle w:val="Paragraphedeliste"/>
        <w:numPr>
          <w:ilvl w:val="0"/>
          <w:numId w:val="15"/>
        </w:numPr>
        <w:spacing w:line="300" w:lineRule="auto"/>
        <w:ind w:left="426" w:firstLine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</w:t>
      </w:r>
      <w:r w:rsidR="00013FEB" w:rsidRPr="00013FEB">
        <w:rPr>
          <w:rFonts w:ascii="Arial" w:hAnsi="Arial" w:cs="Arial"/>
          <w:szCs w:val="20"/>
        </w:rPr>
        <w:t>n accès aux traces écrites ou productions des élèves</w:t>
      </w:r>
      <w:r>
        <w:rPr>
          <w:rFonts w:ascii="Arial" w:hAnsi="Arial" w:cs="Arial"/>
          <w:szCs w:val="20"/>
        </w:rPr>
        <w:t>,</w:t>
      </w:r>
    </w:p>
    <w:p w14:paraId="71FDEA1C" w14:textId="77777777" w:rsidR="00EF2034" w:rsidRDefault="00710CA6" w:rsidP="00EC492A">
      <w:pPr>
        <w:pStyle w:val="Paragraphedeliste"/>
        <w:numPr>
          <w:ilvl w:val="0"/>
          <w:numId w:val="15"/>
        </w:numPr>
        <w:spacing w:line="300" w:lineRule="auto"/>
        <w:ind w:left="426" w:firstLine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</w:t>
      </w:r>
      <w:r w:rsidR="00EF2034">
        <w:rPr>
          <w:rFonts w:ascii="Arial" w:hAnsi="Arial" w:cs="Arial"/>
          <w:szCs w:val="20"/>
        </w:rPr>
        <w:t>out document valorisant votre parcours professionnel</w:t>
      </w:r>
      <w:r w:rsidR="00355FB7">
        <w:rPr>
          <w:rFonts w:ascii="Arial" w:hAnsi="Arial" w:cs="Arial"/>
          <w:szCs w:val="20"/>
        </w:rPr>
        <w:t xml:space="preserve"> …</w:t>
      </w:r>
    </w:p>
    <w:p w14:paraId="350B2CCF" w14:textId="77777777" w:rsidR="000F0C9D" w:rsidRPr="00AD4F1C" w:rsidRDefault="000F0C9D" w:rsidP="00AD4F1C">
      <w:pPr>
        <w:tabs>
          <w:tab w:val="left" w:pos="426"/>
        </w:tabs>
        <w:spacing w:before="60"/>
        <w:rPr>
          <w:rFonts w:ascii="Arial Narrow" w:hAnsi="Arial Narrow"/>
        </w:rPr>
      </w:pPr>
    </w:p>
    <w:p w14:paraId="08C2C5C3" w14:textId="77777777" w:rsidR="000F0C9D" w:rsidRDefault="000F0C9D" w:rsidP="000F0C9D">
      <w:pPr>
        <w:spacing w:line="300" w:lineRule="auto"/>
        <w:ind w:left="426"/>
        <w:jc w:val="both"/>
        <w:rPr>
          <w:rFonts w:ascii="Arial" w:hAnsi="Arial" w:cs="Arial"/>
        </w:rPr>
      </w:pPr>
      <w:r w:rsidRPr="000F0C9D">
        <w:rPr>
          <w:rFonts w:ascii="Arial" w:hAnsi="Arial" w:cs="Arial"/>
        </w:rPr>
        <w:t>Certains de ces documents p</w:t>
      </w:r>
      <w:r w:rsidR="008B4DE8">
        <w:rPr>
          <w:rFonts w:ascii="Arial" w:hAnsi="Arial" w:cs="Arial"/>
        </w:rPr>
        <w:t>ourro</w:t>
      </w:r>
      <w:r w:rsidRPr="000F0C9D">
        <w:rPr>
          <w:rFonts w:ascii="Arial" w:hAnsi="Arial" w:cs="Arial"/>
        </w:rPr>
        <w:t xml:space="preserve">nt m’être communiqués sous forme numérique </w:t>
      </w:r>
      <w:r w:rsidR="00355FB7">
        <w:rPr>
          <w:rFonts w:ascii="Arial" w:hAnsi="Arial" w:cs="Arial"/>
        </w:rPr>
        <w:t>en amont</w:t>
      </w:r>
      <w:r w:rsidRPr="000F0C9D">
        <w:rPr>
          <w:rFonts w:ascii="Arial" w:hAnsi="Arial" w:cs="Arial"/>
        </w:rPr>
        <w:t xml:space="preserve"> de l</w:t>
      </w:r>
      <w:r w:rsidR="00355FB7">
        <w:rPr>
          <w:rFonts w:ascii="Arial" w:hAnsi="Arial" w:cs="Arial"/>
        </w:rPr>
        <w:t>’inspection ou</w:t>
      </w:r>
      <w:r w:rsidR="00A74F8D">
        <w:rPr>
          <w:rFonts w:ascii="Arial" w:hAnsi="Arial" w:cs="Arial"/>
        </w:rPr>
        <w:t xml:space="preserve"> sous format papier</w:t>
      </w:r>
      <w:r w:rsidR="00355FB7">
        <w:rPr>
          <w:rFonts w:ascii="Arial" w:hAnsi="Arial" w:cs="Arial"/>
        </w:rPr>
        <w:t xml:space="preserve"> </w:t>
      </w:r>
      <w:r w:rsidR="00A74F8D">
        <w:rPr>
          <w:rFonts w:ascii="Arial" w:hAnsi="Arial" w:cs="Arial"/>
        </w:rPr>
        <w:t>au début de la séance</w:t>
      </w:r>
      <w:r w:rsidRPr="000F0C9D">
        <w:rPr>
          <w:rFonts w:ascii="Arial" w:hAnsi="Arial" w:cs="Arial"/>
        </w:rPr>
        <w:t>.</w:t>
      </w:r>
    </w:p>
    <w:p w14:paraId="6F13676F" w14:textId="57226241" w:rsidR="001234C6" w:rsidRDefault="001234C6" w:rsidP="000F0C9D">
      <w:pPr>
        <w:spacing w:line="30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En complément vous voudrez bien m’indiquer l’activité support ainsi que le lieu de pra</w:t>
      </w:r>
      <w:r w:rsidR="00FA13A0">
        <w:rPr>
          <w:rFonts w:ascii="Arial" w:hAnsi="Arial" w:cs="Arial"/>
        </w:rPr>
        <w:t>tique en amont directement à mon</w:t>
      </w:r>
      <w:r>
        <w:rPr>
          <w:rFonts w:ascii="Arial" w:hAnsi="Arial" w:cs="Arial"/>
        </w:rPr>
        <w:t xml:space="preserve"> adresse : delphine.evain@ac-nantes.fr</w:t>
      </w:r>
    </w:p>
    <w:p w14:paraId="33298509" w14:textId="77777777" w:rsidR="000F0C9D" w:rsidRPr="000F0C9D" w:rsidRDefault="000F0C9D" w:rsidP="000F0C9D">
      <w:pPr>
        <w:spacing w:line="300" w:lineRule="auto"/>
        <w:jc w:val="both"/>
        <w:rPr>
          <w:rFonts w:ascii="Arial" w:hAnsi="Arial" w:cs="Arial"/>
        </w:rPr>
      </w:pPr>
    </w:p>
    <w:p w14:paraId="15B05936" w14:textId="41F5824E" w:rsidR="00EC492A" w:rsidRDefault="00013FEB" w:rsidP="000000BF">
      <w:pPr>
        <w:spacing w:line="300" w:lineRule="auto"/>
        <w:ind w:left="426"/>
        <w:jc w:val="both"/>
        <w:rPr>
          <w:rFonts w:ascii="Arial" w:hAnsi="Arial" w:cs="Arial"/>
        </w:rPr>
      </w:pPr>
      <w:r w:rsidRPr="00013FEB">
        <w:rPr>
          <w:rFonts w:ascii="Arial" w:hAnsi="Arial" w:cs="Arial"/>
        </w:rPr>
        <w:t xml:space="preserve">Dans l’attente de vous rencontrer, je reste à votre écoute pour toutes questions que vous seriez </w:t>
      </w:r>
      <w:sdt>
        <w:sdtPr>
          <w:rPr>
            <w:rFonts w:ascii="Arial" w:hAnsi="Arial" w:cs="Arial"/>
          </w:rPr>
          <w:alias w:val="amené.e"/>
          <w:tag w:val="amené"/>
          <w:id w:val="814685218"/>
          <w:placeholder>
            <w:docPart w:val="5FA823E965FB4D0D8A127502F7D9DACD"/>
          </w:placeholder>
          <w:dropDownList>
            <w:listItem w:value="Choisissez un élément."/>
            <w:listItem w:displayText="amenée" w:value="amenée"/>
            <w:listItem w:displayText="amené" w:value="amené"/>
          </w:dropDownList>
        </w:sdtPr>
        <w:sdtEndPr/>
        <w:sdtContent>
          <w:r w:rsidR="002148AA">
            <w:rPr>
              <w:rFonts w:ascii="Arial" w:hAnsi="Arial" w:cs="Arial"/>
            </w:rPr>
            <w:t>amenée</w:t>
          </w:r>
        </w:sdtContent>
      </w:sdt>
      <w:r w:rsidR="00E53721">
        <w:rPr>
          <w:rFonts w:ascii="Arial" w:hAnsi="Arial" w:cs="Arial"/>
        </w:rPr>
        <w:t xml:space="preserve"> </w:t>
      </w:r>
      <w:r w:rsidRPr="00013FEB">
        <w:rPr>
          <w:rFonts w:ascii="Arial" w:hAnsi="Arial" w:cs="Arial"/>
        </w:rPr>
        <w:t>à vous poser.</w:t>
      </w:r>
    </w:p>
    <w:p w14:paraId="0294CA2C" w14:textId="77777777" w:rsidR="000000BF" w:rsidRDefault="000000BF" w:rsidP="000000BF">
      <w:pPr>
        <w:spacing w:line="300" w:lineRule="auto"/>
        <w:ind w:left="426"/>
        <w:jc w:val="both"/>
        <w:rPr>
          <w:rFonts w:ascii="Arial" w:hAnsi="Arial" w:cs="Arial"/>
        </w:rPr>
      </w:pPr>
    </w:p>
    <w:p w14:paraId="295B3B12" w14:textId="6907C656" w:rsidR="00EA5B9D" w:rsidRPr="00013FEB" w:rsidRDefault="00EC492A" w:rsidP="00EC492A">
      <w:pPr>
        <w:tabs>
          <w:tab w:val="left" w:pos="851"/>
        </w:tabs>
        <w:autoSpaceDE w:val="0"/>
        <w:autoSpaceDN w:val="0"/>
        <w:adjustRightInd w:val="0"/>
        <w:spacing w:line="30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Je vous prie de recevoir</w:t>
      </w:r>
      <w:r w:rsidR="001234C6">
        <w:rPr>
          <w:rFonts w:ascii="Arial" w:hAnsi="Arial" w:cs="Arial"/>
        </w:rPr>
        <w:t xml:space="preserve">, </w:t>
      </w:r>
      <w:r w:rsidR="000C6551">
        <w:rPr>
          <w:rFonts w:ascii="Arial" w:hAnsi="Arial" w:cs="Arial"/>
        </w:rPr>
        <w:t>Madame</w:t>
      </w:r>
      <w:r w:rsidR="001234C6">
        <w:rPr>
          <w:rFonts w:ascii="Arial" w:hAnsi="Arial" w:cs="Arial"/>
        </w:rPr>
        <w:t>,</w:t>
      </w:r>
      <w:r w:rsidR="00EA5B9D" w:rsidRPr="00013FEB">
        <w:rPr>
          <w:rFonts w:ascii="Arial" w:hAnsi="Arial" w:cs="Arial"/>
        </w:rPr>
        <w:t xml:space="preserve"> mes </w:t>
      </w:r>
      <w:r w:rsidR="00A74F8D">
        <w:rPr>
          <w:rFonts w:ascii="Arial" w:hAnsi="Arial" w:cs="Arial"/>
        </w:rPr>
        <w:t>plus cordiales salutations</w:t>
      </w:r>
      <w:r w:rsidR="00EA5B9D" w:rsidRPr="00013FEB">
        <w:rPr>
          <w:rFonts w:ascii="Arial" w:hAnsi="Arial" w:cs="Arial"/>
        </w:rPr>
        <w:t>.</w:t>
      </w:r>
    </w:p>
    <w:p w14:paraId="6E10D15F" w14:textId="27FADC39" w:rsidR="00A44E85" w:rsidRPr="00A44E85" w:rsidRDefault="001E1D6B" w:rsidP="00A44E85">
      <w:pPr>
        <w:pStyle w:val="Retraitcorpsdetexte"/>
        <w:tabs>
          <w:tab w:val="center" w:pos="7088"/>
        </w:tabs>
        <w:spacing w:before="120"/>
        <w:ind w:left="426" w:right="369"/>
        <w:jc w:val="center"/>
        <w:rPr>
          <w:sz w:val="21"/>
          <w:szCs w:val="21"/>
        </w:rPr>
      </w:pPr>
      <w:r>
        <w:rPr>
          <w:smallCaps/>
          <w:sz w:val="21"/>
          <w:szCs w:val="21"/>
        </w:rPr>
        <w:tab/>
      </w:r>
      <w:r w:rsidR="00D54371">
        <w:rPr>
          <w:sz w:val="21"/>
          <w:szCs w:val="21"/>
        </w:rPr>
        <w:t>Delphine Evai</w:t>
      </w:r>
      <w:r w:rsidR="0093100A">
        <w:rPr>
          <w:sz w:val="21"/>
          <w:szCs w:val="21"/>
        </w:rPr>
        <w:t xml:space="preserve">n </w:t>
      </w:r>
    </w:p>
    <w:p w14:paraId="7B9F0D00" w14:textId="340AE0A9" w:rsidR="00B871E8" w:rsidRDefault="007A36BF" w:rsidP="001E1D6B">
      <w:pPr>
        <w:pStyle w:val="Retraitcorpsdetexte"/>
        <w:tabs>
          <w:tab w:val="center" w:pos="7088"/>
        </w:tabs>
        <w:spacing w:before="120"/>
        <w:ind w:left="5954" w:right="1219"/>
        <w:jc w:val="left"/>
        <w:rPr>
          <w:smallCaps/>
          <w:sz w:val="21"/>
          <w:szCs w:val="21"/>
        </w:rPr>
      </w:pPr>
      <w:r>
        <w:rPr>
          <w:noProof/>
        </w:rPr>
        <w:drawing>
          <wp:inline distT="0" distB="0" distL="0" distR="0" wp14:anchorId="26695ABD" wp14:editId="32CACB8B">
            <wp:extent cx="1435100" cy="622300"/>
            <wp:effectExtent l="0" t="0" r="12700" b="12700"/>
            <wp:docPr id="4" name="Image 1" descr="Ev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a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06511" w14:textId="6A50ADC7" w:rsidR="00C343D0" w:rsidRDefault="00C343D0" w:rsidP="00E74DB7">
      <w:pPr>
        <w:spacing w:line="276" w:lineRule="auto"/>
        <w:jc w:val="both"/>
        <w:rPr>
          <w:rFonts w:ascii="Arial" w:hAnsi="Arial" w:cs="Arial"/>
          <w:szCs w:val="22"/>
        </w:rPr>
      </w:pPr>
    </w:p>
    <w:sectPr w:rsidR="00C343D0" w:rsidSect="001E1D6B">
      <w:headerReference w:type="first" r:id="rId13"/>
      <w:pgSz w:w="11906" w:h="16838" w:code="9"/>
      <w:pgMar w:top="284" w:right="849" w:bottom="567" w:left="2608" w:header="720" w:footer="720" w:gutter="0"/>
      <w:cols w:space="8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F1FCA" w14:textId="77777777" w:rsidR="00503229" w:rsidRDefault="00503229">
      <w:r>
        <w:separator/>
      </w:r>
    </w:p>
  </w:endnote>
  <w:endnote w:type="continuationSeparator" w:id="0">
    <w:p w14:paraId="43659B0D" w14:textId="77777777" w:rsidR="00503229" w:rsidRDefault="0050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C2CAA" w14:textId="77777777" w:rsidR="00503229" w:rsidRDefault="00503229">
      <w:r>
        <w:separator/>
      </w:r>
    </w:p>
  </w:footnote>
  <w:footnote w:type="continuationSeparator" w:id="0">
    <w:p w14:paraId="32EB62F1" w14:textId="77777777" w:rsidR="00503229" w:rsidRDefault="00503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5E26B" w14:textId="77777777" w:rsidR="00D54371" w:rsidRDefault="00D54371">
    <w:pPr>
      <w:pStyle w:val="En-tte"/>
    </w:pPr>
    <w:r>
      <w:rPr>
        <w:noProof/>
      </w:rPr>
      <w:drawing>
        <wp:anchor distT="0" distB="0" distL="114300" distR="114300" simplePos="0" relativeHeight="251657216" behindDoc="0" locked="1" layoutInCell="0" allowOverlap="1" wp14:anchorId="2537B52F" wp14:editId="652E83AB">
          <wp:simplePos x="0" y="0"/>
          <wp:positionH relativeFrom="page">
            <wp:posOffset>972185</wp:posOffset>
          </wp:positionH>
          <wp:positionV relativeFrom="page">
            <wp:posOffset>9865360</wp:posOffset>
          </wp:positionV>
          <wp:extent cx="473710" cy="277495"/>
          <wp:effectExtent l="0" t="0" r="0" b="0"/>
          <wp:wrapNone/>
          <wp:docPr id="1" name="Image 1" descr="logo2001_marianne_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001_marianne_a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1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0" allowOverlap="1" wp14:anchorId="447E2EC8" wp14:editId="37D58B91">
          <wp:simplePos x="0" y="0"/>
          <wp:positionH relativeFrom="page">
            <wp:posOffset>774065</wp:posOffset>
          </wp:positionH>
          <wp:positionV relativeFrom="page">
            <wp:posOffset>540385</wp:posOffset>
          </wp:positionV>
          <wp:extent cx="1151255" cy="1314450"/>
          <wp:effectExtent l="0" t="0" r="0" b="0"/>
          <wp:wrapNone/>
          <wp:docPr id="2" name="Image 2" descr="logo2004_int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004_inter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44968"/>
    <w:multiLevelType w:val="hybridMultilevel"/>
    <w:tmpl w:val="A836BB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275DF"/>
    <w:multiLevelType w:val="hybridMultilevel"/>
    <w:tmpl w:val="F5A2D05C"/>
    <w:lvl w:ilvl="0" w:tplc="DEB2D572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2D531B0"/>
    <w:multiLevelType w:val="hybridMultilevel"/>
    <w:tmpl w:val="DE062B1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7BA0196"/>
    <w:multiLevelType w:val="hybridMultilevel"/>
    <w:tmpl w:val="E8824C7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EC332A"/>
    <w:multiLevelType w:val="hybridMultilevel"/>
    <w:tmpl w:val="D6DE854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F526C20"/>
    <w:multiLevelType w:val="hybridMultilevel"/>
    <w:tmpl w:val="EAC2B00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9A050F3"/>
    <w:multiLevelType w:val="hybridMultilevel"/>
    <w:tmpl w:val="2812BB0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33303C5"/>
    <w:multiLevelType w:val="hybridMultilevel"/>
    <w:tmpl w:val="93D02C8C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0C7D24"/>
    <w:multiLevelType w:val="hybridMultilevel"/>
    <w:tmpl w:val="9D46F3E8"/>
    <w:lvl w:ilvl="0" w:tplc="950A0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E5282"/>
    <w:multiLevelType w:val="hybridMultilevel"/>
    <w:tmpl w:val="350A31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514D5"/>
    <w:multiLevelType w:val="hybridMultilevel"/>
    <w:tmpl w:val="539CEAF0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67033786"/>
    <w:multiLevelType w:val="hybridMultilevel"/>
    <w:tmpl w:val="7D80F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576F7"/>
    <w:multiLevelType w:val="hybridMultilevel"/>
    <w:tmpl w:val="415CC1B0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06F1702"/>
    <w:multiLevelType w:val="hybridMultilevel"/>
    <w:tmpl w:val="991C54C2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7B3E5722"/>
    <w:multiLevelType w:val="hybridMultilevel"/>
    <w:tmpl w:val="E26CC742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3"/>
  </w:num>
  <w:num w:numId="5">
    <w:abstractNumId w:val="12"/>
  </w:num>
  <w:num w:numId="6">
    <w:abstractNumId w:val="6"/>
  </w:num>
  <w:num w:numId="7">
    <w:abstractNumId w:val="4"/>
  </w:num>
  <w:num w:numId="8">
    <w:abstractNumId w:val="2"/>
  </w:num>
  <w:num w:numId="9">
    <w:abstractNumId w:val="14"/>
  </w:num>
  <w:num w:numId="10">
    <w:abstractNumId w:val="1"/>
  </w:num>
  <w:num w:numId="11">
    <w:abstractNumId w:val="0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BE"/>
    <w:rsid w:val="000000BF"/>
    <w:rsid w:val="00013FEB"/>
    <w:rsid w:val="0003266C"/>
    <w:rsid w:val="00032F08"/>
    <w:rsid w:val="00041910"/>
    <w:rsid w:val="000456E0"/>
    <w:rsid w:val="00076E1D"/>
    <w:rsid w:val="00081A4E"/>
    <w:rsid w:val="000A01F6"/>
    <w:rsid w:val="000A3704"/>
    <w:rsid w:val="000A595A"/>
    <w:rsid w:val="000A6ED0"/>
    <w:rsid w:val="000C6551"/>
    <w:rsid w:val="000F0C99"/>
    <w:rsid w:val="000F0C9D"/>
    <w:rsid w:val="001126BE"/>
    <w:rsid w:val="00122A5E"/>
    <w:rsid w:val="001234C6"/>
    <w:rsid w:val="001473FE"/>
    <w:rsid w:val="00150ACC"/>
    <w:rsid w:val="0016149F"/>
    <w:rsid w:val="00166C65"/>
    <w:rsid w:val="00174477"/>
    <w:rsid w:val="00175A63"/>
    <w:rsid w:val="00177FEB"/>
    <w:rsid w:val="00194713"/>
    <w:rsid w:val="001A1408"/>
    <w:rsid w:val="001A28DE"/>
    <w:rsid w:val="001A38F8"/>
    <w:rsid w:val="001B5398"/>
    <w:rsid w:val="001C0D0E"/>
    <w:rsid w:val="001C63C3"/>
    <w:rsid w:val="001D2BC8"/>
    <w:rsid w:val="001E084D"/>
    <w:rsid w:val="001E1D6B"/>
    <w:rsid w:val="001E34A6"/>
    <w:rsid w:val="001E7F5D"/>
    <w:rsid w:val="001F17A4"/>
    <w:rsid w:val="001F5DA3"/>
    <w:rsid w:val="0020788F"/>
    <w:rsid w:val="002148AA"/>
    <w:rsid w:val="002252A6"/>
    <w:rsid w:val="002306D5"/>
    <w:rsid w:val="00243850"/>
    <w:rsid w:val="0024396C"/>
    <w:rsid w:val="00253147"/>
    <w:rsid w:val="0026476F"/>
    <w:rsid w:val="00271B02"/>
    <w:rsid w:val="002845E4"/>
    <w:rsid w:val="002B4A6D"/>
    <w:rsid w:val="002C18EA"/>
    <w:rsid w:val="002C2F5C"/>
    <w:rsid w:val="002D3855"/>
    <w:rsid w:val="002E1898"/>
    <w:rsid w:val="002E3327"/>
    <w:rsid w:val="00303C07"/>
    <w:rsid w:val="00346122"/>
    <w:rsid w:val="0035272C"/>
    <w:rsid w:val="00355FB7"/>
    <w:rsid w:val="00362C32"/>
    <w:rsid w:val="00381663"/>
    <w:rsid w:val="00385B69"/>
    <w:rsid w:val="00397B42"/>
    <w:rsid w:val="003B3400"/>
    <w:rsid w:val="003B4267"/>
    <w:rsid w:val="003B71E8"/>
    <w:rsid w:val="003C37CA"/>
    <w:rsid w:val="003D5C8C"/>
    <w:rsid w:val="003E3C72"/>
    <w:rsid w:val="0040061A"/>
    <w:rsid w:val="00415D6F"/>
    <w:rsid w:val="00422969"/>
    <w:rsid w:val="00434E63"/>
    <w:rsid w:val="0044017D"/>
    <w:rsid w:val="00450673"/>
    <w:rsid w:val="0045166C"/>
    <w:rsid w:val="00451CEE"/>
    <w:rsid w:val="0045546E"/>
    <w:rsid w:val="004574D5"/>
    <w:rsid w:val="0046136D"/>
    <w:rsid w:val="00472B8D"/>
    <w:rsid w:val="00481609"/>
    <w:rsid w:val="00487D0D"/>
    <w:rsid w:val="004B2D1A"/>
    <w:rsid w:val="004C263D"/>
    <w:rsid w:val="004D54EF"/>
    <w:rsid w:val="004E57CB"/>
    <w:rsid w:val="004E5F5B"/>
    <w:rsid w:val="004F189A"/>
    <w:rsid w:val="004F4197"/>
    <w:rsid w:val="00503229"/>
    <w:rsid w:val="0051756D"/>
    <w:rsid w:val="005447FC"/>
    <w:rsid w:val="00550A27"/>
    <w:rsid w:val="005530DF"/>
    <w:rsid w:val="005556DA"/>
    <w:rsid w:val="00586C53"/>
    <w:rsid w:val="00595D7D"/>
    <w:rsid w:val="005960A5"/>
    <w:rsid w:val="005A4E0F"/>
    <w:rsid w:val="005B11A0"/>
    <w:rsid w:val="005B3941"/>
    <w:rsid w:val="005C3BDE"/>
    <w:rsid w:val="005E2423"/>
    <w:rsid w:val="005E34BA"/>
    <w:rsid w:val="005E580C"/>
    <w:rsid w:val="0060173D"/>
    <w:rsid w:val="00617809"/>
    <w:rsid w:val="00626E7A"/>
    <w:rsid w:val="00631575"/>
    <w:rsid w:val="00637150"/>
    <w:rsid w:val="00643ADA"/>
    <w:rsid w:val="006440CD"/>
    <w:rsid w:val="00645685"/>
    <w:rsid w:val="006508BC"/>
    <w:rsid w:val="006626A9"/>
    <w:rsid w:val="006712CA"/>
    <w:rsid w:val="006774DC"/>
    <w:rsid w:val="006A3EFB"/>
    <w:rsid w:val="006D2047"/>
    <w:rsid w:val="00705597"/>
    <w:rsid w:val="00710CA6"/>
    <w:rsid w:val="007169B5"/>
    <w:rsid w:val="0072335F"/>
    <w:rsid w:val="007264D4"/>
    <w:rsid w:val="007322D4"/>
    <w:rsid w:val="00762BDC"/>
    <w:rsid w:val="00762C45"/>
    <w:rsid w:val="0076353F"/>
    <w:rsid w:val="00771285"/>
    <w:rsid w:val="00786BF1"/>
    <w:rsid w:val="007A36BF"/>
    <w:rsid w:val="007A4327"/>
    <w:rsid w:val="007B7C8F"/>
    <w:rsid w:val="007C425C"/>
    <w:rsid w:val="007D0B6C"/>
    <w:rsid w:val="007D1D11"/>
    <w:rsid w:val="007D766D"/>
    <w:rsid w:val="007E5C30"/>
    <w:rsid w:val="007E5E6E"/>
    <w:rsid w:val="007F393A"/>
    <w:rsid w:val="00801D3F"/>
    <w:rsid w:val="00827174"/>
    <w:rsid w:val="00827DD3"/>
    <w:rsid w:val="00837379"/>
    <w:rsid w:val="00837815"/>
    <w:rsid w:val="00842D92"/>
    <w:rsid w:val="0084709F"/>
    <w:rsid w:val="00872C28"/>
    <w:rsid w:val="00872D61"/>
    <w:rsid w:val="00873559"/>
    <w:rsid w:val="00885635"/>
    <w:rsid w:val="00886D69"/>
    <w:rsid w:val="00893984"/>
    <w:rsid w:val="00895506"/>
    <w:rsid w:val="008A2F7A"/>
    <w:rsid w:val="008B4DE8"/>
    <w:rsid w:val="008B78F6"/>
    <w:rsid w:val="008D0175"/>
    <w:rsid w:val="008E0851"/>
    <w:rsid w:val="008E66E2"/>
    <w:rsid w:val="008F25A7"/>
    <w:rsid w:val="009255F4"/>
    <w:rsid w:val="0093100A"/>
    <w:rsid w:val="00943DD6"/>
    <w:rsid w:val="00950AED"/>
    <w:rsid w:val="00961A8D"/>
    <w:rsid w:val="0097345E"/>
    <w:rsid w:val="00974DF0"/>
    <w:rsid w:val="0098155A"/>
    <w:rsid w:val="0098503B"/>
    <w:rsid w:val="009852BF"/>
    <w:rsid w:val="00991FE0"/>
    <w:rsid w:val="00995556"/>
    <w:rsid w:val="009C2A20"/>
    <w:rsid w:val="009C4205"/>
    <w:rsid w:val="009D09BE"/>
    <w:rsid w:val="009E394B"/>
    <w:rsid w:val="009E5EB8"/>
    <w:rsid w:val="009F3C9D"/>
    <w:rsid w:val="00A10C32"/>
    <w:rsid w:val="00A158AA"/>
    <w:rsid w:val="00A44E85"/>
    <w:rsid w:val="00A569AC"/>
    <w:rsid w:val="00A6010F"/>
    <w:rsid w:val="00A72D0D"/>
    <w:rsid w:val="00A74F8D"/>
    <w:rsid w:val="00A840C4"/>
    <w:rsid w:val="00AA3494"/>
    <w:rsid w:val="00AA62C7"/>
    <w:rsid w:val="00AB1D66"/>
    <w:rsid w:val="00AB69E3"/>
    <w:rsid w:val="00AC6A6B"/>
    <w:rsid w:val="00AD01D9"/>
    <w:rsid w:val="00AD2F6E"/>
    <w:rsid w:val="00AD4F1C"/>
    <w:rsid w:val="00AE0551"/>
    <w:rsid w:val="00AF556A"/>
    <w:rsid w:val="00B00658"/>
    <w:rsid w:val="00B01A12"/>
    <w:rsid w:val="00B029A9"/>
    <w:rsid w:val="00B04E39"/>
    <w:rsid w:val="00B14586"/>
    <w:rsid w:val="00B1538B"/>
    <w:rsid w:val="00B20D41"/>
    <w:rsid w:val="00B22FB4"/>
    <w:rsid w:val="00B2434C"/>
    <w:rsid w:val="00B41D59"/>
    <w:rsid w:val="00B561E9"/>
    <w:rsid w:val="00B60EF5"/>
    <w:rsid w:val="00B871E8"/>
    <w:rsid w:val="00BB186C"/>
    <w:rsid w:val="00BB47E6"/>
    <w:rsid w:val="00BC5190"/>
    <w:rsid w:val="00BE524F"/>
    <w:rsid w:val="00BE60B1"/>
    <w:rsid w:val="00BF58D7"/>
    <w:rsid w:val="00C16242"/>
    <w:rsid w:val="00C3182C"/>
    <w:rsid w:val="00C343D0"/>
    <w:rsid w:val="00C367D3"/>
    <w:rsid w:val="00C423A4"/>
    <w:rsid w:val="00C4413A"/>
    <w:rsid w:val="00C46C9E"/>
    <w:rsid w:val="00C46DC9"/>
    <w:rsid w:val="00C56F9B"/>
    <w:rsid w:val="00C75E5E"/>
    <w:rsid w:val="00C912E1"/>
    <w:rsid w:val="00CA023D"/>
    <w:rsid w:val="00CB1878"/>
    <w:rsid w:val="00CC3908"/>
    <w:rsid w:val="00CE0643"/>
    <w:rsid w:val="00D04AC9"/>
    <w:rsid w:val="00D07ABA"/>
    <w:rsid w:val="00D142F1"/>
    <w:rsid w:val="00D3457C"/>
    <w:rsid w:val="00D47996"/>
    <w:rsid w:val="00D521DA"/>
    <w:rsid w:val="00D54371"/>
    <w:rsid w:val="00D54ABC"/>
    <w:rsid w:val="00D77153"/>
    <w:rsid w:val="00D77712"/>
    <w:rsid w:val="00D8081F"/>
    <w:rsid w:val="00D93622"/>
    <w:rsid w:val="00D948F1"/>
    <w:rsid w:val="00D965A9"/>
    <w:rsid w:val="00DA02FD"/>
    <w:rsid w:val="00DA2FB9"/>
    <w:rsid w:val="00DB0557"/>
    <w:rsid w:val="00DC4FE2"/>
    <w:rsid w:val="00DC6844"/>
    <w:rsid w:val="00DD3F70"/>
    <w:rsid w:val="00DF6EF8"/>
    <w:rsid w:val="00E07E41"/>
    <w:rsid w:val="00E163FF"/>
    <w:rsid w:val="00E17151"/>
    <w:rsid w:val="00E31CD9"/>
    <w:rsid w:val="00E35565"/>
    <w:rsid w:val="00E426E0"/>
    <w:rsid w:val="00E4334E"/>
    <w:rsid w:val="00E50D9F"/>
    <w:rsid w:val="00E53721"/>
    <w:rsid w:val="00E54B64"/>
    <w:rsid w:val="00E56888"/>
    <w:rsid w:val="00E60AEC"/>
    <w:rsid w:val="00E61397"/>
    <w:rsid w:val="00E661E7"/>
    <w:rsid w:val="00E71EA5"/>
    <w:rsid w:val="00E74DB7"/>
    <w:rsid w:val="00E75289"/>
    <w:rsid w:val="00EA0BF1"/>
    <w:rsid w:val="00EA5B9D"/>
    <w:rsid w:val="00EB05D7"/>
    <w:rsid w:val="00EB0768"/>
    <w:rsid w:val="00EB3EFA"/>
    <w:rsid w:val="00EB4DB8"/>
    <w:rsid w:val="00EB55D9"/>
    <w:rsid w:val="00EC492A"/>
    <w:rsid w:val="00EC5237"/>
    <w:rsid w:val="00ED7292"/>
    <w:rsid w:val="00ED782B"/>
    <w:rsid w:val="00EE373B"/>
    <w:rsid w:val="00EF2034"/>
    <w:rsid w:val="00EF3BE5"/>
    <w:rsid w:val="00EF6BC4"/>
    <w:rsid w:val="00F01EAF"/>
    <w:rsid w:val="00F15A66"/>
    <w:rsid w:val="00F43F0C"/>
    <w:rsid w:val="00F650B4"/>
    <w:rsid w:val="00F74AFA"/>
    <w:rsid w:val="00F80C3F"/>
    <w:rsid w:val="00F86317"/>
    <w:rsid w:val="00F9407D"/>
    <w:rsid w:val="00FA1354"/>
    <w:rsid w:val="00FA13A0"/>
    <w:rsid w:val="00FB5495"/>
    <w:rsid w:val="00FC02CC"/>
    <w:rsid w:val="00FE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703E45"/>
  <w15:docId w15:val="{2E69F970-5B3F-43F1-928A-8B5A36F8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b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spacing w:line="280" w:lineRule="exact"/>
      <w:jc w:val="both"/>
    </w:pPr>
    <w:rPr>
      <w:rFonts w:ascii="Arial" w:hAnsi="Arial"/>
    </w:rPr>
  </w:style>
  <w:style w:type="paragraph" w:styleId="Retraitcorpsdetexte">
    <w:name w:val="Body Text Indent"/>
    <w:basedOn w:val="Normal"/>
    <w:link w:val="RetraitcorpsdetexteCar"/>
    <w:unhideWhenUsed/>
    <w:rsid w:val="00EA5B9D"/>
    <w:pPr>
      <w:jc w:val="both"/>
    </w:pPr>
    <w:rPr>
      <w:rFonts w:ascii="Arial" w:hAnsi="Arial" w:cs="Arial"/>
      <w:sz w:val="18"/>
      <w:szCs w:val="18"/>
    </w:rPr>
  </w:style>
  <w:style w:type="character" w:customStyle="1" w:styleId="RetraitcorpsdetexteCar">
    <w:name w:val="Retrait corps de texte Car"/>
    <w:link w:val="Retraitcorpsdetexte"/>
    <w:rsid w:val="00EA5B9D"/>
    <w:rPr>
      <w:rFonts w:ascii="Arial" w:hAnsi="Arial" w:cs="Arial"/>
      <w:sz w:val="18"/>
      <w:szCs w:val="18"/>
    </w:rPr>
  </w:style>
  <w:style w:type="character" w:styleId="Lienhypertexte">
    <w:name w:val="Hyperlink"/>
    <w:uiPriority w:val="99"/>
    <w:unhideWhenUsed/>
    <w:rsid w:val="00801D3F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AB1D66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AB1D66"/>
    <w:rPr>
      <w:rFonts w:ascii="Calibri" w:hAnsi="Calibr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1D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B1D6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A4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17151"/>
    <w:rPr>
      <w:color w:val="808080"/>
    </w:rPr>
  </w:style>
  <w:style w:type="paragraph" w:styleId="Paragraphedeliste">
    <w:name w:val="List Paragraph"/>
    <w:basedOn w:val="Normal"/>
    <w:uiPriority w:val="34"/>
    <w:qFormat/>
    <w:rsid w:val="00AB69E3"/>
    <w:pPr>
      <w:ind w:left="720"/>
      <w:contextualSpacing/>
    </w:pPr>
    <w:rPr>
      <w:rFonts w:ascii="Cambria Math" w:eastAsia="Calibri" w:hAnsi="Cambria Math" w:cs="MS Mincho"/>
      <w:szCs w:val="22"/>
      <w:lang w:eastAsia="en-US" w:bidi="he-IL"/>
    </w:rPr>
  </w:style>
  <w:style w:type="character" w:styleId="Marquedecommentaire">
    <w:name w:val="annotation reference"/>
    <w:basedOn w:val="Policepardfaut"/>
    <w:uiPriority w:val="99"/>
    <w:semiHidden/>
    <w:unhideWhenUsed/>
    <w:rsid w:val="009955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5556"/>
  </w:style>
  <w:style w:type="character" w:customStyle="1" w:styleId="CommentaireCar">
    <w:name w:val="Commentaire Car"/>
    <w:basedOn w:val="Policepardfaut"/>
    <w:link w:val="Commentaire"/>
    <w:uiPriority w:val="99"/>
    <w:semiHidden/>
    <w:rsid w:val="0099555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55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5556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A74F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che.media.education.gouv.fr/file/09_-_septembre/21/0/2017_document_aide_carriere_enseignants_V2_804210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Delphine.evain@ac-nant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lphine.evain@ac-nantes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%20documents\Mod&#232;les%20Office\charte_courrier%20coul%20201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9B7EE1-2ADC-42F4-8025-6AE83E1D0761}"/>
      </w:docPartPr>
      <w:docPartBody>
        <w:p w:rsidR="006000B2" w:rsidRDefault="00C810D9">
          <w:r w:rsidRPr="001A2EB9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FA823E965FB4D0D8A127502F7D9DA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BE2A2D-9B9D-43A7-8E4D-D5DDA6CA2C55}"/>
      </w:docPartPr>
      <w:docPartBody>
        <w:p w:rsidR="00377F71" w:rsidRDefault="00FF3D74" w:rsidP="00FF3D74">
          <w:pPr>
            <w:pStyle w:val="5FA823E965FB4D0D8A127502F7D9DACD"/>
          </w:pPr>
          <w:r w:rsidRPr="001A2EB9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0005E4-0A5A-4C79-A330-86AEC341A3D8}"/>
      </w:docPartPr>
      <w:docPartBody>
        <w:p w:rsidR="003D42AE" w:rsidRDefault="00204604">
          <w:r w:rsidRPr="00865F80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D9"/>
    <w:rsid w:val="00116D8F"/>
    <w:rsid w:val="001433A5"/>
    <w:rsid w:val="001B7AFC"/>
    <w:rsid w:val="001C1551"/>
    <w:rsid w:val="001E7352"/>
    <w:rsid w:val="00204604"/>
    <w:rsid w:val="002A5A1D"/>
    <w:rsid w:val="002B3BFA"/>
    <w:rsid w:val="002B6336"/>
    <w:rsid w:val="00335B22"/>
    <w:rsid w:val="00377F71"/>
    <w:rsid w:val="00387E05"/>
    <w:rsid w:val="003B066A"/>
    <w:rsid w:val="003D42AE"/>
    <w:rsid w:val="0040038D"/>
    <w:rsid w:val="004161F2"/>
    <w:rsid w:val="0044527F"/>
    <w:rsid w:val="00500365"/>
    <w:rsid w:val="006000B2"/>
    <w:rsid w:val="007329FF"/>
    <w:rsid w:val="007453F8"/>
    <w:rsid w:val="00770027"/>
    <w:rsid w:val="00785218"/>
    <w:rsid w:val="007E5ADD"/>
    <w:rsid w:val="007F03E2"/>
    <w:rsid w:val="0086068D"/>
    <w:rsid w:val="00883BC6"/>
    <w:rsid w:val="0089671E"/>
    <w:rsid w:val="008E522B"/>
    <w:rsid w:val="00A407DB"/>
    <w:rsid w:val="00A416B4"/>
    <w:rsid w:val="00A64FF8"/>
    <w:rsid w:val="00A8528A"/>
    <w:rsid w:val="00AD1D55"/>
    <w:rsid w:val="00AD678D"/>
    <w:rsid w:val="00AE6F67"/>
    <w:rsid w:val="00B0249E"/>
    <w:rsid w:val="00B60D8E"/>
    <w:rsid w:val="00BA3804"/>
    <w:rsid w:val="00C03884"/>
    <w:rsid w:val="00C36446"/>
    <w:rsid w:val="00C810D9"/>
    <w:rsid w:val="00D852D7"/>
    <w:rsid w:val="00DA7915"/>
    <w:rsid w:val="00DD1F3B"/>
    <w:rsid w:val="00DF36B7"/>
    <w:rsid w:val="00E2330B"/>
    <w:rsid w:val="00E40AE2"/>
    <w:rsid w:val="00F27BD5"/>
    <w:rsid w:val="00F31E8A"/>
    <w:rsid w:val="00FE3379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04604"/>
    <w:rPr>
      <w:color w:val="808080"/>
    </w:rPr>
  </w:style>
  <w:style w:type="paragraph" w:customStyle="1" w:styleId="72A68188953849ABB3BF42E5ADD774D2">
    <w:name w:val="72A68188953849ABB3BF42E5ADD774D2"/>
    <w:rsid w:val="00FE3379"/>
  </w:style>
  <w:style w:type="paragraph" w:customStyle="1" w:styleId="7A3F045A89A5436EB93E8295B96AB616">
    <w:name w:val="7A3F045A89A5436EB93E8295B96AB616"/>
    <w:rsid w:val="00DD1F3B"/>
  </w:style>
  <w:style w:type="paragraph" w:customStyle="1" w:styleId="2D1920C5A77D48D0968CB321CCD27439">
    <w:name w:val="2D1920C5A77D48D0968CB321CCD27439"/>
    <w:rsid w:val="00DD1F3B"/>
  </w:style>
  <w:style w:type="paragraph" w:customStyle="1" w:styleId="95A655E94D0444E491FC6C59FD1CA05B">
    <w:name w:val="95A655E94D0444E491FC6C59FD1CA05B"/>
    <w:rsid w:val="00C36446"/>
  </w:style>
  <w:style w:type="paragraph" w:customStyle="1" w:styleId="545CFCEE78624EAAA8D03165D618CA46">
    <w:name w:val="545CFCEE78624EAAA8D03165D618CA46"/>
    <w:rsid w:val="007329FF"/>
  </w:style>
  <w:style w:type="paragraph" w:customStyle="1" w:styleId="4E368B91DFEB4F638E8189A2D2B738B9">
    <w:name w:val="4E368B91DFEB4F638E8189A2D2B738B9"/>
    <w:rsid w:val="007329FF"/>
  </w:style>
  <w:style w:type="paragraph" w:customStyle="1" w:styleId="D389EE252761469DA1007EFFBE560E7C">
    <w:name w:val="D389EE252761469DA1007EFFBE560E7C"/>
    <w:rsid w:val="007329FF"/>
  </w:style>
  <w:style w:type="paragraph" w:customStyle="1" w:styleId="F664E559D5824481AAC7D199A2F3583C">
    <w:name w:val="F664E559D5824481AAC7D199A2F3583C"/>
    <w:rsid w:val="007329FF"/>
  </w:style>
  <w:style w:type="paragraph" w:customStyle="1" w:styleId="27F3CF29C62B4B23A6381D936B2370F6">
    <w:name w:val="27F3CF29C62B4B23A6381D936B2370F6"/>
    <w:rsid w:val="007329FF"/>
  </w:style>
  <w:style w:type="paragraph" w:customStyle="1" w:styleId="90AE1308DF8D4B45B7F757A9A97B1350">
    <w:name w:val="90AE1308DF8D4B45B7F757A9A97B1350"/>
    <w:rsid w:val="00FF3D74"/>
  </w:style>
  <w:style w:type="paragraph" w:customStyle="1" w:styleId="7C6B7AF0689945B798E3B552C7702052">
    <w:name w:val="7C6B7AF0689945B798E3B552C7702052"/>
    <w:rsid w:val="00FF3D74"/>
  </w:style>
  <w:style w:type="paragraph" w:customStyle="1" w:styleId="5FA823E965FB4D0D8A127502F7D9DACD">
    <w:name w:val="5FA823E965FB4D0D8A127502F7D9DACD"/>
    <w:rsid w:val="00FF3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188705CB184F4DB11105069256A0BA">
    <w:name w:val="F1188705CB184F4DB11105069256A0BA"/>
    <w:rsid w:val="00204604"/>
  </w:style>
  <w:style w:type="paragraph" w:customStyle="1" w:styleId="BB00BE8B6F5E4A6FA216A9D0C2DFBB5E">
    <w:name w:val="BB00BE8B6F5E4A6FA216A9D0C2DFBB5E"/>
    <w:rsid w:val="0020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FE7F1-3763-4F27-AA2D-607B44C3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charte_courrier coul 2012</Template>
  <TotalTime>5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 inspection</vt:lpstr>
    </vt:vector>
  </TitlesOfParts>
  <Company>Rectorat de Nantes</Company>
  <LinksUpToDate>false</LinksUpToDate>
  <CharactersWithSpaces>2079</CharactersWithSpaces>
  <SharedDoc>false</SharedDoc>
  <HLinks>
    <vt:vector size="6" baseType="variant">
      <vt:variant>
        <vt:i4>6357008</vt:i4>
      </vt:variant>
      <vt:variant>
        <vt:i4>3</vt:i4>
      </vt:variant>
      <vt:variant>
        <vt:i4>0</vt:i4>
      </vt:variant>
      <vt:variant>
        <vt:i4>5</vt:i4>
      </vt:variant>
      <vt:variant>
        <vt:lpwstr>mailto:ccapdevielle@ac-nantes.fr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inspection</dc:title>
  <dc:subject/>
  <dc:creator>Christophe CAPDEVIELLE</dc:creator>
  <cp:keywords/>
  <cp:lastModifiedBy>Olivier Feigean</cp:lastModifiedBy>
  <cp:revision>4</cp:revision>
  <cp:lastPrinted>2016-10-13T05:48:00Z</cp:lastPrinted>
  <dcterms:created xsi:type="dcterms:W3CDTF">2018-01-14T18:14:00Z</dcterms:created>
  <dcterms:modified xsi:type="dcterms:W3CDTF">2018-01-16T14:32:00Z</dcterms:modified>
</cp:coreProperties>
</file>